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8EF" w:rsidRDefault="006976CB">
      <w:permStart w:id="1564082915" w:edGrp="everyone"/>
      <w:r w:rsidRPr="006F118F">
        <w:rPr>
          <w:noProof/>
          <w:lang w:val="es-ES" w:eastAsia="es-ES"/>
        </w:rPr>
        <w:drawing>
          <wp:anchor distT="0" distB="0" distL="114300" distR="114300" simplePos="0" relativeHeight="251807744" behindDoc="0" locked="0" layoutInCell="1" allowOverlap="1" wp14:anchorId="4C2049F9" wp14:editId="0DC2C268">
            <wp:simplePos x="0" y="0"/>
            <wp:positionH relativeFrom="column">
              <wp:posOffset>-85725</wp:posOffset>
            </wp:positionH>
            <wp:positionV relativeFrom="paragraph">
              <wp:posOffset>85725</wp:posOffset>
            </wp:positionV>
            <wp:extent cx="1552575" cy="1771786"/>
            <wp:effectExtent l="0" t="0" r="0" b="0"/>
            <wp:wrapNone/>
            <wp:docPr id="290" name="Imagen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d_1_resume_semana3_mexico_01.p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747" t="28935"/>
                    <a:stretch/>
                  </pic:blipFill>
                  <pic:spPr bwMode="auto">
                    <a:xfrm>
                      <a:off x="0" y="0"/>
                      <a:ext cx="1561736" cy="1782241"/>
                    </a:xfrm>
                    <a:prstGeom prst="round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2C89" w:rsidRPr="006F118F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76364407" wp14:editId="1ADCBCA0">
                <wp:simplePos x="0" y="0"/>
                <wp:positionH relativeFrom="page">
                  <wp:posOffset>9525</wp:posOffset>
                </wp:positionH>
                <wp:positionV relativeFrom="paragraph">
                  <wp:posOffset>-914400</wp:posOffset>
                </wp:positionV>
                <wp:extent cx="415290" cy="12782550"/>
                <wp:effectExtent l="0" t="0" r="3810" b="0"/>
                <wp:wrapNone/>
                <wp:docPr id="278" name="Rectángulo 2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90" cy="12782550"/>
                        </a:xfrm>
                        <a:prstGeom prst="rect">
                          <a:avLst/>
                        </a:prstGeom>
                        <a:solidFill>
                          <a:srgbClr val="6179A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8DBDC2" id="Rectángulo 278" o:spid="_x0000_s1026" style="position:absolute;margin-left:.75pt;margin-top:-1in;width:32.7pt;height:1006.5pt;z-index:251805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" fillcolor="#6179aa" stroked="f" strokeweight="1pt">
                <w10:wrap anchorx="page"/>
              </v:rect>
            </w:pict>
          </mc:Fallback>
        </mc:AlternateContent>
      </w:r>
      <w:r w:rsidR="00EB29EC" w:rsidRPr="006F118F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4172CBB1" wp14:editId="6BFD1985">
                <wp:simplePos x="0" y="0"/>
                <wp:positionH relativeFrom="column">
                  <wp:posOffset>-128905</wp:posOffset>
                </wp:positionH>
                <wp:positionV relativeFrom="paragraph">
                  <wp:posOffset>-915670</wp:posOffset>
                </wp:positionV>
                <wp:extent cx="1461770" cy="2646045"/>
                <wp:effectExtent l="0" t="0" r="0" b="1905"/>
                <wp:wrapNone/>
                <wp:docPr id="277" name="Rectángulo 2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1770" cy="2646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5AB32A" id="Rectángulo 277" o:spid="_x0000_s1026" style="position:absolute;margin-left:-10.15pt;margin-top:-72.1pt;width:115.1pt;height:208.3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" filled="f" stroked="f" strokeweight="1pt"/>
            </w:pict>
          </mc:Fallback>
        </mc:AlternateContent>
      </w:r>
      <w:r w:rsidR="006F118F" w:rsidRPr="006F118F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44976680" wp14:editId="7F440374">
                <wp:simplePos x="0" y="0"/>
                <wp:positionH relativeFrom="column">
                  <wp:posOffset>1630045</wp:posOffset>
                </wp:positionH>
                <wp:positionV relativeFrom="paragraph">
                  <wp:posOffset>319405</wp:posOffset>
                </wp:positionV>
                <wp:extent cx="5714365" cy="1617345"/>
                <wp:effectExtent l="0" t="0" r="19685" b="20955"/>
                <wp:wrapNone/>
                <wp:docPr id="279" name="Rectángulo redondeado 2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4365" cy="161734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6179A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D2F17C" id="Rectángulo redondeado 279" o:spid="_x0000_s1026" style="position:absolute;margin-left:128.35pt;margin-top:25.15pt;width:449.95pt;height:127.3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" filled="f" strokecolor="#6179aa" strokeweight="1pt">
                <v:stroke joinstyle="miter"/>
              </v:roundrect>
            </w:pict>
          </mc:Fallback>
        </mc:AlternateContent>
      </w:r>
      <w:r w:rsidR="006F118F" w:rsidRPr="006F118F">
        <w:rPr>
          <w:noProof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808768" behindDoc="1" locked="0" layoutInCell="1" allowOverlap="1" wp14:anchorId="6F4579DD" wp14:editId="576115E2">
                <wp:simplePos x="0" y="0"/>
                <wp:positionH relativeFrom="margin">
                  <wp:posOffset>1630045</wp:posOffset>
                </wp:positionH>
                <wp:positionV relativeFrom="paragraph">
                  <wp:posOffset>-296545</wp:posOffset>
                </wp:positionV>
                <wp:extent cx="3997960" cy="1404620"/>
                <wp:effectExtent l="0" t="0" r="2540" b="0"/>
                <wp:wrapNone/>
                <wp:docPr id="28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79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118F" w:rsidRPr="00EB29EC" w:rsidRDefault="00EB29EC" w:rsidP="006F118F">
                            <w:pPr>
                              <w:spacing w:after="0"/>
                              <w:rPr>
                                <w:rFonts w:ascii="Corbel" w:hAnsi="Corbel"/>
                                <w:b/>
                                <w:color w:val="6179AA"/>
                                <w:sz w:val="28"/>
                                <w:szCs w:val="36"/>
                              </w:rPr>
                            </w:pPr>
                            <w:permStart w:id="1033334282" w:edGrp="everyone"/>
                            <w:r w:rsidRPr="00EB29EC">
                              <w:rPr>
                                <w:rFonts w:ascii="Corbel" w:hAnsi="Corbel"/>
                                <w:b/>
                                <w:color w:val="6179AA"/>
                                <w:sz w:val="28"/>
                                <w:szCs w:val="36"/>
                              </w:rPr>
                              <w:t>LIC. LUIS FERNANDO CONTRERAS ZAVALA</w:t>
                            </w:r>
                          </w:p>
                          <w:p w:rsidR="006F118F" w:rsidRPr="00EB29EC" w:rsidRDefault="006976CB" w:rsidP="006F118F">
                            <w:pPr>
                              <w:spacing w:after="0"/>
                              <w:rPr>
                                <w:rFonts w:ascii="Corbel" w:hAnsi="Corbel"/>
                                <w:i/>
                                <w:color w:val="6179AA"/>
                                <w:sz w:val="30"/>
                                <w:szCs w:val="30"/>
                                <w:lang w:val="es-ES"/>
                              </w:rPr>
                            </w:pPr>
                            <w:r>
                              <w:rPr>
                                <w:rFonts w:ascii="Corbel" w:hAnsi="Corbel"/>
                                <w:i/>
                                <w:color w:val="6179AA"/>
                                <w:sz w:val="30"/>
                                <w:szCs w:val="30"/>
                                <w:lang w:val="es-ES"/>
                              </w:rPr>
                              <w:t>Abogado, a</w:t>
                            </w:r>
                            <w:r w:rsidR="00EB29EC">
                              <w:rPr>
                                <w:rFonts w:ascii="Corbel" w:hAnsi="Corbel"/>
                                <w:i/>
                                <w:color w:val="6179AA"/>
                                <w:sz w:val="30"/>
                                <w:szCs w:val="30"/>
                                <w:lang w:val="es-ES"/>
                              </w:rPr>
                              <w:t xml:space="preserve">sesor </w:t>
                            </w:r>
                            <w:r>
                              <w:rPr>
                                <w:rFonts w:ascii="Corbel" w:hAnsi="Corbel"/>
                                <w:i/>
                                <w:color w:val="6179AA"/>
                                <w:sz w:val="30"/>
                                <w:szCs w:val="30"/>
                                <w:lang w:val="es-ES"/>
                              </w:rPr>
                              <w:t>j</w:t>
                            </w:r>
                            <w:r w:rsidR="00EB29EC">
                              <w:rPr>
                                <w:rFonts w:ascii="Corbel" w:hAnsi="Corbel"/>
                                <w:i/>
                                <w:color w:val="6179AA"/>
                                <w:sz w:val="30"/>
                                <w:szCs w:val="30"/>
                                <w:lang w:val="es-ES"/>
                              </w:rPr>
                              <w:t xml:space="preserve">urídico. </w:t>
                            </w:r>
                            <w:permEnd w:id="1033334282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F4579DD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28.35pt;margin-top:-23.35pt;width:314.8pt;height:110.6pt;z-index:-2515077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" stroked="f">
                <v:textbox style="mso-fit-shape-to-text:t">
                  <w:txbxContent>
                    <w:p w:rsidR="006F118F" w:rsidRPr="00EB29EC" w:rsidRDefault="00EB29EC" w:rsidP="006F118F">
                      <w:pPr>
                        <w:spacing w:after="0"/>
                        <w:rPr>
                          <w:rFonts w:ascii="Corbel" w:hAnsi="Corbel"/>
                          <w:b/>
                          <w:color w:val="6179AA"/>
                          <w:sz w:val="28"/>
                          <w:szCs w:val="36"/>
                        </w:rPr>
                      </w:pPr>
                      <w:permStart w:id="1033334282" w:edGrp="everyone"/>
                      <w:r w:rsidRPr="00EB29EC">
                        <w:rPr>
                          <w:rFonts w:ascii="Corbel" w:hAnsi="Corbel"/>
                          <w:b/>
                          <w:color w:val="6179AA"/>
                          <w:sz w:val="28"/>
                          <w:szCs w:val="36"/>
                        </w:rPr>
                        <w:t>LIC. LUIS FERNANDO CONTRERAS ZAVALA</w:t>
                      </w:r>
                    </w:p>
                    <w:p w:rsidR="006F118F" w:rsidRPr="00EB29EC" w:rsidRDefault="006976CB" w:rsidP="006F118F">
                      <w:pPr>
                        <w:spacing w:after="0"/>
                        <w:rPr>
                          <w:rFonts w:ascii="Corbel" w:hAnsi="Corbel"/>
                          <w:i/>
                          <w:color w:val="6179AA"/>
                          <w:sz w:val="30"/>
                          <w:szCs w:val="30"/>
                          <w:lang w:val="es-ES"/>
                        </w:rPr>
                      </w:pPr>
                      <w:r>
                        <w:rPr>
                          <w:rFonts w:ascii="Corbel" w:hAnsi="Corbel"/>
                          <w:i/>
                          <w:color w:val="6179AA"/>
                          <w:sz w:val="30"/>
                          <w:szCs w:val="30"/>
                          <w:lang w:val="es-ES"/>
                        </w:rPr>
                        <w:t>Abogado, a</w:t>
                      </w:r>
                      <w:r w:rsidR="00EB29EC">
                        <w:rPr>
                          <w:rFonts w:ascii="Corbel" w:hAnsi="Corbel"/>
                          <w:i/>
                          <w:color w:val="6179AA"/>
                          <w:sz w:val="30"/>
                          <w:szCs w:val="30"/>
                          <w:lang w:val="es-ES"/>
                        </w:rPr>
                        <w:t xml:space="preserve">sesor </w:t>
                      </w:r>
                      <w:r>
                        <w:rPr>
                          <w:rFonts w:ascii="Corbel" w:hAnsi="Corbel"/>
                          <w:i/>
                          <w:color w:val="6179AA"/>
                          <w:sz w:val="30"/>
                          <w:szCs w:val="30"/>
                          <w:lang w:val="es-ES"/>
                        </w:rPr>
                        <w:t>j</w:t>
                      </w:r>
                      <w:r w:rsidR="00EB29EC">
                        <w:rPr>
                          <w:rFonts w:ascii="Corbel" w:hAnsi="Corbel"/>
                          <w:i/>
                          <w:color w:val="6179AA"/>
                          <w:sz w:val="30"/>
                          <w:szCs w:val="30"/>
                          <w:lang w:val="es-ES"/>
                        </w:rPr>
                        <w:t xml:space="preserve">urídico. </w:t>
                      </w:r>
                      <w:permEnd w:id="1033334282"/>
                    </w:p>
                  </w:txbxContent>
                </v:textbox>
                <w10:wrap anchorx="margin"/>
              </v:shape>
            </w:pict>
          </mc:Fallback>
        </mc:AlternateContent>
      </w:r>
      <w:r w:rsidR="006F118F" w:rsidRPr="006F118F"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810816" behindDoc="0" locked="0" layoutInCell="1" allowOverlap="1" wp14:anchorId="42917005" wp14:editId="60833F63">
                <wp:simplePos x="0" y="0"/>
                <wp:positionH relativeFrom="column">
                  <wp:posOffset>1607185</wp:posOffset>
                </wp:positionH>
                <wp:positionV relativeFrom="paragraph">
                  <wp:posOffset>621030</wp:posOffset>
                </wp:positionV>
                <wp:extent cx="48260" cy="1011555"/>
                <wp:effectExtent l="0" t="0" r="27940" b="17145"/>
                <wp:wrapNone/>
                <wp:docPr id="282" name="Grupo 2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260" cy="1011555"/>
                          <a:chOff x="0" y="0"/>
                          <a:chExt cx="48260" cy="1012087"/>
                        </a:xfrm>
                      </wpg:grpSpPr>
                      <wps:wsp>
                        <wps:cNvPr id="283" name="Elipse 283"/>
                        <wps:cNvSpPr/>
                        <wps:spPr>
                          <a:xfrm>
                            <a:off x="0" y="0"/>
                            <a:ext cx="48260" cy="48260"/>
                          </a:xfrm>
                          <a:prstGeom prst="ellipse">
                            <a:avLst/>
                          </a:prstGeom>
                          <a:solidFill>
                            <a:srgbClr val="6179AA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4" name="Elipse 284"/>
                        <wps:cNvSpPr/>
                        <wps:spPr>
                          <a:xfrm>
                            <a:off x="0" y="189470"/>
                            <a:ext cx="48260" cy="48260"/>
                          </a:xfrm>
                          <a:prstGeom prst="ellipse">
                            <a:avLst/>
                          </a:prstGeom>
                          <a:solidFill>
                            <a:srgbClr val="6179AA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5" name="Elipse 285"/>
                        <wps:cNvSpPr/>
                        <wps:spPr>
                          <a:xfrm>
                            <a:off x="0" y="387178"/>
                            <a:ext cx="48260" cy="48260"/>
                          </a:xfrm>
                          <a:prstGeom prst="ellipse">
                            <a:avLst/>
                          </a:prstGeom>
                          <a:solidFill>
                            <a:srgbClr val="6179AA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6" name="Elipse 286"/>
                        <wps:cNvSpPr/>
                        <wps:spPr>
                          <a:xfrm>
                            <a:off x="0" y="576648"/>
                            <a:ext cx="48260" cy="48260"/>
                          </a:xfrm>
                          <a:prstGeom prst="ellipse">
                            <a:avLst/>
                          </a:prstGeom>
                          <a:solidFill>
                            <a:srgbClr val="6179AA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7" name="Elipse 287"/>
                        <wps:cNvSpPr/>
                        <wps:spPr>
                          <a:xfrm>
                            <a:off x="0" y="766118"/>
                            <a:ext cx="48260" cy="48260"/>
                          </a:xfrm>
                          <a:prstGeom prst="ellipse">
                            <a:avLst/>
                          </a:prstGeom>
                          <a:solidFill>
                            <a:srgbClr val="6179AA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8" name="Elipse 288"/>
                        <wps:cNvSpPr/>
                        <wps:spPr>
                          <a:xfrm>
                            <a:off x="0" y="963827"/>
                            <a:ext cx="48260" cy="48260"/>
                          </a:xfrm>
                          <a:prstGeom prst="ellipse">
                            <a:avLst/>
                          </a:prstGeom>
                          <a:solidFill>
                            <a:srgbClr val="6179AA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988753F" id="Grupo 282" o:spid="_x0000_s1026" style="position:absolute;margin-left:126.55pt;margin-top:48.9pt;width:3.8pt;height:79.65pt;z-index:251810816" coordsize="482,10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">
                <v:oval id="Elipse 283" o:spid="_x0000_s1027" style="position:absolute;width:482;height:4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EBOcMA&#10;AADcAAAADwAAAGRycy9kb3ducmV2LnhtbESPQWvCQBSE70L/w/IK3urGiEVSV5GAEPBU9dLbI/ua&#10;TZp9G7JrEv99VxA8DjPzDbPdT7YVA/W+dqxguUhAEJdO11wpuF6OHxsQPiBrbB2Tgjt52O/eZlvM&#10;tBv5m4ZzqESEsM9QgQmhy6T0pSGLfuE64uj9ut5iiLKvpO5xjHDbyjRJPqXFmuOCwY5yQ+Xf+WYV&#10;NGPSmDwfCpMWje3GZu1PP2ul5u/T4QtEoCm8ws92oRWkmxU8zsQjIH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XEBOcMAAADcAAAADwAAAAAAAAAAAAAAAACYAgAAZHJzL2Rv&#10;d25yZXYueG1sUEsFBgAAAAAEAAQA9QAAAIgDAAAAAA==&#10;" fillcolor="#6179aa" strokecolor="white [3212]" strokeweight="1pt">
                  <v:stroke joinstyle="miter"/>
                </v:oval>
                <v:oval id="Elipse 284" o:spid="_x0000_s1028" style="position:absolute;top:1894;width:482;height:4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iZTcMA&#10;AADcAAAADwAAAGRycy9kb3ducmV2LnhtbESPQWvCQBSE70L/w/IK3urGoEVSV5GAEPBU9dLbI/ua&#10;TZp9G7JrEv99VxA8DjPzDbPdT7YVA/W+dqxguUhAEJdO11wpuF6OHxsQPiBrbB2Tgjt52O/eZlvM&#10;tBv5m4ZzqESEsM9QgQmhy6T0pSGLfuE64uj9ut5iiLKvpO5xjHDbyjRJPqXFmuOCwY5yQ+Xf+WYV&#10;NGPSmDwfCpMWje3GZu1PP2ul5u/T4QtEoCm8ws92oRWkmxU8zsQjIH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piZTcMAAADcAAAADwAAAAAAAAAAAAAAAACYAgAAZHJzL2Rv&#10;d25yZXYueG1sUEsFBgAAAAAEAAQA9QAAAIgDAAAAAA==&#10;" fillcolor="#6179aa" strokecolor="white [3212]" strokeweight="1pt">
                  <v:stroke joinstyle="miter"/>
                </v:oval>
                <v:oval id="Elipse 285" o:spid="_x0000_s1029" style="position:absolute;top:3871;width:482;height:4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Q81sMA&#10;AADcAAAADwAAAGRycy9kb3ducmV2LnhtbESPQWuEMBSE7wv9D+EVequxgmVxNytFWBB6qu2lt4d5&#10;a3TNi5is2n/fFAp7HGbmG+ZYbnYUC82+d6zgJUlBELdO99wp+Po8P+9B+ICscXRMCn7IQ3l62B2x&#10;0G7lD1qa0IkIYV+gAhPCVEjpW0MWfeIm4uhd3GwxRDl3Us+4RrgdZZamr9Jiz3HB4ESVofba3KyC&#10;YU0HU1VLbbJ6sNM65P79O1fq6XF7O4AItIV7+L9dawXZPoe/M/EIyNM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Q81sMAAADcAAAADwAAAAAAAAAAAAAAAACYAgAAZHJzL2Rv&#10;d25yZXYueG1sUEsFBgAAAAAEAAQA9QAAAIgDAAAAAA==&#10;" fillcolor="#6179aa" strokecolor="white [3212]" strokeweight="1pt">
                  <v:stroke joinstyle="miter"/>
                </v:oval>
                <v:oval id="Elipse 286" o:spid="_x0000_s1030" style="position:absolute;top:5766;width:482;height:4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aiocIA&#10;AADcAAAADwAAAGRycy9kb3ducmV2LnhtbESPQYvCMBSE7wv+h/AEb2tqQZGuUaQgFPak68Xbo3nb&#10;tDYvpcm29d8bQdjjMDPfMLvDZFsxUO9rxwpWywQEcel0zZWC68/pcwvCB2SNrWNS8CAPh/3sY4eZ&#10;diOfabiESkQI+wwVmBC6TEpfGrLol64jjt6v6y2GKPtK6h7HCLetTJNkIy3WHBcMdpQbKu+XP6ug&#10;GZPG5PlQmLRobDc2a/99Wyu1mE/HLxCBpvAffrcLrSDdbuB1Jh4BuX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BqKhwgAAANwAAAAPAAAAAAAAAAAAAAAAAJgCAABkcnMvZG93&#10;bnJldi54bWxQSwUGAAAAAAQABAD1AAAAhwMAAAAA&#10;" fillcolor="#6179aa" strokecolor="white [3212]" strokeweight="1pt">
                  <v:stroke joinstyle="miter"/>
                </v:oval>
                <v:oval id="Elipse 287" o:spid="_x0000_s1031" style="position:absolute;top:7661;width:482;height:4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oHOsMA&#10;AADcAAAADwAAAGRycy9kb3ducmV2LnhtbESPQWvCQBSE7wX/w/IEb3VjwFaiq0hACHjS9tLbI/ua&#10;Tcy+Ddk1if/eFQo9DjPzDbM7TLYVA/W+dqxgtUxAEJdO11wp+P46vW9A+ICssXVMCh7k4bCfve0w&#10;027kCw3XUIkIYZ+hAhNCl0npS0MW/dJ1xNH7db3FEGVfSd3jGOG2lWmSfEiLNccFgx3lhsrb9W4V&#10;NGPSmDwfCpMWje3GZu3PP2ulFvPpuAURaAr/4b92oRWkm094nYlHQO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koHOsMAAADcAAAADwAAAAAAAAAAAAAAAACYAgAAZHJzL2Rv&#10;d25yZXYueG1sUEsFBgAAAAAEAAQA9QAAAIgDAAAAAA==&#10;" fillcolor="#6179aa" strokecolor="white [3212]" strokeweight="1pt">
                  <v:stroke joinstyle="miter"/>
                </v:oval>
                <v:oval id="Elipse 288" o:spid="_x0000_s1032" style="position:absolute;top:9638;width:482;height:4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WTSL8A&#10;AADcAAAADwAAAGRycy9kb3ducmV2LnhtbERPTYvCMBC9L/gfwgjeNLXgIl2jSEEoeFL34m1oZpvW&#10;ZlKa2NZ/bw7CHh/ve3eYbCsG6n3tWMF6lYAgLp2uuVLwezsttyB8QNbYOiYFL/Jw2M++dphpN/KF&#10;hmuoRAxhn6ECE0KXSelLQxb9ynXEkftzvcUQYV9J3eMYw20r0yT5lhZrjg0GO8oNlY/r0ypoxqQx&#10;eT4UJi0a243Nxp/vG6UW8+n4AyLQFP7FH3ehFaTbuDaeiUdA7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1ZNIvwAAANwAAAAPAAAAAAAAAAAAAAAAAJgCAABkcnMvZG93bnJl&#10;di54bWxQSwUGAAAAAAQABAD1AAAAhAMAAAAA&#10;" fillcolor="#6179aa" strokecolor="white [3212]" strokeweight="1pt">
                  <v:stroke joinstyle="miter"/>
                </v:oval>
              </v:group>
            </w:pict>
          </mc:Fallback>
        </mc:AlternateContent>
      </w:r>
      <w:permEnd w:id="1564082915"/>
    </w:p>
    <w:p w:rsidR="004D64B2" w:rsidRDefault="00842C89">
      <w:r w:rsidRPr="006F118F">
        <w:rPr>
          <w:noProof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822080" behindDoc="0" locked="0" layoutInCell="1" allowOverlap="1" wp14:anchorId="2ACF5731" wp14:editId="6F50BB2E">
                <wp:simplePos x="0" y="0"/>
                <wp:positionH relativeFrom="margin">
                  <wp:posOffset>-114300</wp:posOffset>
                </wp:positionH>
                <wp:positionV relativeFrom="paragraph">
                  <wp:posOffset>4380865</wp:posOffset>
                </wp:positionV>
                <wp:extent cx="6025515" cy="2295525"/>
                <wp:effectExtent l="0" t="0" r="0" b="0"/>
                <wp:wrapSquare wrapText="bothSides"/>
                <wp:docPr id="33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5515" cy="2295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118F" w:rsidRPr="00842C89" w:rsidRDefault="004D64B2" w:rsidP="006F118F">
                            <w:pPr>
                              <w:spacing w:after="0"/>
                              <w:jc w:val="both"/>
                              <w:rPr>
                                <w:rFonts w:asciiTheme="majorHAnsi" w:hAnsiTheme="majorHAnsi"/>
                                <w:color w:val="515151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842C89">
                              <w:rPr>
                                <w:rFonts w:asciiTheme="majorHAnsi" w:hAnsiTheme="majorHAnsi"/>
                                <w:color w:val="515151"/>
                                <w:sz w:val="24"/>
                                <w:szCs w:val="24"/>
                                <w:lang w:val="es-ES"/>
                              </w:rPr>
                              <w:t xml:space="preserve">Fungí como abogado asociado de la firma y coordinador de las áreas Civil, </w:t>
                            </w:r>
                            <w:r w:rsidR="00054CAE" w:rsidRPr="00842C89">
                              <w:rPr>
                                <w:rFonts w:asciiTheme="majorHAnsi" w:hAnsiTheme="majorHAnsi"/>
                                <w:color w:val="515151"/>
                                <w:sz w:val="24"/>
                                <w:szCs w:val="24"/>
                                <w:lang w:val="es-ES"/>
                              </w:rPr>
                              <w:t xml:space="preserve">Familiar, </w:t>
                            </w:r>
                            <w:r w:rsidRPr="00842C89">
                              <w:rPr>
                                <w:rFonts w:asciiTheme="majorHAnsi" w:hAnsiTheme="majorHAnsi"/>
                                <w:color w:val="515151"/>
                                <w:sz w:val="24"/>
                                <w:szCs w:val="24"/>
                                <w:lang w:val="es-ES"/>
                              </w:rPr>
                              <w:t xml:space="preserve">Mercantil, Administrativa, Laboral y Corporativa de la misma. Estuve a cargo de la organización y control del trabajo en los diferentes asuntos, revisando y coordinando el trabajo de los asistentes legales. Asimismo estuve a cargo de la atención y trato con los clientes, brindando asesorías y soluciones integrales, participando en las gestiones legales correspondientes ante las autoridades e instituciones pertinentes. </w:t>
                            </w:r>
                          </w:p>
                          <w:p w:rsidR="00E50252" w:rsidRPr="00842C89" w:rsidRDefault="00C5739D" w:rsidP="006F118F">
                            <w:pPr>
                              <w:spacing w:after="0"/>
                              <w:jc w:val="both"/>
                              <w:rPr>
                                <w:rFonts w:asciiTheme="majorHAnsi" w:hAnsiTheme="majorHAnsi"/>
                                <w:color w:val="515151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842C89">
                              <w:rPr>
                                <w:rFonts w:asciiTheme="majorHAnsi" w:hAnsiTheme="majorHAnsi"/>
                                <w:color w:val="515151"/>
                                <w:sz w:val="24"/>
                                <w:szCs w:val="24"/>
                                <w:lang w:val="es-ES"/>
                              </w:rPr>
                              <w:t>Con ello adquirí experiencia en la elaboración de demandas, contestaciones, oficios</w:t>
                            </w:r>
                            <w:r w:rsidR="00054980">
                              <w:rPr>
                                <w:rFonts w:asciiTheme="majorHAnsi" w:hAnsiTheme="majorHAnsi"/>
                                <w:color w:val="515151"/>
                                <w:sz w:val="24"/>
                                <w:szCs w:val="24"/>
                                <w:lang w:val="es-ES"/>
                              </w:rPr>
                              <w:t>, contratos</w:t>
                            </w:r>
                            <w:r w:rsidRPr="00842C89">
                              <w:rPr>
                                <w:rFonts w:asciiTheme="majorHAnsi" w:hAnsiTheme="majorHAnsi"/>
                                <w:color w:val="515151"/>
                                <w:sz w:val="24"/>
                                <w:szCs w:val="24"/>
                                <w:lang w:val="es-ES"/>
                              </w:rPr>
                              <w:t xml:space="preserve"> y </w:t>
                            </w:r>
                            <w:r w:rsidR="00054980">
                              <w:rPr>
                                <w:rFonts w:asciiTheme="majorHAnsi" w:hAnsiTheme="majorHAnsi"/>
                                <w:color w:val="515151"/>
                                <w:sz w:val="24"/>
                                <w:szCs w:val="24"/>
                                <w:lang w:val="es-ES"/>
                              </w:rPr>
                              <w:t xml:space="preserve"> cualquier </w:t>
                            </w:r>
                            <w:r w:rsidRPr="00842C89">
                              <w:rPr>
                                <w:rFonts w:asciiTheme="majorHAnsi" w:hAnsiTheme="majorHAnsi"/>
                                <w:color w:val="515151"/>
                                <w:sz w:val="24"/>
                                <w:szCs w:val="24"/>
                                <w:lang w:val="es-ES"/>
                              </w:rPr>
                              <w:t>esc</w:t>
                            </w:r>
                            <w:r w:rsidR="00054980">
                              <w:rPr>
                                <w:rFonts w:asciiTheme="majorHAnsi" w:hAnsiTheme="majorHAnsi"/>
                                <w:color w:val="515151"/>
                                <w:sz w:val="24"/>
                                <w:szCs w:val="24"/>
                                <w:lang w:val="es-ES"/>
                              </w:rPr>
                              <w:t>rito jurídico</w:t>
                            </w:r>
                            <w:r w:rsidRPr="00842C89">
                              <w:rPr>
                                <w:rFonts w:asciiTheme="majorHAnsi" w:hAnsiTheme="majorHAnsi"/>
                                <w:color w:val="515151"/>
                                <w:sz w:val="24"/>
                                <w:szCs w:val="24"/>
                                <w:lang w:val="es-ES"/>
                              </w:rPr>
                              <w:t>; así como en el desahogo de audiencias, diligencias y negociaciones necesarias para la protección y defensa de quienes solicitaban nuestros servicios, tanto personas físicas como entidades empresariales.</w:t>
                            </w:r>
                            <w:r w:rsidR="00842C89">
                              <w:rPr>
                                <w:rFonts w:asciiTheme="majorHAnsi" w:hAnsiTheme="majorHAnsi"/>
                                <w:color w:val="515151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="00E50252" w:rsidRPr="00842C89">
                              <w:rPr>
                                <w:rFonts w:asciiTheme="majorHAnsi" w:hAnsiTheme="majorHAnsi"/>
                                <w:color w:val="515151"/>
                                <w:sz w:val="24"/>
                                <w:szCs w:val="24"/>
                                <w:lang w:val="es-ES"/>
                              </w:rPr>
                              <w:t xml:space="preserve">Siempre cumpliendo en tiempo y </w:t>
                            </w:r>
                            <w:r w:rsidR="00842C89" w:rsidRPr="00842C89">
                              <w:rPr>
                                <w:rFonts w:asciiTheme="majorHAnsi" w:hAnsiTheme="majorHAnsi"/>
                                <w:color w:val="515151"/>
                                <w:sz w:val="24"/>
                                <w:szCs w:val="24"/>
                                <w:lang w:val="es-ES"/>
                              </w:rPr>
                              <w:t>forma requeridos por las ley.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CF5731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9pt;margin-top:344.95pt;width:474.45pt;height:180.75pt;z-index:2518220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" filled="f" stroked="f">
                <v:textbox>
                  <w:txbxContent>
                    <w:p w:rsidR="006F118F" w:rsidRPr="00842C89" w:rsidRDefault="004D64B2" w:rsidP="006F118F">
                      <w:pPr>
                        <w:spacing w:after="0"/>
                        <w:jc w:val="both"/>
                        <w:rPr>
                          <w:rFonts w:asciiTheme="majorHAnsi" w:hAnsiTheme="majorHAnsi"/>
                          <w:color w:val="515151"/>
                          <w:sz w:val="24"/>
                          <w:szCs w:val="24"/>
                          <w:lang w:val="es-ES"/>
                        </w:rPr>
                      </w:pPr>
                      <w:r w:rsidRPr="00842C89">
                        <w:rPr>
                          <w:rFonts w:asciiTheme="majorHAnsi" w:hAnsiTheme="majorHAnsi"/>
                          <w:color w:val="515151"/>
                          <w:sz w:val="24"/>
                          <w:szCs w:val="24"/>
                          <w:lang w:val="es-ES"/>
                        </w:rPr>
                        <w:t xml:space="preserve">Fungí como abogado asociado de la firma y coordinador de las áreas Civil, </w:t>
                      </w:r>
                      <w:r w:rsidR="00054CAE" w:rsidRPr="00842C89">
                        <w:rPr>
                          <w:rFonts w:asciiTheme="majorHAnsi" w:hAnsiTheme="majorHAnsi"/>
                          <w:color w:val="515151"/>
                          <w:sz w:val="24"/>
                          <w:szCs w:val="24"/>
                          <w:lang w:val="es-ES"/>
                        </w:rPr>
                        <w:t xml:space="preserve">Familiar, </w:t>
                      </w:r>
                      <w:r w:rsidRPr="00842C89">
                        <w:rPr>
                          <w:rFonts w:asciiTheme="majorHAnsi" w:hAnsiTheme="majorHAnsi"/>
                          <w:color w:val="515151"/>
                          <w:sz w:val="24"/>
                          <w:szCs w:val="24"/>
                          <w:lang w:val="es-ES"/>
                        </w:rPr>
                        <w:t xml:space="preserve">Mercantil, Administrativa, Laboral y Corporativa de la misma. Estuve a cargo de la organización y control del trabajo en los diferentes asuntos, revisando y coordinando el trabajo de los asistentes legales. Asimismo estuve a cargo de la atención y trato con los clientes, brindando asesorías y soluciones integrales, participando en las gestiones legales correspondientes ante las autoridades e instituciones pertinentes. </w:t>
                      </w:r>
                    </w:p>
                    <w:p w:rsidR="00E50252" w:rsidRPr="00842C89" w:rsidRDefault="00C5739D" w:rsidP="006F118F">
                      <w:pPr>
                        <w:spacing w:after="0"/>
                        <w:jc w:val="both"/>
                        <w:rPr>
                          <w:rFonts w:asciiTheme="majorHAnsi" w:hAnsiTheme="majorHAnsi"/>
                          <w:color w:val="515151"/>
                          <w:sz w:val="24"/>
                          <w:szCs w:val="24"/>
                          <w:lang w:val="es-ES"/>
                        </w:rPr>
                      </w:pPr>
                      <w:r w:rsidRPr="00842C89">
                        <w:rPr>
                          <w:rFonts w:asciiTheme="majorHAnsi" w:hAnsiTheme="majorHAnsi"/>
                          <w:color w:val="515151"/>
                          <w:sz w:val="24"/>
                          <w:szCs w:val="24"/>
                          <w:lang w:val="es-ES"/>
                        </w:rPr>
                        <w:t>Con ello adquirí experiencia en la elaboración de demandas, contestaciones, oficios</w:t>
                      </w:r>
                      <w:r w:rsidR="00054980">
                        <w:rPr>
                          <w:rFonts w:asciiTheme="majorHAnsi" w:hAnsiTheme="majorHAnsi"/>
                          <w:color w:val="515151"/>
                          <w:sz w:val="24"/>
                          <w:szCs w:val="24"/>
                          <w:lang w:val="es-ES"/>
                        </w:rPr>
                        <w:t>, contratos</w:t>
                      </w:r>
                      <w:r w:rsidRPr="00842C89">
                        <w:rPr>
                          <w:rFonts w:asciiTheme="majorHAnsi" w:hAnsiTheme="majorHAnsi"/>
                          <w:color w:val="515151"/>
                          <w:sz w:val="24"/>
                          <w:szCs w:val="24"/>
                          <w:lang w:val="es-ES"/>
                        </w:rPr>
                        <w:t xml:space="preserve"> y </w:t>
                      </w:r>
                      <w:r w:rsidR="00054980">
                        <w:rPr>
                          <w:rFonts w:asciiTheme="majorHAnsi" w:hAnsiTheme="majorHAnsi"/>
                          <w:color w:val="515151"/>
                          <w:sz w:val="24"/>
                          <w:szCs w:val="24"/>
                          <w:lang w:val="es-ES"/>
                        </w:rPr>
                        <w:t xml:space="preserve"> cualquier </w:t>
                      </w:r>
                      <w:r w:rsidRPr="00842C89">
                        <w:rPr>
                          <w:rFonts w:asciiTheme="majorHAnsi" w:hAnsiTheme="majorHAnsi"/>
                          <w:color w:val="515151"/>
                          <w:sz w:val="24"/>
                          <w:szCs w:val="24"/>
                          <w:lang w:val="es-ES"/>
                        </w:rPr>
                        <w:t>esc</w:t>
                      </w:r>
                      <w:r w:rsidR="00054980">
                        <w:rPr>
                          <w:rFonts w:asciiTheme="majorHAnsi" w:hAnsiTheme="majorHAnsi"/>
                          <w:color w:val="515151"/>
                          <w:sz w:val="24"/>
                          <w:szCs w:val="24"/>
                          <w:lang w:val="es-ES"/>
                        </w:rPr>
                        <w:t>rito jurídico</w:t>
                      </w:r>
                      <w:r w:rsidRPr="00842C89">
                        <w:rPr>
                          <w:rFonts w:asciiTheme="majorHAnsi" w:hAnsiTheme="majorHAnsi"/>
                          <w:color w:val="515151"/>
                          <w:sz w:val="24"/>
                          <w:szCs w:val="24"/>
                          <w:lang w:val="es-ES"/>
                        </w:rPr>
                        <w:t>; así como en el desahogo de audiencias, diligencias y negociaciones necesarias para la protección y defensa de quienes solicitaban nuestros servicios, tanto personas físicas como entidades empresariales.</w:t>
                      </w:r>
                      <w:r w:rsidR="00842C89">
                        <w:rPr>
                          <w:rFonts w:asciiTheme="majorHAnsi" w:hAnsiTheme="majorHAnsi"/>
                          <w:color w:val="515151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r w:rsidR="00E50252" w:rsidRPr="00842C89">
                        <w:rPr>
                          <w:rFonts w:asciiTheme="majorHAnsi" w:hAnsiTheme="majorHAnsi"/>
                          <w:color w:val="515151"/>
                          <w:sz w:val="24"/>
                          <w:szCs w:val="24"/>
                          <w:lang w:val="es-ES"/>
                        </w:rPr>
                        <w:t xml:space="preserve">Siempre cumpliendo en tiempo y </w:t>
                      </w:r>
                      <w:r w:rsidR="00842C89" w:rsidRPr="00842C89">
                        <w:rPr>
                          <w:rFonts w:asciiTheme="majorHAnsi" w:hAnsiTheme="majorHAnsi"/>
                          <w:color w:val="515151"/>
                          <w:sz w:val="24"/>
                          <w:szCs w:val="24"/>
                          <w:lang w:val="es-ES"/>
                        </w:rPr>
                        <w:t>forma requeridos por las ley.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773C2803" wp14:editId="59D7F11A">
                <wp:simplePos x="0" y="0"/>
                <wp:positionH relativeFrom="column">
                  <wp:posOffset>-170815</wp:posOffset>
                </wp:positionH>
                <wp:positionV relativeFrom="paragraph">
                  <wp:posOffset>7409815</wp:posOffset>
                </wp:positionV>
                <wp:extent cx="428625" cy="0"/>
                <wp:effectExtent l="0" t="0" r="28575" b="19050"/>
                <wp:wrapNone/>
                <wp:docPr id="10" name="Conector rec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862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6179AA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7C451B" id="Conector recto 10" o:spid="_x0000_s1026" style="position:absolute;flip:y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3.45pt,583.45pt" to="20.3pt,58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" strokecolor="#6179aa" strokeweight=".5pt">
                <v:stroke joinstyle="miter"/>
              </v:line>
            </w:pict>
          </mc:Fallback>
        </mc:AlternateContent>
      </w:r>
      <w:r w:rsidRPr="006F118F"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827200" behindDoc="0" locked="0" layoutInCell="1" allowOverlap="1" wp14:anchorId="4C494F95" wp14:editId="337ED881">
                <wp:simplePos x="0" y="0"/>
                <wp:positionH relativeFrom="column">
                  <wp:posOffset>-184405</wp:posOffset>
                </wp:positionH>
                <wp:positionV relativeFrom="paragraph">
                  <wp:posOffset>4267200</wp:posOffset>
                </wp:positionV>
                <wp:extent cx="438150" cy="3143250"/>
                <wp:effectExtent l="0" t="0" r="19050" b="19050"/>
                <wp:wrapNone/>
                <wp:docPr id="336" name="Grupo 3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8150" cy="3143250"/>
                          <a:chOff x="0" y="0"/>
                          <a:chExt cx="438535" cy="1807176"/>
                        </a:xfrm>
                      </wpg:grpSpPr>
                      <wps:wsp>
                        <wps:cNvPr id="337" name="Conector recto 337"/>
                        <wps:cNvCnPr/>
                        <wps:spPr>
                          <a:xfrm>
                            <a:off x="3558" y="0"/>
                            <a:ext cx="0" cy="180717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6179AA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8" name="Conector recto 338"/>
                        <wps:cNvCnPr/>
                        <wps:spPr>
                          <a:xfrm>
                            <a:off x="0" y="3558"/>
                            <a:ext cx="1651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6179AA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2" name="Conector recto 342"/>
                        <wps:cNvCnPr/>
                        <wps:spPr>
                          <a:xfrm>
                            <a:off x="0" y="1440446"/>
                            <a:ext cx="432486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6179AA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3" name="Conector recto 343"/>
                        <wps:cNvCnPr/>
                        <wps:spPr>
                          <a:xfrm>
                            <a:off x="0" y="1555707"/>
                            <a:ext cx="43243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6179AA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4" name="Conector recto 344"/>
                        <wps:cNvCnPr/>
                        <wps:spPr>
                          <a:xfrm>
                            <a:off x="6100" y="1689111"/>
                            <a:ext cx="43243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6179AA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160ECDA" id="Grupo 336" o:spid="_x0000_s1026" style="position:absolute;margin-left:-14.5pt;margin-top:336pt;width:34.5pt;height:247.5pt;z-index:251827200;mso-width-relative:margin;mso-height-relative:margin" coordsize="4385,180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">
                <v:line id="Conector recto 337" o:spid="_x0000_s1027" style="position:absolute;visibility:visible;mso-wrap-style:square" from="35,0" to="35,180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01pxMQAAADcAAAADwAAAGRycy9kb3ducmV2LnhtbESPQWsCMRSE74X+h/AKvdWsCq2sRpGK&#10;tKdaV9Hrc/PcXbt5CZtU479vCoLHYWa+YSazaFpxps43lhX0exkI4tLqhisF283yZQTCB2SNrWVS&#10;cCUPs+njwwRzbS+8pnMRKpEg7HNUUIfgcil9WZNB37OOOHlH2xkMSXaV1B1eEty0cpBlr9Jgw2mh&#10;RkfvNZU/xa9R4Fb8FXfr2LjCHY77U7b5/lgslHp+ivMxiEAx3MO39qdWMBy+wf+ZdATk9A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TWnExAAAANwAAAAPAAAAAAAAAAAA&#10;AAAAAKECAABkcnMvZG93bnJldi54bWxQSwUGAAAAAAQABAD5AAAAkgMAAAAA&#10;" strokecolor="#6179aa" strokeweight=".5pt">
                  <v:stroke joinstyle="miter"/>
                </v:line>
                <v:line id="Conector recto 338" o:spid="_x0000_s1028" style="position:absolute;visibility:visible;mso-wrap-style:square" from="0,35" to="1651,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tL9tsEAAADcAAAADwAAAGRycy9kb3ducmV2LnhtbERPTWsCMRC9F/wPYYTeatYKpaxGEaXo&#10;Sesqeh034+7qZhI2qab/vjkUPD7e92QWTSvu1PnGsoLhIANBXFrdcKXgsP96+wThA7LG1jIp+CUP&#10;s2nvZYK5tg/e0b0IlUgh7HNUUIfgcil9WZNBP7COOHEX2xkMCXaV1B0+Urhp5XuWfUiDDaeGGh0t&#10;aipvxY9R4La8icddbFzhzpfTNdt/r5ZLpV77cT4GESiGp/jfvdYKRqO0Np1JR0BO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+0v22wQAAANwAAAAPAAAAAAAAAAAAAAAA&#10;AKECAABkcnMvZG93bnJldi54bWxQSwUGAAAAAAQABAD5AAAAjwMAAAAA&#10;" strokecolor="#6179aa" strokeweight=".5pt">
                  <v:stroke joinstyle="miter"/>
                </v:line>
                <v:line id="Conector recto 342" o:spid="_x0000_s1029" style="position:absolute;visibility:visible;mso-wrap-style:square" from="0,14404" to="4324,144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zy5IcQAAADcAAAADwAAAGRycy9kb3ducmV2LnhtbESPQWsCMRSE70L/Q3iF3jSrLUVWo0il&#10;tKdaV9Hrc/PcXbt5CZtU479vCoLHYWa+YabzaFpxps43lhUMBxkI4tLqhisF2817fwzCB2SNrWVS&#10;cCUP89lDb4q5thde07kIlUgQ9jkqqENwuZS+rMmgH1hHnLyj7QyGJLtK6g4vCW5aOcqyV2mw4bRQ&#10;o6O3msqf4tcocCv+irt1bFzhDsf9Kdt8fyyXSj09xsUERKAY7uFb+1MreH4Zwf+ZdATk7A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PLkhxAAAANwAAAAPAAAAAAAAAAAA&#10;AAAAAKECAABkcnMvZG93bnJldi54bWxQSwUGAAAAAAQABAD5AAAAkgMAAAAA&#10;" strokecolor="#6179aa" strokeweight=".5pt">
                  <v:stroke joinstyle="miter"/>
                </v:line>
                <v:line id="Conector recto 343" o:spid="_x0000_s1030" style="position:absolute;visibility:visible;mso-wrap-style:square" from="0,15557" to="4324,155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HAcusQAAADcAAAADwAAAGRycy9kb3ducmV2LnhtbESPQWsCMRSE74X+h/AKvdWsWoqsRpGK&#10;tKdaV9Hrc/PcXbt5CZtU479vCoLHYWa+YSazaFpxps43lhX0exkI4tLqhisF283yZQTCB2SNrWVS&#10;cCUPs+njwwRzbS+8pnMRKpEg7HNUUIfgcil9WZNB37OOOHlH2xkMSXaV1B1eEty0cpBlb9Jgw2mh&#10;RkfvNZU/xa9R4Fb8FXfr2LjCHY77U7b5/lgslHp+ivMxiEAx3MO39qdWMHwdwv+ZdATk9A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cBy6xAAAANwAAAAPAAAAAAAAAAAA&#10;AAAAAKECAABkcnMvZG93bnJldi54bWxQSwUGAAAAAAQABAD5AAAAkgMAAAAA&#10;" strokecolor="#6179aa" strokeweight=".5pt">
                  <v:stroke joinstyle="miter"/>
                </v:line>
                <v:line id="Conector recto 344" o:spid="_x0000_s1031" style="position:absolute;visibility:visible;mso-wrap-style:square" from="61,16891" to="4385,168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5mEzsQAAADcAAAADwAAAGRycy9kb3ducmV2LnhtbESPQWsCMRSE74X+h/AK3mrWVoqsRpFK&#10;aU9tXUWvz81zd+3mJWyipv/eCILHYWa+YSazaFpxos43lhUM+hkI4tLqhisF69XH8wiED8gaW8uk&#10;4J88zKaPDxPMtT3zkk5FqESCsM9RQR2Cy6X0ZU0Gfd864uTtbWcwJNlVUnd4TnDTypcse5MGG04L&#10;NTp6r6n8K45Ggfvh77hZxsYVbrffHrLV7+dioVTvKc7HIALFcA/f2l9awetwCNcz6QjI6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mYTOxAAAANwAAAAPAAAAAAAAAAAA&#10;AAAAAKECAABkcnMvZG93bnJldi54bWxQSwUGAAAAAAQABAD5AAAAkgMAAAAA&#10;" strokecolor="#6179aa" strokeweight=".5pt">
                  <v:stroke joinstyle="miter"/>
                </v:line>
              </v:group>
            </w:pict>
          </mc:Fallback>
        </mc:AlternateContent>
      </w:r>
      <w:r w:rsidRPr="006F118F">
        <w:rPr>
          <w:noProof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824128" behindDoc="0" locked="0" layoutInCell="1" allowOverlap="1" wp14:anchorId="24448A62" wp14:editId="747D89F2">
                <wp:simplePos x="0" y="0"/>
                <wp:positionH relativeFrom="margin">
                  <wp:posOffset>266700</wp:posOffset>
                </wp:positionH>
                <wp:positionV relativeFrom="paragraph">
                  <wp:posOffset>6629400</wp:posOffset>
                </wp:positionV>
                <wp:extent cx="5783580" cy="885825"/>
                <wp:effectExtent l="0" t="0" r="0" b="0"/>
                <wp:wrapSquare wrapText="bothSides"/>
                <wp:docPr id="33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3580" cy="885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4257" w:rsidRPr="00C01E2F" w:rsidRDefault="004D64B2" w:rsidP="00C54257">
                            <w:pPr>
                              <w:spacing w:after="0"/>
                              <w:jc w:val="both"/>
                              <w:rPr>
                                <w:i/>
                                <w:color w:val="51515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color w:val="515151"/>
                                <w:sz w:val="24"/>
                                <w:szCs w:val="24"/>
                              </w:rPr>
                              <w:t>Coordinación y supervisión de trabajo con asistentes legales</w:t>
                            </w:r>
                            <w:r w:rsidR="00C54257">
                              <w:rPr>
                                <w:i/>
                                <w:color w:val="51515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C54257" w:rsidRPr="00C01E2F" w:rsidRDefault="00054980" w:rsidP="00C54257">
                            <w:pPr>
                              <w:spacing w:after="0"/>
                              <w:jc w:val="both"/>
                              <w:rPr>
                                <w:i/>
                                <w:color w:val="51515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color w:val="515151"/>
                                <w:sz w:val="24"/>
                                <w:szCs w:val="24"/>
                              </w:rPr>
                              <w:t>Promoción de escritos,</w:t>
                            </w:r>
                            <w:r w:rsidR="004D64B2">
                              <w:rPr>
                                <w:i/>
                                <w:color w:val="515151"/>
                                <w:sz w:val="24"/>
                                <w:szCs w:val="24"/>
                              </w:rPr>
                              <w:t xml:space="preserve"> gestiones legales</w:t>
                            </w:r>
                            <w:r>
                              <w:rPr>
                                <w:i/>
                                <w:color w:val="515151"/>
                                <w:sz w:val="24"/>
                                <w:szCs w:val="24"/>
                              </w:rPr>
                              <w:t>, elaboración de contratos, convenios y adendum</w:t>
                            </w:r>
                            <w:r w:rsidR="00C54257">
                              <w:rPr>
                                <w:i/>
                                <w:color w:val="51515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C54257" w:rsidRPr="00C01E2F" w:rsidRDefault="004D64B2" w:rsidP="00C54257">
                            <w:pPr>
                              <w:spacing w:after="0"/>
                              <w:jc w:val="both"/>
                              <w:rPr>
                                <w:i/>
                                <w:color w:val="51515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color w:val="515151"/>
                                <w:sz w:val="24"/>
                                <w:szCs w:val="24"/>
                              </w:rPr>
                              <w:t>Participación en diligencias, audiencias y reuniones de negociación</w:t>
                            </w:r>
                            <w:r w:rsidR="00C54257">
                              <w:rPr>
                                <w:i/>
                                <w:color w:val="515151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i/>
                                <w:color w:val="51515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6F118F" w:rsidRPr="00C01E2F" w:rsidRDefault="002B19AD" w:rsidP="006F118F">
                            <w:pPr>
                              <w:spacing w:after="0"/>
                              <w:jc w:val="both"/>
                              <w:rPr>
                                <w:i/>
                                <w:color w:val="51515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color w:val="515151"/>
                                <w:sz w:val="24"/>
                                <w:szCs w:val="24"/>
                              </w:rPr>
                              <w:t>Atención y asesoría a prospectos y clientes.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448A62" id="_x0000_s1028" type="#_x0000_t202" style="position:absolute;margin-left:21pt;margin-top:522pt;width:455.4pt;height:69.75pt;z-index:2518241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" filled="f" stroked="f">
                <v:textbox>
                  <w:txbxContent>
                    <w:p w:rsidR="00C54257" w:rsidRPr="00C01E2F" w:rsidRDefault="004D64B2" w:rsidP="00C54257">
                      <w:pPr>
                        <w:spacing w:after="0"/>
                        <w:jc w:val="both"/>
                        <w:rPr>
                          <w:i/>
                          <w:color w:val="515151"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color w:val="515151"/>
                          <w:sz w:val="24"/>
                          <w:szCs w:val="24"/>
                        </w:rPr>
                        <w:t>Coordinación y supervisión de trabajo con asistentes legales</w:t>
                      </w:r>
                      <w:r w:rsidR="00C54257">
                        <w:rPr>
                          <w:i/>
                          <w:color w:val="515151"/>
                          <w:sz w:val="24"/>
                          <w:szCs w:val="24"/>
                        </w:rPr>
                        <w:t>.</w:t>
                      </w:r>
                    </w:p>
                    <w:p w:rsidR="00C54257" w:rsidRPr="00C01E2F" w:rsidRDefault="00054980" w:rsidP="00C54257">
                      <w:pPr>
                        <w:spacing w:after="0"/>
                        <w:jc w:val="both"/>
                        <w:rPr>
                          <w:i/>
                          <w:color w:val="515151"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color w:val="515151"/>
                          <w:sz w:val="24"/>
                          <w:szCs w:val="24"/>
                        </w:rPr>
                        <w:t>Promoción de escritos,</w:t>
                      </w:r>
                      <w:r w:rsidR="004D64B2">
                        <w:rPr>
                          <w:i/>
                          <w:color w:val="515151"/>
                          <w:sz w:val="24"/>
                          <w:szCs w:val="24"/>
                        </w:rPr>
                        <w:t xml:space="preserve"> gestiones legales</w:t>
                      </w:r>
                      <w:r>
                        <w:rPr>
                          <w:i/>
                          <w:color w:val="515151"/>
                          <w:sz w:val="24"/>
                          <w:szCs w:val="24"/>
                        </w:rPr>
                        <w:t>, elaboración de contratos, convenios y adendum</w:t>
                      </w:r>
                      <w:r w:rsidR="00C54257">
                        <w:rPr>
                          <w:i/>
                          <w:color w:val="515151"/>
                          <w:sz w:val="24"/>
                          <w:szCs w:val="24"/>
                        </w:rPr>
                        <w:t>.</w:t>
                      </w:r>
                    </w:p>
                    <w:p w:rsidR="00C54257" w:rsidRPr="00C01E2F" w:rsidRDefault="004D64B2" w:rsidP="00C54257">
                      <w:pPr>
                        <w:spacing w:after="0"/>
                        <w:jc w:val="both"/>
                        <w:rPr>
                          <w:i/>
                          <w:color w:val="515151"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color w:val="515151"/>
                          <w:sz w:val="24"/>
                          <w:szCs w:val="24"/>
                        </w:rPr>
                        <w:t>Participación en diligencias, audiencias y reuniones de negociación</w:t>
                      </w:r>
                      <w:r w:rsidR="00C54257">
                        <w:rPr>
                          <w:i/>
                          <w:color w:val="515151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i/>
                          <w:color w:val="515151"/>
                          <w:sz w:val="24"/>
                          <w:szCs w:val="24"/>
                        </w:rPr>
                        <w:t xml:space="preserve"> </w:t>
                      </w:r>
                    </w:p>
                    <w:p w:rsidR="006F118F" w:rsidRPr="00C01E2F" w:rsidRDefault="002B19AD" w:rsidP="006F118F">
                      <w:pPr>
                        <w:spacing w:after="0"/>
                        <w:jc w:val="both"/>
                        <w:rPr>
                          <w:i/>
                          <w:color w:val="515151"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color w:val="515151"/>
                          <w:sz w:val="24"/>
                          <w:szCs w:val="24"/>
                        </w:rPr>
                        <w:t>Atención y asesoría a prospectos y clientes.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748352" behindDoc="0" locked="0" layoutInCell="1" allowOverlap="1" wp14:anchorId="0F21F989" wp14:editId="256EB08C">
                <wp:simplePos x="0" y="0"/>
                <wp:positionH relativeFrom="column">
                  <wp:posOffset>-127000</wp:posOffset>
                </wp:positionH>
                <wp:positionV relativeFrom="paragraph">
                  <wp:posOffset>7751445</wp:posOffset>
                </wp:positionV>
                <wp:extent cx="6092226" cy="312420"/>
                <wp:effectExtent l="0" t="0" r="3810" b="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2226" cy="312420"/>
                          <a:chOff x="0" y="0"/>
                          <a:chExt cx="6092226" cy="312420"/>
                        </a:xfrm>
                      </wpg:grpSpPr>
                      <wps:wsp>
                        <wps:cNvPr id="235" name="Rectángulo 235"/>
                        <wps:cNvSpPr/>
                        <wps:spPr>
                          <a:xfrm>
                            <a:off x="301924" y="0"/>
                            <a:ext cx="5478145" cy="312420"/>
                          </a:xfrm>
                          <a:prstGeom prst="rect">
                            <a:avLst/>
                          </a:prstGeom>
                          <a:solidFill>
                            <a:srgbClr val="A98E5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6" name="Imagen 236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8626"/>
                            <a:ext cx="295275" cy="2952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7" name="Imagen 237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796951" y="0"/>
                            <a:ext cx="295275" cy="2952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8" name="Imagen 238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984075" y="69011"/>
                            <a:ext cx="180975" cy="1809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60AD963" id="Group 2" o:spid="_x0000_s1026" style="position:absolute;margin-left:-10pt;margin-top:610.35pt;width:479.7pt;height:24.6pt;z-index:251748352" coordsize="60922,31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">
                <v:rect id="Rectángulo 235" o:spid="_x0000_s1027" style="position:absolute;left:3019;width:54781;height:31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j/oMUA&#10;AADcAAAADwAAAGRycy9kb3ducmV2LnhtbESPQWvCQBSE7wX/w/IEb3Vj1GDTbEQKRYteql68vWZf&#10;k2D2bciuJv333YLQ4zAz3zDZejCNuFPnassKZtMIBHFhdc2lgvPp/XkFwnlkjY1lUvBDDtb56CnD&#10;VNueP+l+9KUIEHYpKqi8b1MpXVGRQTe1LXHwvm1n0AfZlVJ32Ae4aWQcRYk0WHNYqLClt4qK6/Fm&#10;FDTbl8V+lrivPj7sD3jbXhIXfSg1GQ+bVxCeBv8ffrR3WkE8X8LfmXAEZP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OP+gxQAAANwAAAAPAAAAAAAAAAAAAAAAAJgCAABkcnMv&#10;ZG93bnJldi54bWxQSwUGAAAAAAQABAD1AAAAigMAAAAA&#10;" fillcolor="#a98e50" stroked="f" strokeweight="1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236" o:spid="_x0000_s1028" type="#_x0000_t75" style="position:absolute;top:86;width:2952;height:29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DJfFTCAAAA3AAAAA8AAABkcnMvZG93bnJldi54bWxEj09rwkAUxO8Fv8PyhN7qRgNRY1YRQajH&#10;WvH8zL78wezbJbtN0m/fLRR6HGbmN0xxmEwnBup9a1nBcpGAIC6tbrlWcPs8v21A+ICssbNMCr7J&#10;w2E/eykw13bkDxquoRYRwj5HBU0ILpfSlw0Z9AvriKNX2d5giLKvpe5xjHDTyVWSZNJgy3GhQUen&#10;hsrn9csoyLaPe70+b9zaSefHS3VJZemUep1Pxx2IQFP4D/+137WCVZrB75l4BOT+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wyXxUwgAAANwAAAAPAAAAAAAAAAAAAAAAAJ8C&#10;AABkcnMvZG93bnJldi54bWxQSwUGAAAAAAQABAD3AAAAjgMAAAAA&#10;">
                  <v:imagedata r:id="rId13" o:title=""/>
                  <v:path arrowok="t"/>
                </v:shape>
                <v:shape id="Imagen 237" o:spid="_x0000_s1029" type="#_x0000_t75" style="position:absolute;left:57969;width:2953;height:29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+F2c/CAAAA3AAAAA8AAABkcnMvZG93bnJldi54bWxEj0+LwjAUxO/CfofwFrxpqoJ1u6ZlWRD0&#10;6B/2/LZ5tsXmJTTR1m9vBMHjMDO/YdbFYFpxo843lhXMpgkI4tLqhisFp+NmsgLhA7LG1jIpuJOH&#10;Iv8YrTHTtuc93Q6hEhHCPkMFdQguk9KXNRn0U+uIo3e2ncEQZVdJ3WEf4aaV8yRZSoMNx4UaHf3W&#10;VF4OV6Ng+fX/V6WblUuddL7fnXcLWTqlxp/DzzeIQEN4h1/trVYwX6TwPBOPgMw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fhdnPwgAAANwAAAAPAAAAAAAAAAAAAAAAAJ8C&#10;AABkcnMvZG93bnJldi54bWxQSwUGAAAAAAQABAD3AAAAjgMAAAAA&#10;">
                  <v:imagedata r:id="rId13" o:title=""/>
                  <v:path arrowok="t"/>
                </v:shape>
                <v:shape id="Imagen 238" o:spid="_x0000_s1030" type="#_x0000_t75" style="position:absolute;left:19840;top:690;width:1810;height:18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ebuvHCAAAA3AAAAA8AAABkcnMvZG93bnJldi54bWxET02LwjAQvQv+hzCCN02ti0rXKFIVZA+C&#10;dQ+7t6EZ22IzKU3Urr/eHBY8Pt73ct2ZWtypdZVlBZNxBII4t7riQsH3eT9agHAeWWNtmRT8kYP1&#10;qt9bYqLtg090z3whQgi7BBWU3jeJlC4vyaAb24Y4cBfbGvQBtoXULT5CuKllHEUzabDi0FBiQ2lJ&#10;+TW7GQXNbJH/fh2OVD3n2/05vVja/XwoNRx0m08Qnjr/Fv+7D1pBPA1rw5lwBOTq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Hm7rxwgAAANwAAAAPAAAAAAAAAAAAAAAAAJ8C&#10;AABkcnMvZG93bnJldi54bWxQSwUGAAAAAAQABAD3AAAAjgMAAAAA&#10;">
                  <v:imagedata r:id="rId14" o:title=""/>
                  <v:path arrowok="t"/>
                </v:shape>
              </v:group>
            </w:pict>
          </mc:Fallback>
        </mc:AlternateContent>
      </w:r>
      <w:r w:rsidRPr="00A24E8B">
        <w:rPr>
          <w:noProof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750400" behindDoc="0" locked="0" layoutInCell="1" allowOverlap="1" wp14:anchorId="2277B20B" wp14:editId="64F618E6">
                <wp:simplePos x="0" y="0"/>
                <wp:positionH relativeFrom="margin">
                  <wp:posOffset>288340</wp:posOffset>
                </wp:positionH>
                <wp:positionV relativeFrom="paragraph">
                  <wp:posOffset>7752080</wp:posOffset>
                </wp:positionV>
                <wp:extent cx="1630680" cy="1404620"/>
                <wp:effectExtent l="0" t="0" r="0" b="0"/>
                <wp:wrapSquare wrapText="bothSides"/>
                <wp:docPr id="23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068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2651" w:rsidRPr="001B5912" w:rsidRDefault="00972651" w:rsidP="00972651">
                            <w:pPr>
                              <w:spacing w:after="0"/>
                              <w:rPr>
                                <w:rFonts w:ascii="Corbel" w:hAnsi="Corbe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1B5912">
                              <w:rPr>
                                <w:rFonts w:ascii="Corbel" w:hAnsi="Corbe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E</w:t>
                            </w:r>
                            <w:r>
                              <w:rPr>
                                <w:rFonts w:ascii="Corbel" w:hAnsi="Corbe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DUCACIÓN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277B20B" id="_x0000_s1029" type="#_x0000_t202" style="position:absolute;margin-left:22.7pt;margin-top:610.4pt;width:128.4pt;height:110.6pt;z-index:25175040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" filled="f" stroked="f">
                <v:textbox style="mso-fit-shape-to-text:t">
                  <w:txbxContent>
                    <w:p w:rsidR="00972651" w:rsidRPr="001B5912" w:rsidRDefault="00972651" w:rsidP="00972651">
                      <w:pPr>
                        <w:spacing w:after="0"/>
                        <w:rPr>
                          <w:rFonts w:ascii="Corbel" w:hAnsi="Corbel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1B5912">
                        <w:rPr>
                          <w:rFonts w:ascii="Corbel" w:hAnsi="Corbel"/>
                          <w:b/>
                          <w:color w:val="FFFFFF" w:themeColor="background1"/>
                          <w:sz w:val="36"/>
                          <w:szCs w:val="36"/>
                        </w:rPr>
                        <w:t>E</w:t>
                      </w:r>
                      <w:r>
                        <w:rPr>
                          <w:rFonts w:ascii="Corbel" w:hAnsi="Corbel"/>
                          <w:b/>
                          <w:color w:val="FFFFFF" w:themeColor="background1"/>
                          <w:sz w:val="36"/>
                          <w:szCs w:val="36"/>
                        </w:rPr>
                        <w:t>DUCACIÓN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D21DE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502625A4" wp14:editId="627EE89B">
                <wp:simplePos x="0" y="0"/>
                <wp:positionH relativeFrom="column">
                  <wp:posOffset>76497</wp:posOffset>
                </wp:positionH>
                <wp:positionV relativeFrom="paragraph">
                  <wp:posOffset>8302625</wp:posOffset>
                </wp:positionV>
                <wp:extent cx="89535" cy="45085"/>
                <wp:effectExtent l="3175" t="0" r="8890" b="8890"/>
                <wp:wrapNone/>
                <wp:docPr id="241" name="Triángulo isósceles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89535" cy="45085"/>
                        </a:xfrm>
                        <a:prstGeom prst="triangle">
                          <a:avLst/>
                        </a:prstGeom>
                        <a:solidFill>
                          <a:srgbClr val="A98E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7BAE12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iángulo isósceles 241" o:spid="_x0000_s1026" type="#_x0000_t5" style="position:absolute;margin-left:6pt;margin-top:653.75pt;width:7.05pt;height:3.55pt;rotation:90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" fillcolor="#a98e50" stroked="f" strokeweight="1pt"/>
            </w:pict>
          </mc:Fallback>
        </mc:AlternateContent>
      </w:r>
      <w:r w:rsidRPr="002D21DE">
        <w:rPr>
          <w:noProof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752448" behindDoc="1" locked="0" layoutInCell="1" allowOverlap="1" wp14:anchorId="39AE6EF5" wp14:editId="73E36F03">
                <wp:simplePos x="0" y="0"/>
                <wp:positionH relativeFrom="margin">
                  <wp:posOffset>154940</wp:posOffset>
                </wp:positionH>
                <wp:positionV relativeFrom="paragraph">
                  <wp:posOffset>8153400</wp:posOffset>
                </wp:positionV>
                <wp:extent cx="5057775" cy="1404620"/>
                <wp:effectExtent l="0" t="0" r="9525" b="0"/>
                <wp:wrapSquare wrapText="bothSides"/>
                <wp:docPr id="24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77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21DE" w:rsidRDefault="002B19AD" w:rsidP="002D21DE">
                            <w:pPr>
                              <w:spacing w:after="0"/>
                              <w:rPr>
                                <w:rFonts w:ascii="Corbel" w:hAnsi="Corbel"/>
                                <w:b/>
                                <w:color w:val="A98E50"/>
                                <w:sz w:val="30"/>
                                <w:szCs w:val="30"/>
                                <w:lang w:val="es-ES"/>
                              </w:rPr>
                            </w:pPr>
                            <w:r>
                              <w:rPr>
                                <w:rFonts w:ascii="Corbel" w:hAnsi="Corbel"/>
                                <w:b/>
                                <w:color w:val="A98E50"/>
                                <w:sz w:val="30"/>
                                <w:szCs w:val="30"/>
                                <w:lang w:val="es-ES"/>
                              </w:rPr>
                              <w:t xml:space="preserve">UNIVERSIDAD AUTÓNOMA DE SAN LUIS POTOSÍ. </w:t>
                            </w:r>
                          </w:p>
                          <w:p w:rsidR="002B19AD" w:rsidRPr="002B19AD" w:rsidRDefault="002B19AD" w:rsidP="002D21DE">
                            <w:pPr>
                              <w:spacing w:after="0"/>
                              <w:rPr>
                                <w:rFonts w:ascii="Corbel" w:hAnsi="Corbel"/>
                                <w:i/>
                                <w:color w:val="A98E50"/>
                                <w:sz w:val="30"/>
                                <w:szCs w:val="30"/>
                                <w:lang w:val="es-ES"/>
                              </w:rPr>
                            </w:pPr>
                            <w:r>
                              <w:rPr>
                                <w:rFonts w:ascii="Corbel" w:hAnsi="Corbel"/>
                                <w:b/>
                                <w:color w:val="A98E50"/>
                                <w:sz w:val="30"/>
                                <w:szCs w:val="30"/>
                                <w:lang w:val="es-ES"/>
                              </w:rPr>
                              <w:t>Facultad de Derecho.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9AE6EF5" id="_x0000_s1030" type="#_x0000_t202" style="position:absolute;margin-left:12.2pt;margin-top:642pt;width:398.25pt;height:110.6pt;z-index:-25156403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" stroked="f">
                <v:textbox style="mso-fit-shape-to-text:t">
                  <w:txbxContent>
                    <w:p w:rsidR="002D21DE" w:rsidRDefault="002B19AD" w:rsidP="002D21DE">
                      <w:pPr>
                        <w:spacing w:after="0"/>
                        <w:rPr>
                          <w:rFonts w:ascii="Corbel" w:hAnsi="Corbel"/>
                          <w:b/>
                          <w:color w:val="A98E50"/>
                          <w:sz w:val="30"/>
                          <w:szCs w:val="30"/>
                          <w:lang w:val="es-ES"/>
                        </w:rPr>
                      </w:pPr>
                      <w:r>
                        <w:rPr>
                          <w:rFonts w:ascii="Corbel" w:hAnsi="Corbel"/>
                          <w:b/>
                          <w:color w:val="A98E50"/>
                          <w:sz w:val="30"/>
                          <w:szCs w:val="30"/>
                          <w:lang w:val="es-ES"/>
                        </w:rPr>
                        <w:t xml:space="preserve">UNIVERSIDAD AUTÓNOMA DE SAN LUIS POTOSÍ. </w:t>
                      </w:r>
                    </w:p>
                    <w:p w:rsidR="002B19AD" w:rsidRPr="002B19AD" w:rsidRDefault="002B19AD" w:rsidP="002D21DE">
                      <w:pPr>
                        <w:spacing w:after="0"/>
                        <w:rPr>
                          <w:rFonts w:ascii="Corbel" w:hAnsi="Corbel"/>
                          <w:i/>
                          <w:color w:val="A98E50"/>
                          <w:sz w:val="30"/>
                          <w:szCs w:val="30"/>
                          <w:lang w:val="es-ES"/>
                        </w:rPr>
                      </w:pPr>
                      <w:r>
                        <w:rPr>
                          <w:rFonts w:ascii="Corbel" w:hAnsi="Corbel"/>
                          <w:b/>
                          <w:color w:val="A98E50"/>
                          <w:sz w:val="30"/>
                          <w:szCs w:val="30"/>
                          <w:lang w:val="es-ES"/>
                        </w:rPr>
                        <w:t>Facultad de Derecho.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24E8B">
        <w:rPr>
          <w:noProof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758592" behindDoc="0" locked="0" layoutInCell="1" allowOverlap="1" wp14:anchorId="7726C743" wp14:editId="25B75B3D">
                <wp:simplePos x="0" y="0"/>
                <wp:positionH relativeFrom="margin">
                  <wp:posOffset>238125</wp:posOffset>
                </wp:positionH>
                <wp:positionV relativeFrom="paragraph">
                  <wp:posOffset>8734425</wp:posOffset>
                </wp:positionV>
                <wp:extent cx="4219575" cy="476250"/>
                <wp:effectExtent l="0" t="0" r="0" b="0"/>
                <wp:wrapSquare wrapText="bothSides"/>
                <wp:docPr id="24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9575" cy="476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5398" w:rsidRPr="006C6590" w:rsidRDefault="002B19AD" w:rsidP="00215398">
                            <w:pPr>
                              <w:spacing w:after="0"/>
                              <w:jc w:val="both"/>
                              <w:rPr>
                                <w:i/>
                                <w:color w:val="51515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i/>
                                <w:color w:val="515151"/>
                                <w:sz w:val="26"/>
                                <w:szCs w:val="26"/>
                              </w:rPr>
                              <w:t>Licenciatura en Derecho.</w:t>
                            </w:r>
                          </w:p>
                          <w:p w:rsidR="00215398" w:rsidRPr="006C6590" w:rsidRDefault="002B19AD" w:rsidP="00215398">
                            <w:pPr>
                              <w:spacing w:after="0"/>
                              <w:jc w:val="both"/>
                              <w:rPr>
                                <w:i/>
                                <w:color w:val="51515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i/>
                                <w:color w:val="515151"/>
                                <w:sz w:val="26"/>
                                <w:szCs w:val="26"/>
                              </w:rPr>
                              <w:t>201</w:t>
                            </w:r>
                            <w:r w:rsidR="004D564D">
                              <w:rPr>
                                <w:i/>
                                <w:color w:val="515151"/>
                                <w:sz w:val="26"/>
                                <w:szCs w:val="26"/>
                              </w:rPr>
                              <w:t>1</w:t>
                            </w:r>
                            <w:r>
                              <w:rPr>
                                <w:i/>
                                <w:color w:val="515151"/>
                                <w:sz w:val="26"/>
                                <w:szCs w:val="26"/>
                              </w:rPr>
                              <w:t xml:space="preserve"> - 2016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26C743" id="_x0000_s1031" type="#_x0000_t202" style="position:absolute;margin-left:18.75pt;margin-top:687.75pt;width:332.25pt;height:37.5pt;z-index:2517585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" filled="f" stroked="f">
                <v:textbox>
                  <w:txbxContent>
                    <w:p w:rsidR="00215398" w:rsidRPr="006C6590" w:rsidRDefault="002B19AD" w:rsidP="00215398">
                      <w:pPr>
                        <w:spacing w:after="0"/>
                        <w:jc w:val="both"/>
                        <w:rPr>
                          <w:i/>
                          <w:color w:val="515151"/>
                          <w:sz w:val="26"/>
                          <w:szCs w:val="26"/>
                        </w:rPr>
                      </w:pPr>
                      <w:r>
                        <w:rPr>
                          <w:i/>
                          <w:color w:val="515151"/>
                          <w:sz w:val="26"/>
                          <w:szCs w:val="26"/>
                        </w:rPr>
                        <w:t>Licenciatura en Derecho.</w:t>
                      </w:r>
                    </w:p>
                    <w:p w:rsidR="00215398" w:rsidRPr="006C6590" w:rsidRDefault="002B19AD" w:rsidP="00215398">
                      <w:pPr>
                        <w:spacing w:after="0"/>
                        <w:jc w:val="both"/>
                        <w:rPr>
                          <w:i/>
                          <w:color w:val="515151"/>
                          <w:sz w:val="26"/>
                          <w:szCs w:val="26"/>
                        </w:rPr>
                      </w:pPr>
                      <w:r>
                        <w:rPr>
                          <w:i/>
                          <w:color w:val="515151"/>
                          <w:sz w:val="26"/>
                          <w:szCs w:val="26"/>
                        </w:rPr>
                        <w:t>201</w:t>
                      </w:r>
                      <w:r w:rsidR="004D564D">
                        <w:rPr>
                          <w:i/>
                          <w:color w:val="515151"/>
                          <w:sz w:val="26"/>
                          <w:szCs w:val="26"/>
                        </w:rPr>
                        <w:t>1</w:t>
                      </w:r>
                      <w:r>
                        <w:rPr>
                          <w:i/>
                          <w:color w:val="515151"/>
                          <w:sz w:val="26"/>
                          <w:szCs w:val="26"/>
                        </w:rPr>
                        <w:t xml:space="preserve"> - 2016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15398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0633FD6B" wp14:editId="138DA593">
                <wp:simplePos x="0" y="0"/>
                <wp:positionH relativeFrom="column">
                  <wp:posOffset>132715</wp:posOffset>
                </wp:positionH>
                <wp:positionV relativeFrom="paragraph">
                  <wp:posOffset>9417050</wp:posOffset>
                </wp:positionV>
                <wp:extent cx="89535" cy="45085"/>
                <wp:effectExtent l="3175" t="0" r="8890" b="8890"/>
                <wp:wrapNone/>
                <wp:docPr id="243" name="Triángulo isósceles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89535" cy="45085"/>
                        </a:xfrm>
                        <a:prstGeom prst="triangle">
                          <a:avLst/>
                        </a:prstGeom>
                        <a:solidFill>
                          <a:srgbClr val="A98E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64386F" id="Triángulo isósceles 243" o:spid="_x0000_s1026" type="#_x0000_t5" style="position:absolute;margin-left:10.45pt;margin-top:741.5pt;width:7.05pt;height:3.55pt;rotation:90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" fillcolor="#a98e50" stroked="f" strokeweight="1pt"/>
            </w:pict>
          </mc:Fallback>
        </mc:AlternateContent>
      </w:r>
      <w:r w:rsidRPr="00215398">
        <w:rPr>
          <w:noProof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755520" behindDoc="1" locked="0" layoutInCell="1" allowOverlap="1" wp14:anchorId="3C15B89E" wp14:editId="2858526D">
                <wp:simplePos x="0" y="0"/>
                <wp:positionH relativeFrom="margin">
                  <wp:posOffset>238760</wp:posOffset>
                </wp:positionH>
                <wp:positionV relativeFrom="paragraph">
                  <wp:posOffset>9265920</wp:posOffset>
                </wp:positionV>
                <wp:extent cx="6124575" cy="1404620"/>
                <wp:effectExtent l="0" t="0" r="9525" b="7620"/>
                <wp:wrapSquare wrapText="bothSides"/>
                <wp:docPr id="24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45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5398" w:rsidRPr="002D21DE" w:rsidRDefault="002B19AD" w:rsidP="00215398">
                            <w:pPr>
                              <w:spacing w:after="0"/>
                              <w:rPr>
                                <w:rFonts w:ascii="Corbel" w:hAnsi="Corbel"/>
                                <w:i/>
                                <w:color w:val="A98E5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Corbel" w:hAnsi="Corbel"/>
                                <w:b/>
                                <w:color w:val="A98E50"/>
                                <w:sz w:val="30"/>
                                <w:szCs w:val="30"/>
                              </w:rPr>
                              <w:t>UNIVERSIDAD AUTÓNOMA DEL CARMEN. CD. DEL CARMEN, CAMPECHE.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C15B89E" id="_x0000_s1032" type="#_x0000_t202" style="position:absolute;margin-left:18.8pt;margin-top:729.6pt;width:482.25pt;height:110.6pt;z-index:-2515609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" stroked="f">
                <v:textbox style="mso-fit-shape-to-text:t">
                  <w:txbxContent>
                    <w:p w:rsidR="00215398" w:rsidRPr="002D21DE" w:rsidRDefault="002B19AD" w:rsidP="00215398">
                      <w:pPr>
                        <w:spacing w:after="0"/>
                        <w:rPr>
                          <w:rFonts w:ascii="Corbel" w:hAnsi="Corbel"/>
                          <w:i/>
                          <w:color w:val="A98E50"/>
                          <w:sz w:val="30"/>
                          <w:szCs w:val="30"/>
                        </w:rPr>
                      </w:pPr>
                      <w:r>
                        <w:rPr>
                          <w:rFonts w:ascii="Corbel" w:hAnsi="Corbel"/>
                          <w:b/>
                          <w:color w:val="A98E50"/>
                          <w:sz w:val="30"/>
                          <w:szCs w:val="30"/>
                        </w:rPr>
                        <w:t>UNIVERSIDAD AUTÓNOMA DEL CARMEN. CD. DEL CARMEN, CAMPECHE.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24E8B">
        <w:rPr>
          <w:noProof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760640" behindDoc="0" locked="0" layoutInCell="1" allowOverlap="1" wp14:anchorId="5F5EEEF2" wp14:editId="5801A177">
                <wp:simplePos x="0" y="0"/>
                <wp:positionH relativeFrom="margin">
                  <wp:posOffset>196215</wp:posOffset>
                </wp:positionH>
                <wp:positionV relativeFrom="paragraph">
                  <wp:posOffset>9864725</wp:posOffset>
                </wp:positionV>
                <wp:extent cx="4219575" cy="819150"/>
                <wp:effectExtent l="0" t="0" r="0" b="0"/>
                <wp:wrapSquare wrapText="bothSides"/>
                <wp:docPr id="24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9575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5398" w:rsidRPr="006C6590" w:rsidRDefault="002B19AD" w:rsidP="00215398">
                            <w:pPr>
                              <w:spacing w:after="0"/>
                              <w:jc w:val="both"/>
                              <w:rPr>
                                <w:i/>
                                <w:color w:val="51515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i/>
                                <w:color w:val="515151"/>
                                <w:sz w:val="26"/>
                                <w:szCs w:val="26"/>
                              </w:rPr>
                              <w:t>Como alumno participante del programa de intercambio y movilidad estudiantil.</w:t>
                            </w:r>
                          </w:p>
                          <w:p w:rsidR="00215398" w:rsidRPr="006C6590" w:rsidRDefault="002B19AD" w:rsidP="00215398">
                            <w:pPr>
                              <w:spacing w:after="0"/>
                              <w:jc w:val="both"/>
                              <w:rPr>
                                <w:i/>
                                <w:color w:val="51515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i/>
                                <w:color w:val="515151"/>
                                <w:sz w:val="26"/>
                                <w:szCs w:val="26"/>
                              </w:rPr>
                              <w:t>Semestre de julio a diciembre de 2014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5EEEF2" id="_x0000_s1033" type="#_x0000_t202" style="position:absolute;margin-left:15.45pt;margin-top:776.75pt;width:332.25pt;height:64.5pt;z-index:2517606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" filled="f" stroked="f">
                <v:textbox>
                  <w:txbxContent>
                    <w:p w:rsidR="00215398" w:rsidRPr="006C6590" w:rsidRDefault="002B19AD" w:rsidP="00215398">
                      <w:pPr>
                        <w:spacing w:after="0"/>
                        <w:jc w:val="both"/>
                        <w:rPr>
                          <w:i/>
                          <w:color w:val="515151"/>
                          <w:sz w:val="26"/>
                          <w:szCs w:val="26"/>
                        </w:rPr>
                      </w:pPr>
                      <w:r>
                        <w:rPr>
                          <w:i/>
                          <w:color w:val="515151"/>
                          <w:sz w:val="26"/>
                          <w:szCs w:val="26"/>
                        </w:rPr>
                        <w:t>Como alumno participante del programa de intercambio y movilidad estudiantil.</w:t>
                      </w:r>
                    </w:p>
                    <w:p w:rsidR="00215398" w:rsidRPr="006C6590" w:rsidRDefault="002B19AD" w:rsidP="00215398">
                      <w:pPr>
                        <w:spacing w:after="0"/>
                        <w:jc w:val="both"/>
                        <w:rPr>
                          <w:i/>
                          <w:color w:val="515151"/>
                          <w:sz w:val="26"/>
                          <w:szCs w:val="26"/>
                        </w:rPr>
                      </w:pPr>
                      <w:r>
                        <w:rPr>
                          <w:i/>
                          <w:color w:val="515151"/>
                          <w:sz w:val="26"/>
                          <w:szCs w:val="26"/>
                        </w:rPr>
                        <w:t>Semestre de julio a diciembre de 2014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6183B" w:rsidRPr="006F118F">
        <w:rPr>
          <w:noProof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811840" behindDoc="0" locked="0" layoutInCell="1" allowOverlap="1" wp14:anchorId="5CFBE2DF" wp14:editId="463B6A2A">
                <wp:simplePos x="0" y="0"/>
                <wp:positionH relativeFrom="page">
                  <wp:posOffset>2695575</wp:posOffset>
                </wp:positionH>
                <wp:positionV relativeFrom="paragraph">
                  <wp:posOffset>114300</wp:posOffset>
                </wp:positionV>
                <wp:extent cx="4686300" cy="1457325"/>
                <wp:effectExtent l="0" t="0" r="0" b="0"/>
                <wp:wrapSquare wrapText="bothSides"/>
                <wp:docPr id="28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1457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118F" w:rsidRPr="00EB29EC" w:rsidRDefault="00EB29EC" w:rsidP="006F118F">
                            <w:pPr>
                              <w:spacing w:after="0"/>
                              <w:jc w:val="both"/>
                              <w:rPr>
                                <w:rFonts w:asciiTheme="majorHAnsi" w:hAnsiTheme="majorHAnsi"/>
                                <w:color w:val="515151"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515151"/>
                                <w:sz w:val="24"/>
                                <w:szCs w:val="24"/>
                                <w:lang w:val="es-ES"/>
                              </w:rPr>
                              <w:t xml:space="preserve">Shesuaff 303, Fraccionamiento Vizcaya. Soledad de G. S., San Luis Potosí. </w:t>
                            </w:r>
                          </w:p>
                          <w:p w:rsidR="006F118F" w:rsidRPr="009D3B1A" w:rsidRDefault="006F118F" w:rsidP="006F118F">
                            <w:pPr>
                              <w:spacing w:after="0"/>
                              <w:jc w:val="both"/>
                              <w:rPr>
                                <w:rFonts w:asciiTheme="majorHAnsi" w:hAnsiTheme="majorHAnsi"/>
                                <w:b/>
                                <w:color w:val="515151"/>
                                <w:sz w:val="24"/>
                                <w:szCs w:val="24"/>
                                <w:lang w:val="pt-BR"/>
                              </w:rPr>
                            </w:pPr>
                            <w:r w:rsidRPr="00EB29EC">
                              <w:rPr>
                                <w:rFonts w:asciiTheme="majorHAnsi" w:hAnsiTheme="majorHAnsi"/>
                                <w:b/>
                                <w:color w:val="515151"/>
                                <w:sz w:val="24"/>
                                <w:szCs w:val="24"/>
                              </w:rPr>
                              <w:t>Edad</w:t>
                            </w:r>
                            <w:r w:rsidRPr="009D3B1A">
                              <w:rPr>
                                <w:rFonts w:asciiTheme="majorHAnsi" w:hAnsiTheme="majorHAnsi"/>
                                <w:b/>
                                <w:color w:val="515151"/>
                                <w:sz w:val="24"/>
                                <w:szCs w:val="24"/>
                                <w:lang w:val="pt-BR"/>
                              </w:rPr>
                              <w:t>:</w:t>
                            </w:r>
                            <w:r w:rsidR="00EB29EC">
                              <w:rPr>
                                <w:rFonts w:asciiTheme="majorHAnsi" w:hAnsiTheme="majorHAnsi"/>
                                <w:b/>
                                <w:color w:val="515151"/>
                                <w:sz w:val="24"/>
                                <w:szCs w:val="24"/>
                                <w:lang w:val="pt-BR"/>
                              </w:rPr>
                              <w:t xml:space="preserve"> </w:t>
                            </w:r>
                            <w:r w:rsidR="00EB29EC" w:rsidRPr="00EB29EC">
                              <w:rPr>
                                <w:rFonts w:asciiTheme="majorHAnsi" w:hAnsiTheme="majorHAnsi"/>
                                <w:color w:val="515151"/>
                                <w:sz w:val="24"/>
                                <w:szCs w:val="24"/>
                                <w:lang w:val="pt-BR"/>
                              </w:rPr>
                              <w:t>25</w:t>
                            </w:r>
                          </w:p>
                          <w:p w:rsidR="006F118F" w:rsidRPr="00EB29EC" w:rsidRDefault="00C54257" w:rsidP="006F118F">
                            <w:pPr>
                              <w:spacing w:after="0"/>
                              <w:jc w:val="both"/>
                              <w:rPr>
                                <w:rFonts w:asciiTheme="majorHAnsi" w:hAnsiTheme="majorHAnsi"/>
                                <w:color w:val="515151"/>
                                <w:sz w:val="24"/>
                                <w:szCs w:val="24"/>
                                <w:lang w:val="pt-BR"/>
                              </w:rPr>
                            </w:pPr>
                            <w:r w:rsidRPr="00EB29EC">
                              <w:rPr>
                                <w:rFonts w:asciiTheme="majorHAnsi" w:hAnsiTheme="majorHAnsi"/>
                                <w:b/>
                                <w:color w:val="515151"/>
                                <w:sz w:val="24"/>
                                <w:szCs w:val="24"/>
                              </w:rPr>
                              <w:t>Teléfono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color w:val="515151"/>
                                <w:sz w:val="24"/>
                                <w:szCs w:val="24"/>
                                <w:lang w:val="pt-BR"/>
                              </w:rPr>
                              <w:t xml:space="preserve"> / celular</w:t>
                            </w:r>
                            <w:r w:rsidR="006F118F" w:rsidRPr="009D3B1A">
                              <w:rPr>
                                <w:rFonts w:asciiTheme="majorHAnsi" w:hAnsiTheme="majorHAnsi"/>
                                <w:b/>
                                <w:color w:val="515151"/>
                                <w:sz w:val="24"/>
                                <w:szCs w:val="24"/>
                                <w:lang w:val="pt-BR"/>
                              </w:rPr>
                              <w:t>:</w:t>
                            </w:r>
                            <w:r w:rsidR="00EB29EC">
                              <w:rPr>
                                <w:rFonts w:asciiTheme="majorHAnsi" w:hAnsiTheme="majorHAnsi"/>
                                <w:b/>
                                <w:color w:val="515151"/>
                                <w:sz w:val="24"/>
                                <w:szCs w:val="24"/>
                                <w:lang w:val="pt-BR"/>
                              </w:rPr>
                              <w:t xml:space="preserve"> </w:t>
                            </w:r>
                            <w:r w:rsidR="00EB29EC">
                              <w:rPr>
                                <w:rFonts w:asciiTheme="majorHAnsi" w:hAnsiTheme="majorHAnsi"/>
                                <w:color w:val="515151"/>
                                <w:sz w:val="24"/>
                                <w:szCs w:val="24"/>
                                <w:lang w:val="pt-BR"/>
                              </w:rPr>
                              <w:t>444 245 3299</w:t>
                            </w:r>
                          </w:p>
                          <w:p w:rsidR="006F118F" w:rsidRPr="00EB29EC" w:rsidRDefault="006F118F" w:rsidP="006F118F">
                            <w:pPr>
                              <w:spacing w:after="0"/>
                              <w:jc w:val="both"/>
                              <w:rPr>
                                <w:rFonts w:asciiTheme="majorHAnsi" w:hAnsiTheme="majorHAnsi"/>
                                <w:color w:val="515151"/>
                                <w:sz w:val="24"/>
                                <w:szCs w:val="24"/>
                                <w:lang w:val="pt-BR"/>
                              </w:rPr>
                            </w:pPr>
                            <w:r w:rsidRPr="009D3B1A">
                              <w:rPr>
                                <w:rFonts w:asciiTheme="majorHAnsi" w:hAnsiTheme="majorHAnsi"/>
                                <w:b/>
                                <w:color w:val="515151"/>
                                <w:sz w:val="24"/>
                                <w:szCs w:val="24"/>
                                <w:lang w:val="pt-BR"/>
                              </w:rPr>
                              <w:t>E-mail:</w:t>
                            </w:r>
                            <w:r w:rsidR="00EB29EC">
                              <w:rPr>
                                <w:rFonts w:asciiTheme="majorHAnsi" w:hAnsiTheme="majorHAnsi"/>
                                <w:b/>
                                <w:color w:val="515151"/>
                                <w:sz w:val="24"/>
                                <w:szCs w:val="24"/>
                                <w:lang w:val="pt-BR"/>
                              </w:rPr>
                              <w:t xml:space="preserve"> </w:t>
                            </w:r>
                            <w:r w:rsidR="00EB29EC">
                              <w:rPr>
                                <w:rFonts w:asciiTheme="majorHAnsi" w:hAnsiTheme="majorHAnsi"/>
                                <w:color w:val="515151"/>
                                <w:sz w:val="24"/>
                                <w:szCs w:val="24"/>
                                <w:lang w:val="pt-BR"/>
                              </w:rPr>
                              <w:t>bje.contreras.fernando@gmail.com</w:t>
                            </w:r>
                          </w:p>
                          <w:p w:rsidR="006F118F" w:rsidRPr="006F118F" w:rsidRDefault="0096183B" w:rsidP="006F118F">
                            <w:pPr>
                              <w:spacing w:after="0"/>
                              <w:jc w:val="both"/>
                              <w:rPr>
                                <w:rFonts w:asciiTheme="majorHAnsi" w:hAnsiTheme="majorHAnsi"/>
                                <w:b/>
                                <w:color w:val="515151"/>
                                <w:sz w:val="24"/>
                                <w:szCs w:val="24"/>
                                <w:lang w:val="pt-BR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515151"/>
                                <w:sz w:val="24"/>
                                <w:szCs w:val="24"/>
                                <w:lang w:val="pt-BR"/>
                              </w:rPr>
                              <w:t xml:space="preserve">LinkedIn: </w:t>
                            </w:r>
                            <w:r w:rsidRPr="0096183B">
                              <w:rPr>
                                <w:rFonts w:asciiTheme="majorHAnsi" w:hAnsiTheme="majorHAnsi"/>
                                <w:color w:val="515151"/>
                                <w:sz w:val="24"/>
                                <w:szCs w:val="24"/>
                                <w:lang w:val="pt-BR"/>
                              </w:rPr>
                              <w:t>https://www.linkedin.com/in/luis-fernando-contreras-zavala-795293133</w:t>
                            </w:r>
                          </w:p>
                          <w:p w:rsidR="006F118F" w:rsidRPr="009D3B1A" w:rsidRDefault="00E50252" w:rsidP="006F118F">
                            <w:pPr>
                              <w:spacing w:after="0"/>
                              <w:jc w:val="both"/>
                              <w:rPr>
                                <w:rFonts w:asciiTheme="majorHAnsi" w:hAnsiTheme="majorHAnsi"/>
                                <w:b/>
                                <w:color w:val="51515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515151"/>
                                <w:sz w:val="24"/>
                                <w:szCs w:val="24"/>
                              </w:rPr>
                              <w:t xml:space="preserve">Cedula Profesional: </w:t>
                            </w:r>
                            <w:r w:rsidRPr="00E50252">
                              <w:rPr>
                                <w:rFonts w:asciiTheme="majorHAnsi" w:hAnsiTheme="majorHAnsi"/>
                                <w:color w:val="515151"/>
                                <w:sz w:val="24"/>
                                <w:szCs w:val="24"/>
                              </w:rPr>
                              <w:t>10784194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FBE2DF" id="_x0000_s1034" type="#_x0000_t202" style="position:absolute;margin-left:212.25pt;margin-top:9pt;width:369pt;height:114.75pt;z-index:25181184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" filled="f" stroked="f">
                <v:textbox>
                  <w:txbxContent>
                    <w:p w:rsidR="006F118F" w:rsidRPr="00EB29EC" w:rsidRDefault="00EB29EC" w:rsidP="006F118F">
                      <w:pPr>
                        <w:spacing w:after="0"/>
                        <w:jc w:val="both"/>
                        <w:rPr>
                          <w:rFonts w:asciiTheme="majorHAnsi" w:hAnsiTheme="majorHAnsi"/>
                          <w:color w:val="515151"/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rFonts w:asciiTheme="majorHAnsi" w:hAnsiTheme="majorHAnsi"/>
                          <w:color w:val="515151"/>
                          <w:sz w:val="24"/>
                          <w:szCs w:val="24"/>
                          <w:lang w:val="es-ES"/>
                        </w:rPr>
                        <w:t xml:space="preserve">Shesuaff 303, Fraccionamiento Vizcaya. Soledad de G. S., San Luis Potosí. </w:t>
                      </w:r>
                    </w:p>
                    <w:p w:rsidR="006F118F" w:rsidRPr="009D3B1A" w:rsidRDefault="006F118F" w:rsidP="006F118F">
                      <w:pPr>
                        <w:spacing w:after="0"/>
                        <w:jc w:val="both"/>
                        <w:rPr>
                          <w:rFonts w:asciiTheme="majorHAnsi" w:hAnsiTheme="majorHAnsi"/>
                          <w:b/>
                          <w:color w:val="515151"/>
                          <w:sz w:val="24"/>
                          <w:szCs w:val="24"/>
                          <w:lang w:val="pt-BR"/>
                        </w:rPr>
                      </w:pPr>
                      <w:r w:rsidRPr="00EB29EC">
                        <w:rPr>
                          <w:rFonts w:asciiTheme="majorHAnsi" w:hAnsiTheme="majorHAnsi"/>
                          <w:b/>
                          <w:color w:val="515151"/>
                          <w:sz w:val="24"/>
                          <w:szCs w:val="24"/>
                        </w:rPr>
                        <w:t>Edad</w:t>
                      </w:r>
                      <w:r w:rsidRPr="009D3B1A">
                        <w:rPr>
                          <w:rFonts w:asciiTheme="majorHAnsi" w:hAnsiTheme="majorHAnsi"/>
                          <w:b/>
                          <w:color w:val="515151"/>
                          <w:sz w:val="24"/>
                          <w:szCs w:val="24"/>
                          <w:lang w:val="pt-BR"/>
                        </w:rPr>
                        <w:t>:</w:t>
                      </w:r>
                      <w:r w:rsidR="00EB29EC">
                        <w:rPr>
                          <w:rFonts w:asciiTheme="majorHAnsi" w:hAnsiTheme="majorHAnsi"/>
                          <w:b/>
                          <w:color w:val="515151"/>
                          <w:sz w:val="24"/>
                          <w:szCs w:val="24"/>
                          <w:lang w:val="pt-BR"/>
                        </w:rPr>
                        <w:t xml:space="preserve"> </w:t>
                      </w:r>
                      <w:r w:rsidR="00EB29EC" w:rsidRPr="00EB29EC">
                        <w:rPr>
                          <w:rFonts w:asciiTheme="majorHAnsi" w:hAnsiTheme="majorHAnsi"/>
                          <w:color w:val="515151"/>
                          <w:sz w:val="24"/>
                          <w:szCs w:val="24"/>
                          <w:lang w:val="pt-BR"/>
                        </w:rPr>
                        <w:t>25</w:t>
                      </w:r>
                    </w:p>
                    <w:p w:rsidR="006F118F" w:rsidRPr="00EB29EC" w:rsidRDefault="00C54257" w:rsidP="006F118F">
                      <w:pPr>
                        <w:spacing w:after="0"/>
                        <w:jc w:val="both"/>
                        <w:rPr>
                          <w:rFonts w:asciiTheme="majorHAnsi" w:hAnsiTheme="majorHAnsi"/>
                          <w:color w:val="515151"/>
                          <w:sz w:val="24"/>
                          <w:szCs w:val="24"/>
                          <w:lang w:val="pt-BR"/>
                        </w:rPr>
                      </w:pPr>
                      <w:r w:rsidRPr="00EB29EC">
                        <w:rPr>
                          <w:rFonts w:asciiTheme="majorHAnsi" w:hAnsiTheme="majorHAnsi"/>
                          <w:b/>
                          <w:color w:val="515151"/>
                          <w:sz w:val="24"/>
                          <w:szCs w:val="24"/>
                        </w:rPr>
                        <w:t>Teléfono</w:t>
                      </w:r>
                      <w:r>
                        <w:rPr>
                          <w:rFonts w:asciiTheme="majorHAnsi" w:hAnsiTheme="majorHAnsi"/>
                          <w:b/>
                          <w:color w:val="515151"/>
                          <w:sz w:val="24"/>
                          <w:szCs w:val="24"/>
                          <w:lang w:val="pt-BR"/>
                        </w:rPr>
                        <w:t xml:space="preserve"> / celular</w:t>
                      </w:r>
                      <w:r w:rsidR="006F118F" w:rsidRPr="009D3B1A">
                        <w:rPr>
                          <w:rFonts w:asciiTheme="majorHAnsi" w:hAnsiTheme="majorHAnsi"/>
                          <w:b/>
                          <w:color w:val="515151"/>
                          <w:sz w:val="24"/>
                          <w:szCs w:val="24"/>
                          <w:lang w:val="pt-BR"/>
                        </w:rPr>
                        <w:t>:</w:t>
                      </w:r>
                      <w:r w:rsidR="00EB29EC">
                        <w:rPr>
                          <w:rFonts w:asciiTheme="majorHAnsi" w:hAnsiTheme="majorHAnsi"/>
                          <w:b/>
                          <w:color w:val="515151"/>
                          <w:sz w:val="24"/>
                          <w:szCs w:val="24"/>
                          <w:lang w:val="pt-BR"/>
                        </w:rPr>
                        <w:t xml:space="preserve"> </w:t>
                      </w:r>
                      <w:r w:rsidR="00EB29EC">
                        <w:rPr>
                          <w:rFonts w:asciiTheme="majorHAnsi" w:hAnsiTheme="majorHAnsi"/>
                          <w:color w:val="515151"/>
                          <w:sz w:val="24"/>
                          <w:szCs w:val="24"/>
                          <w:lang w:val="pt-BR"/>
                        </w:rPr>
                        <w:t>444 245 3299</w:t>
                      </w:r>
                    </w:p>
                    <w:p w:rsidR="006F118F" w:rsidRPr="00EB29EC" w:rsidRDefault="006F118F" w:rsidP="006F118F">
                      <w:pPr>
                        <w:spacing w:after="0"/>
                        <w:jc w:val="both"/>
                        <w:rPr>
                          <w:rFonts w:asciiTheme="majorHAnsi" w:hAnsiTheme="majorHAnsi"/>
                          <w:color w:val="515151"/>
                          <w:sz w:val="24"/>
                          <w:szCs w:val="24"/>
                          <w:lang w:val="pt-BR"/>
                        </w:rPr>
                      </w:pPr>
                      <w:r w:rsidRPr="009D3B1A">
                        <w:rPr>
                          <w:rFonts w:asciiTheme="majorHAnsi" w:hAnsiTheme="majorHAnsi"/>
                          <w:b/>
                          <w:color w:val="515151"/>
                          <w:sz w:val="24"/>
                          <w:szCs w:val="24"/>
                          <w:lang w:val="pt-BR"/>
                        </w:rPr>
                        <w:t>E-mail:</w:t>
                      </w:r>
                      <w:r w:rsidR="00EB29EC">
                        <w:rPr>
                          <w:rFonts w:asciiTheme="majorHAnsi" w:hAnsiTheme="majorHAnsi"/>
                          <w:b/>
                          <w:color w:val="515151"/>
                          <w:sz w:val="24"/>
                          <w:szCs w:val="24"/>
                          <w:lang w:val="pt-BR"/>
                        </w:rPr>
                        <w:t xml:space="preserve"> </w:t>
                      </w:r>
                      <w:r w:rsidR="00EB29EC">
                        <w:rPr>
                          <w:rFonts w:asciiTheme="majorHAnsi" w:hAnsiTheme="majorHAnsi"/>
                          <w:color w:val="515151"/>
                          <w:sz w:val="24"/>
                          <w:szCs w:val="24"/>
                          <w:lang w:val="pt-BR"/>
                        </w:rPr>
                        <w:t>bje.contreras.fernando@gmail.com</w:t>
                      </w:r>
                    </w:p>
                    <w:p w:rsidR="006F118F" w:rsidRPr="006F118F" w:rsidRDefault="0096183B" w:rsidP="006F118F">
                      <w:pPr>
                        <w:spacing w:after="0"/>
                        <w:jc w:val="both"/>
                        <w:rPr>
                          <w:rFonts w:asciiTheme="majorHAnsi" w:hAnsiTheme="majorHAnsi"/>
                          <w:b/>
                          <w:color w:val="515151"/>
                          <w:sz w:val="24"/>
                          <w:szCs w:val="24"/>
                          <w:lang w:val="pt-BR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515151"/>
                          <w:sz w:val="24"/>
                          <w:szCs w:val="24"/>
                          <w:lang w:val="pt-BR"/>
                        </w:rPr>
                        <w:t xml:space="preserve">LinkedIn: </w:t>
                      </w:r>
                      <w:r w:rsidRPr="0096183B">
                        <w:rPr>
                          <w:rFonts w:asciiTheme="majorHAnsi" w:hAnsiTheme="majorHAnsi"/>
                          <w:color w:val="515151"/>
                          <w:sz w:val="24"/>
                          <w:szCs w:val="24"/>
                          <w:lang w:val="pt-BR"/>
                        </w:rPr>
                        <w:t>https://www.linkedin.com/in/luis-fernando-contreras-zavala-795293133</w:t>
                      </w:r>
                    </w:p>
                    <w:p w:rsidR="006F118F" w:rsidRPr="009D3B1A" w:rsidRDefault="00E50252" w:rsidP="006F118F">
                      <w:pPr>
                        <w:spacing w:after="0"/>
                        <w:jc w:val="both"/>
                        <w:rPr>
                          <w:rFonts w:asciiTheme="majorHAnsi" w:hAnsiTheme="majorHAnsi"/>
                          <w:b/>
                          <w:color w:val="515151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515151"/>
                          <w:sz w:val="24"/>
                          <w:szCs w:val="24"/>
                        </w:rPr>
                        <w:t xml:space="preserve">Cedula Profesional: </w:t>
                      </w:r>
                      <w:r w:rsidRPr="00E50252">
                        <w:rPr>
                          <w:rFonts w:asciiTheme="majorHAnsi" w:hAnsiTheme="majorHAnsi"/>
                          <w:color w:val="515151"/>
                          <w:sz w:val="24"/>
                          <w:szCs w:val="24"/>
                        </w:rPr>
                        <w:t>10784194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96183B" w:rsidRPr="006F118F">
        <w:rPr>
          <w:noProof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809792" behindDoc="0" locked="0" layoutInCell="1" allowOverlap="1" wp14:anchorId="7064AF56" wp14:editId="61A76D87">
                <wp:simplePos x="0" y="0"/>
                <wp:positionH relativeFrom="margin">
                  <wp:posOffset>-228600</wp:posOffset>
                </wp:positionH>
                <wp:positionV relativeFrom="paragraph">
                  <wp:posOffset>1657350</wp:posOffset>
                </wp:positionV>
                <wp:extent cx="6496050" cy="1476375"/>
                <wp:effectExtent l="0" t="0" r="0" b="0"/>
                <wp:wrapSquare wrapText="bothSides"/>
                <wp:docPr id="28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1476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118F" w:rsidRPr="0096183B" w:rsidRDefault="00054CAE" w:rsidP="0096183B">
                            <w:pPr>
                              <w:spacing w:after="0"/>
                              <w:jc w:val="both"/>
                              <w:rPr>
                                <w:rFonts w:asciiTheme="majorHAnsi" w:hAnsiTheme="majorHAnsi"/>
                                <w:color w:val="515151"/>
                                <w:sz w:val="28"/>
                                <w:szCs w:val="24"/>
                              </w:rPr>
                            </w:pPr>
                            <w:r w:rsidRPr="0096183B">
                              <w:rPr>
                                <w:rFonts w:asciiTheme="majorHAnsi" w:hAnsiTheme="majorHAnsi"/>
                                <w:color w:val="515151"/>
                                <w:szCs w:val="24"/>
                              </w:rPr>
                              <w:t xml:space="preserve">Soy abogado titulado desde el año 2016, con experiencia en ofrecer y desempeñar servicios jurídicos a particulares y entidades empresariales. Me considero un profesional del Derecho </w:t>
                            </w:r>
                            <w:r w:rsidR="0096183B" w:rsidRPr="0096183B">
                              <w:rPr>
                                <w:rFonts w:asciiTheme="majorHAnsi" w:hAnsiTheme="majorHAnsi"/>
                                <w:color w:val="515151"/>
                                <w:szCs w:val="24"/>
                              </w:rPr>
                              <w:t xml:space="preserve">capacitado y desarrollado en </w:t>
                            </w:r>
                            <w:r w:rsidR="0096183B">
                              <w:rPr>
                                <w:rFonts w:asciiTheme="majorHAnsi" w:hAnsiTheme="majorHAnsi"/>
                                <w:color w:val="515151"/>
                                <w:szCs w:val="24"/>
                              </w:rPr>
                              <w:t xml:space="preserve">su labor, pero también en </w:t>
                            </w:r>
                            <w:r w:rsidR="0096183B" w:rsidRPr="0096183B">
                              <w:rPr>
                                <w:rFonts w:asciiTheme="majorHAnsi" w:hAnsiTheme="majorHAnsi"/>
                                <w:color w:val="515151"/>
                                <w:szCs w:val="24"/>
                              </w:rPr>
                              <w:t>materias y ámbitos accesorios como lo son la negociación, mediación y concilio entre dos partes a fin de la resolución de conflictos y controversias, obteniendo en cada una de las oportunidades un excelente índice de éxito en la consolidación de acuerdos necesarios. Me considero además una persona responsable, persistente, con amplio criterio y sentido de urgencia y con capacidades para trabajar bajo altos estándares de exigencia y presión</w:t>
                            </w:r>
                            <w:r w:rsidR="0096183B" w:rsidRPr="0096183B">
                              <w:rPr>
                                <w:rFonts w:asciiTheme="majorHAnsi" w:hAnsiTheme="majorHAnsi"/>
                                <w:color w:val="515151"/>
                                <w:sz w:val="28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64AF56" id="_x0000_s1035" type="#_x0000_t202" style="position:absolute;margin-left:-18pt;margin-top:130.5pt;width:511.5pt;height:116.25pt;z-index:251809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" filled="f" stroked="f">
                <v:textbox>
                  <w:txbxContent>
                    <w:p w:rsidR="006F118F" w:rsidRPr="0096183B" w:rsidRDefault="00054CAE" w:rsidP="0096183B">
                      <w:pPr>
                        <w:spacing w:after="0"/>
                        <w:jc w:val="both"/>
                        <w:rPr>
                          <w:rFonts w:asciiTheme="majorHAnsi" w:hAnsiTheme="majorHAnsi"/>
                          <w:color w:val="515151"/>
                          <w:sz w:val="28"/>
                          <w:szCs w:val="24"/>
                        </w:rPr>
                      </w:pPr>
                      <w:r w:rsidRPr="0096183B">
                        <w:rPr>
                          <w:rFonts w:asciiTheme="majorHAnsi" w:hAnsiTheme="majorHAnsi"/>
                          <w:color w:val="515151"/>
                          <w:szCs w:val="24"/>
                        </w:rPr>
                        <w:t xml:space="preserve">Soy abogado titulado desde el año 2016, con experiencia en ofrecer y desempeñar servicios jurídicos a particulares y entidades empresariales. Me considero un profesional del Derecho </w:t>
                      </w:r>
                      <w:r w:rsidR="0096183B" w:rsidRPr="0096183B">
                        <w:rPr>
                          <w:rFonts w:asciiTheme="majorHAnsi" w:hAnsiTheme="majorHAnsi"/>
                          <w:color w:val="515151"/>
                          <w:szCs w:val="24"/>
                        </w:rPr>
                        <w:t xml:space="preserve">capacitado y desarrollado en </w:t>
                      </w:r>
                      <w:r w:rsidR="0096183B">
                        <w:rPr>
                          <w:rFonts w:asciiTheme="majorHAnsi" w:hAnsiTheme="majorHAnsi"/>
                          <w:color w:val="515151"/>
                          <w:szCs w:val="24"/>
                        </w:rPr>
                        <w:t xml:space="preserve">su labor, pero también en </w:t>
                      </w:r>
                      <w:r w:rsidR="0096183B" w:rsidRPr="0096183B">
                        <w:rPr>
                          <w:rFonts w:asciiTheme="majorHAnsi" w:hAnsiTheme="majorHAnsi"/>
                          <w:color w:val="515151"/>
                          <w:szCs w:val="24"/>
                        </w:rPr>
                        <w:t xml:space="preserve">materias y </w:t>
                      </w:r>
                      <w:r w:rsidR="0096183B" w:rsidRPr="0096183B">
                        <w:rPr>
                          <w:rFonts w:asciiTheme="majorHAnsi" w:hAnsiTheme="majorHAnsi"/>
                          <w:color w:val="515151"/>
                          <w:szCs w:val="24"/>
                        </w:rPr>
                        <w:t>ámbitos</w:t>
                      </w:r>
                      <w:r w:rsidR="0096183B" w:rsidRPr="0096183B">
                        <w:rPr>
                          <w:rFonts w:asciiTheme="majorHAnsi" w:hAnsiTheme="majorHAnsi"/>
                          <w:color w:val="515151"/>
                          <w:szCs w:val="24"/>
                        </w:rPr>
                        <w:t xml:space="preserve"> accesorios como lo son la </w:t>
                      </w:r>
                      <w:r w:rsidR="0096183B" w:rsidRPr="0096183B">
                        <w:rPr>
                          <w:rFonts w:asciiTheme="majorHAnsi" w:hAnsiTheme="majorHAnsi"/>
                          <w:color w:val="515151"/>
                          <w:szCs w:val="24"/>
                        </w:rPr>
                        <w:t>negociación</w:t>
                      </w:r>
                      <w:r w:rsidR="0096183B" w:rsidRPr="0096183B">
                        <w:rPr>
                          <w:rFonts w:asciiTheme="majorHAnsi" w:hAnsiTheme="majorHAnsi"/>
                          <w:color w:val="515151"/>
                          <w:szCs w:val="24"/>
                        </w:rPr>
                        <w:t xml:space="preserve">, </w:t>
                      </w:r>
                      <w:r w:rsidR="0096183B" w:rsidRPr="0096183B">
                        <w:rPr>
                          <w:rFonts w:asciiTheme="majorHAnsi" w:hAnsiTheme="majorHAnsi"/>
                          <w:color w:val="515151"/>
                          <w:szCs w:val="24"/>
                        </w:rPr>
                        <w:t>mediación</w:t>
                      </w:r>
                      <w:r w:rsidR="0096183B" w:rsidRPr="0096183B">
                        <w:rPr>
                          <w:rFonts w:asciiTheme="majorHAnsi" w:hAnsiTheme="majorHAnsi"/>
                          <w:color w:val="515151"/>
                          <w:szCs w:val="24"/>
                        </w:rPr>
                        <w:t xml:space="preserve"> y concilio entre dos partes a fin de la </w:t>
                      </w:r>
                      <w:r w:rsidR="0096183B" w:rsidRPr="0096183B">
                        <w:rPr>
                          <w:rFonts w:asciiTheme="majorHAnsi" w:hAnsiTheme="majorHAnsi"/>
                          <w:color w:val="515151"/>
                          <w:szCs w:val="24"/>
                        </w:rPr>
                        <w:t>resolución</w:t>
                      </w:r>
                      <w:r w:rsidR="0096183B" w:rsidRPr="0096183B">
                        <w:rPr>
                          <w:rFonts w:asciiTheme="majorHAnsi" w:hAnsiTheme="majorHAnsi"/>
                          <w:color w:val="515151"/>
                          <w:szCs w:val="24"/>
                        </w:rPr>
                        <w:t xml:space="preserve"> de conflictos y controversias, obteniendo en cada una de las oportunidades un excelente </w:t>
                      </w:r>
                      <w:r w:rsidR="0096183B" w:rsidRPr="0096183B">
                        <w:rPr>
                          <w:rFonts w:asciiTheme="majorHAnsi" w:hAnsiTheme="majorHAnsi"/>
                          <w:color w:val="515151"/>
                          <w:szCs w:val="24"/>
                        </w:rPr>
                        <w:t>índice</w:t>
                      </w:r>
                      <w:r w:rsidR="0096183B" w:rsidRPr="0096183B">
                        <w:rPr>
                          <w:rFonts w:asciiTheme="majorHAnsi" w:hAnsiTheme="majorHAnsi"/>
                          <w:color w:val="515151"/>
                          <w:szCs w:val="24"/>
                        </w:rPr>
                        <w:t xml:space="preserve"> de éxito en la consolidación de acuerdos necesarios.</w:t>
                      </w:r>
                      <w:r w:rsidR="0096183B" w:rsidRPr="0096183B">
                        <w:rPr>
                          <w:rFonts w:asciiTheme="majorHAnsi" w:hAnsiTheme="majorHAnsi"/>
                          <w:color w:val="515151"/>
                          <w:szCs w:val="24"/>
                        </w:rPr>
                        <w:t xml:space="preserve"> </w:t>
                      </w:r>
                      <w:r w:rsidR="0096183B" w:rsidRPr="0096183B">
                        <w:rPr>
                          <w:rFonts w:asciiTheme="majorHAnsi" w:hAnsiTheme="majorHAnsi"/>
                          <w:color w:val="515151"/>
                          <w:szCs w:val="24"/>
                        </w:rPr>
                        <w:t xml:space="preserve">Me considero además una persona responsable, persistente, con amplio criterio y sentido de urgencia y con capacidades para trabajar bajo altos </w:t>
                      </w:r>
                      <w:r w:rsidR="0096183B" w:rsidRPr="0096183B">
                        <w:rPr>
                          <w:rFonts w:asciiTheme="majorHAnsi" w:hAnsiTheme="majorHAnsi"/>
                          <w:color w:val="515151"/>
                          <w:szCs w:val="24"/>
                        </w:rPr>
                        <w:t>estándares</w:t>
                      </w:r>
                      <w:r w:rsidR="0096183B" w:rsidRPr="0096183B">
                        <w:rPr>
                          <w:rFonts w:asciiTheme="majorHAnsi" w:hAnsiTheme="majorHAnsi"/>
                          <w:color w:val="515151"/>
                          <w:szCs w:val="24"/>
                        </w:rPr>
                        <w:t xml:space="preserve"> de exigencia y presión</w:t>
                      </w:r>
                      <w:r w:rsidR="0096183B" w:rsidRPr="0096183B">
                        <w:rPr>
                          <w:rFonts w:asciiTheme="majorHAnsi" w:hAnsiTheme="majorHAnsi"/>
                          <w:color w:val="515151"/>
                          <w:sz w:val="28"/>
                          <w:szCs w:val="24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56AD0" w:rsidRPr="006F118F">
        <w:rPr>
          <w:noProof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826176" behindDoc="0" locked="0" layoutInCell="1" allowOverlap="1" wp14:anchorId="412798B1" wp14:editId="27198975">
                <wp:simplePos x="0" y="0"/>
                <wp:positionH relativeFrom="margin">
                  <wp:posOffset>19050</wp:posOffset>
                </wp:positionH>
                <wp:positionV relativeFrom="paragraph">
                  <wp:posOffset>3933825</wp:posOffset>
                </wp:positionV>
                <wp:extent cx="3057525" cy="723900"/>
                <wp:effectExtent l="0" t="0" r="0" b="0"/>
                <wp:wrapSquare wrapText="bothSides"/>
                <wp:docPr id="33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118F" w:rsidRPr="00856AD0" w:rsidRDefault="00856AD0" w:rsidP="006F118F">
                            <w:pPr>
                              <w:spacing w:after="0"/>
                              <w:jc w:val="both"/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Cs w:val="24"/>
                              </w:rPr>
                            </w:pPr>
                            <w:r w:rsidRPr="00856AD0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Cs w:val="24"/>
                              </w:rPr>
                              <w:t xml:space="preserve">Bufete Jurídico Jonguitud &amp; Villegas Abogados. </w:t>
                            </w:r>
                          </w:p>
                          <w:p w:rsidR="006F118F" w:rsidRPr="007E5532" w:rsidRDefault="00856AD0" w:rsidP="006F118F">
                            <w:pPr>
                              <w:spacing w:after="0"/>
                              <w:jc w:val="both"/>
                              <w:rPr>
                                <w:rFonts w:asciiTheme="majorHAnsi" w:hAnsiTheme="majorHAnsi"/>
                                <w:i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i/>
                                <w:color w:val="FFFFFF" w:themeColor="background1"/>
                                <w:sz w:val="24"/>
                                <w:szCs w:val="24"/>
                              </w:rPr>
                              <w:t>febrero de 2016</w:t>
                            </w:r>
                            <w:r w:rsidR="006F118F" w:rsidRPr="007E5532">
                              <w:rPr>
                                <w:rFonts w:asciiTheme="majorHAnsi" w:hAnsiTheme="majorHAnsi"/>
                                <w:i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/>
                                <w:i/>
                                <w:color w:val="FFFFFF" w:themeColor="background1"/>
                                <w:sz w:val="24"/>
                                <w:szCs w:val="24"/>
                              </w:rPr>
                              <w:t>–</w:t>
                            </w:r>
                            <w:r w:rsidR="006F118F" w:rsidRPr="007E5532">
                              <w:rPr>
                                <w:rFonts w:asciiTheme="majorHAnsi" w:hAnsiTheme="majorHAnsi"/>
                                <w:i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/>
                                <w:i/>
                                <w:color w:val="FFFFFF" w:themeColor="background1"/>
                                <w:sz w:val="24"/>
                                <w:szCs w:val="24"/>
                              </w:rPr>
                              <w:t>marzo de 2019</w:t>
                            </w:r>
                            <w:r w:rsidR="006F118F" w:rsidRPr="007E5532">
                              <w:rPr>
                                <w:rFonts w:asciiTheme="majorHAnsi" w:hAnsiTheme="majorHAnsi"/>
                                <w:i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2798B1" id="_x0000_s1036" type="#_x0000_t202" style="position:absolute;margin-left:1.5pt;margin-top:309.75pt;width:240.75pt;height:57pt;z-index:2518261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" filled="f" stroked="f">
                <v:textbox>
                  <w:txbxContent>
                    <w:p w:rsidR="006F118F" w:rsidRPr="00856AD0" w:rsidRDefault="00856AD0" w:rsidP="006F118F">
                      <w:pPr>
                        <w:spacing w:after="0"/>
                        <w:jc w:val="both"/>
                        <w:rPr>
                          <w:rFonts w:asciiTheme="majorHAnsi" w:hAnsiTheme="majorHAnsi"/>
                          <w:b/>
                          <w:color w:val="FFFFFF" w:themeColor="background1"/>
                          <w:szCs w:val="24"/>
                        </w:rPr>
                      </w:pPr>
                      <w:r w:rsidRPr="00856AD0">
                        <w:rPr>
                          <w:rFonts w:asciiTheme="majorHAnsi" w:hAnsiTheme="majorHAnsi"/>
                          <w:b/>
                          <w:color w:val="FFFFFF" w:themeColor="background1"/>
                          <w:szCs w:val="24"/>
                        </w:rPr>
                        <w:t xml:space="preserve">Bufete Jurídico Jonguitud &amp; Villegas Abogados. </w:t>
                      </w:r>
                    </w:p>
                    <w:p w:rsidR="006F118F" w:rsidRPr="007E5532" w:rsidRDefault="00856AD0" w:rsidP="006F118F">
                      <w:pPr>
                        <w:spacing w:after="0"/>
                        <w:jc w:val="both"/>
                        <w:rPr>
                          <w:rFonts w:asciiTheme="majorHAnsi" w:hAnsiTheme="majorHAnsi"/>
                          <w:i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i/>
                          <w:color w:val="FFFFFF" w:themeColor="background1"/>
                          <w:sz w:val="24"/>
                          <w:szCs w:val="24"/>
                        </w:rPr>
                        <w:t>febrero de 2016</w:t>
                      </w:r>
                      <w:r w:rsidR="006F118F" w:rsidRPr="007E5532">
                        <w:rPr>
                          <w:rFonts w:asciiTheme="majorHAnsi" w:hAnsiTheme="majorHAnsi"/>
                          <w:i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Theme="majorHAnsi" w:hAnsiTheme="majorHAnsi"/>
                          <w:i/>
                          <w:color w:val="FFFFFF" w:themeColor="background1"/>
                          <w:sz w:val="24"/>
                          <w:szCs w:val="24"/>
                        </w:rPr>
                        <w:t>–</w:t>
                      </w:r>
                      <w:r w:rsidR="006F118F" w:rsidRPr="007E5532">
                        <w:rPr>
                          <w:rFonts w:asciiTheme="majorHAnsi" w:hAnsiTheme="majorHAnsi"/>
                          <w:i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Theme="majorHAnsi" w:hAnsiTheme="majorHAnsi"/>
                          <w:i/>
                          <w:color w:val="FFFFFF" w:themeColor="background1"/>
                          <w:sz w:val="24"/>
                          <w:szCs w:val="24"/>
                        </w:rPr>
                        <w:t>marzo de 2019</w:t>
                      </w:r>
                      <w:r w:rsidR="006F118F" w:rsidRPr="007E5532">
                        <w:rPr>
                          <w:rFonts w:asciiTheme="majorHAnsi" w:hAnsiTheme="majorHAnsi"/>
                          <w:i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56AD0" w:rsidRPr="006F118F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19BB081A" wp14:editId="37328292">
                <wp:simplePos x="0" y="0"/>
                <wp:positionH relativeFrom="margin">
                  <wp:posOffset>-19051</wp:posOffset>
                </wp:positionH>
                <wp:positionV relativeFrom="paragraph">
                  <wp:posOffset>3962400</wp:posOffset>
                </wp:positionV>
                <wp:extent cx="3095625" cy="412750"/>
                <wp:effectExtent l="0" t="0" r="9525" b="6350"/>
                <wp:wrapNone/>
                <wp:docPr id="333" name="Rectángulo 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5625" cy="412750"/>
                        </a:xfrm>
                        <a:prstGeom prst="rect">
                          <a:avLst/>
                        </a:prstGeom>
                        <a:solidFill>
                          <a:srgbClr val="51515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BBFD9E" id="Rectángulo 333" o:spid="_x0000_s1026" style="position:absolute;margin-left:-1.5pt;margin-top:312pt;width:243.75pt;height:32.5pt;z-index:251823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" fillcolor="#515151" stroked="f" strokeweight="1pt">
                <w10:wrap anchorx="margin"/>
              </v:rect>
            </w:pict>
          </mc:Fallback>
        </mc:AlternateContent>
      </w:r>
      <w:r w:rsidR="00856AD0" w:rsidRPr="006F118F">
        <w:rPr>
          <w:noProof/>
          <w:lang w:val="es-ES" w:eastAsia="es-ES"/>
        </w:rPr>
        <w:drawing>
          <wp:anchor distT="0" distB="0" distL="114300" distR="114300" simplePos="0" relativeHeight="251825152" behindDoc="1" locked="0" layoutInCell="1" allowOverlap="1" wp14:anchorId="27C7EC90" wp14:editId="3BCB1BC4">
            <wp:simplePos x="0" y="0"/>
            <wp:positionH relativeFrom="column">
              <wp:posOffset>3076575</wp:posOffset>
            </wp:positionH>
            <wp:positionV relativeFrom="paragraph">
              <wp:posOffset>3962400</wp:posOffset>
            </wp:positionV>
            <wp:extent cx="2757805" cy="421640"/>
            <wp:effectExtent l="0" t="0" r="4445" b="0"/>
            <wp:wrapNone/>
            <wp:docPr id="363" name="Imagen 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d_1_resume_semana3_mexico_04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7805" cy="421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4257" w:rsidRPr="006F118F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79F504AB" wp14:editId="47C1057D">
                <wp:simplePos x="0" y="0"/>
                <wp:positionH relativeFrom="column">
                  <wp:posOffset>-147955</wp:posOffset>
                </wp:positionH>
                <wp:positionV relativeFrom="paragraph">
                  <wp:posOffset>3720201</wp:posOffset>
                </wp:positionV>
                <wp:extent cx="89535" cy="45085"/>
                <wp:effectExtent l="3175" t="0" r="8890" b="8890"/>
                <wp:wrapNone/>
                <wp:docPr id="331" name="Triángulo isósceles 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89535" cy="45085"/>
                        </a:xfrm>
                        <a:prstGeom prst="triangle">
                          <a:avLst/>
                        </a:prstGeom>
                        <a:solidFill>
                          <a:srgbClr val="6179A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EF27AB" id="Triángulo isósceles 331" o:spid="_x0000_s1026" type="#_x0000_t5" style="position:absolute;margin-left:-11.65pt;margin-top:292.95pt;width:7.05pt;height:3.55pt;rotation:90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" fillcolor="#6179aa" stroked="f" strokeweight="1pt"/>
            </w:pict>
          </mc:Fallback>
        </mc:AlternateContent>
      </w:r>
      <w:r w:rsidR="00C54257"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817984" behindDoc="0" locked="0" layoutInCell="1" allowOverlap="1" wp14:anchorId="52FC5F81" wp14:editId="36E8C290">
                <wp:simplePos x="0" y="0"/>
                <wp:positionH relativeFrom="column">
                  <wp:posOffset>-232913</wp:posOffset>
                </wp:positionH>
                <wp:positionV relativeFrom="paragraph">
                  <wp:posOffset>3156190</wp:posOffset>
                </wp:positionV>
                <wp:extent cx="6100852" cy="312420"/>
                <wp:effectExtent l="0" t="0" r="0" b="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00852" cy="312420"/>
                          <a:chOff x="0" y="0"/>
                          <a:chExt cx="6100852" cy="312420"/>
                        </a:xfrm>
                      </wpg:grpSpPr>
                      <wps:wsp>
                        <wps:cNvPr id="328" name="Rectángulo 328"/>
                        <wps:cNvSpPr/>
                        <wps:spPr>
                          <a:xfrm>
                            <a:off x="310551" y="0"/>
                            <a:ext cx="5478145" cy="312420"/>
                          </a:xfrm>
                          <a:prstGeom prst="rect">
                            <a:avLst/>
                          </a:prstGeom>
                          <a:solidFill>
                            <a:srgbClr val="6179A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60" name="Imagen 360"/>
                          <pic:cNvPicPr>
                            <a:picLocks noChangeAspect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1" name="Imagen 361"/>
                          <pic:cNvPicPr>
                            <a:picLocks noChangeAspect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805577" y="0"/>
                            <a:ext cx="295275" cy="3048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2" name="Imagen 362"/>
                          <pic:cNvPicPr>
                            <a:picLocks noChangeAspect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113471" y="60385"/>
                            <a:ext cx="180975" cy="1905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B78CF7E" id="Group 1" o:spid="_x0000_s1026" style="position:absolute;margin-left:-18.35pt;margin-top:248.5pt;width:480.4pt;height:24.6pt;z-index:251817984" coordsize="61008,31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">
                <v:rect id="Rectángulo 328" o:spid="_x0000_s1027" style="position:absolute;left:3105;width:54781;height:31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Brf8MA&#10;AADcAAAADwAAAGRycy9kb3ducmV2LnhtbERPTWvCQBC9F/wPywje6qYRSkmzShWFngRTq9dJdpoE&#10;s7Mxu01if717EHp8vO90NZpG9NS52rKCl3kEgriwuuZSwfFr9/wGwnlkjY1lUnAjB6vl5CnFRNuB&#10;D9RnvhQhhF2CCirv20RKV1Rk0M1tSxy4H9sZ9AF2pdQdDiHcNDKOoldpsObQUGFLm4qKS/ZrFKyP&#10;13h/2kV/+SFbf2/lGS82vyo1m44f7yA8jf5f/HB/agWLOKwNZ8IRkM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MBrf8MAAADcAAAADwAAAAAAAAAAAAAAAACYAgAAZHJzL2Rv&#10;d25yZXYueG1sUEsFBgAAAAAEAAQA9QAAAIgDAAAAAA==&#10;" fillcolor="#6179aa" stroked="f" strokeweight="1pt"/>
                <v:shape id="Imagen 360" o:spid="_x0000_s1028" type="#_x0000_t75" style="position:absolute;width:2952;height:3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VaCYfBAAAA3AAAAA8AAABkcnMvZG93bnJldi54bWxET89rwjAUvg/8H8ITdpupOopUo6jg8LDL&#10;1ILHR/Nsis1LSaKt//1yGOz48f1ebQbbiif50DhWMJ1kIIgrpxuuFVzOh48FiBCRNbaOScGLAmzW&#10;o7cVFtr1/EPPU6xFCuFQoAITY1dIGSpDFsPEdcSJuzlvMSboa6k99inctnKWZbm02HBqMNjR3lB1&#10;Pz2sgs8Sv+p+lsvddVvO/ffjkHWmVOp9PGyXICIN8V/85z5qBfM8zU9n0hGQ61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VaCYfBAAAA3AAAAA8AAAAAAAAAAAAAAAAAnwIA&#10;AGRycy9kb3ducmV2LnhtbFBLBQYAAAAABAAEAPcAAACNAwAAAAA=&#10;">
                  <v:imagedata r:id="rId18" o:title=""/>
                  <v:path arrowok="t"/>
                </v:shape>
                <v:shape id="Imagen 361" o:spid="_x0000_s1029" type="#_x0000_t75" style="position:absolute;left:58055;width:2953;height:3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oWrBzFAAAA3AAAAA8AAABkcnMvZG93bnJldi54bWxEj0trwzAQhO+B/gexhdwSOQ9McaOENJDQ&#10;Qy55GHpcrK1laq2MpMTOv68KhRyHmfmGWW0G24o7+dA4VjCbZiCIK6cbrhVcL/vJG4gQkTW2jknB&#10;gwJs1i+jFRba9Xyi+znWIkE4FKjAxNgVUobKkMUwdR1x8r6dtxiT9LXUHvsEt62cZ1kuLTacFgx2&#10;tDNU/ZxvVsGyxEPdz3P58bUtF/5422edKZUavw7bdxCRhvgM/7c/tYJFPoO/M+kIyPU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KFqwcxQAAANwAAAAPAAAAAAAAAAAAAAAA&#10;AJ8CAABkcnMvZG93bnJldi54bWxQSwUGAAAAAAQABAD3AAAAkQMAAAAA&#10;">
                  <v:imagedata r:id="rId18" o:title=""/>
                  <v:path arrowok="t"/>
                </v:shape>
                <v:shape id="Imagen 362" o:spid="_x0000_s1030" type="#_x0000_t75" style="position:absolute;left:21134;top:603;width:1810;height:19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D5/oHDAAAA3AAAAA8AAABkcnMvZG93bnJldi54bWxEj0+LwjAUxO/CfofwFrxpuipuqUYpLsLi&#10;zT+HPT6bZ1ttXkoStfvtjSB4HGbmN8x82ZlG3Mj52rKCr2ECgriwuuZSwWG/HqQgfEDW2FgmBf/k&#10;Ybn46M0x0/bOW7rtQikihH2GCqoQ2kxKX1Rk0A9tSxy9k3UGQ5SulNrhPcJNI0dJMpUGa44LFba0&#10;qqi47K5GwYnz1WRT5E36bfLxjzkf/7Zrp1T/s8tnIAJ14R1+tX+1gvF0BM8z8QjIx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Pn+gcMAAADcAAAADwAAAAAAAAAAAAAAAACf&#10;AgAAZHJzL2Rvd25yZXYueG1sUEsFBgAAAAAEAAQA9wAAAI8DAAAAAA==&#10;">
                  <v:imagedata r:id="rId19" o:title=""/>
                  <v:path arrowok="t"/>
                </v:shape>
              </v:group>
            </w:pict>
          </mc:Fallback>
        </mc:AlternateContent>
      </w:r>
      <w:r w:rsidR="005A3C52" w:rsidRPr="006F118F">
        <w:rPr>
          <w:noProof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820032" behindDoc="0" locked="0" layoutInCell="1" allowOverlap="1" wp14:anchorId="1A7CDAF7" wp14:editId="42E9089A">
                <wp:simplePos x="0" y="0"/>
                <wp:positionH relativeFrom="margin">
                  <wp:posOffset>-137795</wp:posOffset>
                </wp:positionH>
                <wp:positionV relativeFrom="paragraph">
                  <wp:posOffset>3560968</wp:posOffset>
                </wp:positionV>
                <wp:extent cx="3997960" cy="1404620"/>
                <wp:effectExtent l="0" t="0" r="2540" b="0"/>
                <wp:wrapSquare wrapText="bothSides"/>
                <wp:docPr id="33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79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118F" w:rsidRPr="00856AD0" w:rsidRDefault="00856AD0" w:rsidP="006F118F">
                            <w:pPr>
                              <w:spacing w:after="0"/>
                              <w:rPr>
                                <w:rFonts w:ascii="Corbel" w:hAnsi="Corbel"/>
                                <w:i/>
                                <w:color w:val="6179AA"/>
                                <w:sz w:val="30"/>
                                <w:szCs w:val="30"/>
                                <w:lang w:val="es-ES"/>
                              </w:rPr>
                            </w:pPr>
                            <w:r>
                              <w:rPr>
                                <w:rFonts w:ascii="Corbel" w:hAnsi="Corbel"/>
                                <w:b/>
                                <w:color w:val="6179AA"/>
                                <w:sz w:val="30"/>
                                <w:szCs w:val="30"/>
                                <w:lang w:val="es-ES"/>
                              </w:rPr>
                              <w:t>Coordinador Jurídico Asociado.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A7CDAF7" id="_x0000_s1037" type="#_x0000_t202" style="position:absolute;margin-left:-10.85pt;margin-top:280.4pt;width:314.8pt;height:110.6pt;z-index:25182003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" stroked="f">
                <v:textbox style="mso-fit-shape-to-text:t">
                  <w:txbxContent>
                    <w:p w:rsidR="006F118F" w:rsidRPr="00856AD0" w:rsidRDefault="00856AD0" w:rsidP="006F118F">
                      <w:pPr>
                        <w:spacing w:after="0"/>
                        <w:rPr>
                          <w:rFonts w:ascii="Corbel" w:hAnsi="Corbel"/>
                          <w:i/>
                          <w:color w:val="6179AA"/>
                          <w:sz w:val="30"/>
                          <w:szCs w:val="30"/>
                          <w:lang w:val="es-ES"/>
                        </w:rPr>
                      </w:pPr>
                      <w:r>
                        <w:rPr>
                          <w:rFonts w:ascii="Corbel" w:hAnsi="Corbel"/>
                          <w:b/>
                          <w:color w:val="6179AA"/>
                          <w:sz w:val="30"/>
                          <w:szCs w:val="30"/>
                          <w:lang w:val="es-ES"/>
                        </w:rPr>
                        <w:t>Coordinador Jurídico Asociado.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A3C52" w:rsidRPr="006F118F">
        <w:rPr>
          <w:noProof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819008" behindDoc="0" locked="0" layoutInCell="1" allowOverlap="1" wp14:anchorId="00FBD1BE" wp14:editId="57AA18AD">
                <wp:simplePos x="0" y="0"/>
                <wp:positionH relativeFrom="margin">
                  <wp:posOffset>233792</wp:posOffset>
                </wp:positionH>
                <wp:positionV relativeFrom="paragraph">
                  <wp:posOffset>3133090</wp:posOffset>
                </wp:positionV>
                <wp:extent cx="1630680" cy="1404620"/>
                <wp:effectExtent l="0" t="0" r="0" b="0"/>
                <wp:wrapSquare wrapText="bothSides"/>
                <wp:docPr id="32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068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118F" w:rsidRPr="001B5912" w:rsidRDefault="006F118F" w:rsidP="006F118F">
                            <w:pPr>
                              <w:spacing w:after="0"/>
                              <w:rPr>
                                <w:rFonts w:ascii="Corbel" w:hAnsi="Corbe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1B5912">
                              <w:rPr>
                                <w:rFonts w:ascii="Corbel" w:hAnsi="Corbe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EXPERIENCIA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0FBD1BE" id="_x0000_s1038" type="#_x0000_t202" style="position:absolute;margin-left:18.4pt;margin-top:246.7pt;width:128.4pt;height:110.6pt;z-index:2518190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" filled="f" stroked="f">
                <v:textbox style="mso-fit-shape-to-text:t">
                  <w:txbxContent>
                    <w:p w:rsidR="006F118F" w:rsidRPr="001B5912" w:rsidRDefault="006F118F" w:rsidP="006F118F">
                      <w:pPr>
                        <w:spacing w:after="0"/>
                        <w:rPr>
                          <w:rFonts w:ascii="Corbel" w:hAnsi="Corbel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1B5912">
                        <w:rPr>
                          <w:rFonts w:ascii="Corbel" w:hAnsi="Corbel"/>
                          <w:b/>
                          <w:color w:val="FFFFFF" w:themeColor="background1"/>
                          <w:sz w:val="36"/>
                          <w:szCs w:val="36"/>
                        </w:rPr>
                        <w:t>EXPERIENCIA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B08EF">
        <w:br w:type="page"/>
      </w:r>
      <w:bookmarkStart w:id="0" w:name="_GoBack"/>
      <w:bookmarkEnd w:id="0"/>
    </w:p>
    <w:p w:rsidR="004D64B2" w:rsidRDefault="00610B26">
      <w:r>
        <w:rPr>
          <w:noProof/>
          <w:lang w:val="es-ES" w:eastAsia="es-ES"/>
        </w:rPr>
        <w:lastRenderedPageBreak/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A03E654" wp14:editId="42A80001">
                <wp:simplePos x="0" y="0"/>
                <wp:positionH relativeFrom="page">
                  <wp:posOffset>0</wp:posOffset>
                </wp:positionH>
                <wp:positionV relativeFrom="paragraph">
                  <wp:posOffset>-952500</wp:posOffset>
                </wp:positionV>
                <wp:extent cx="415290" cy="12820650"/>
                <wp:effectExtent l="0" t="0" r="3810" b="0"/>
                <wp:wrapNone/>
                <wp:docPr id="210" name="Rectángulo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90" cy="12820650"/>
                        </a:xfrm>
                        <a:prstGeom prst="rect">
                          <a:avLst/>
                        </a:prstGeom>
                        <a:solidFill>
                          <a:srgbClr val="A98E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6B55C5" id="Rectángulo 210" o:spid="_x0000_s1026" style="position:absolute;margin-left:0;margin-top:-75pt;width:32.7pt;height:1009.5pt;z-index:25172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" fillcolor="#a98e50" stroked="f" strokeweight="1pt">
                <w10:wrap anchorx="page"/>
              </v:rect>
            </w:pict>
          </mc:Fallback>
        </mc:AlternateContent>
      </w:r>
      <w:r w:rsidR="00842C89" w:rsidRPr="00A24E8B">
        <w:rPr>
          <w:noProof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776000" behindDoc="0" locked="0" layoutInCell="1" allowOverlap="1" wp14:anchorId="06D630CD" wp14:editId="621AEE3B">
                <wp:simplePos x="0" y="0"/>
                <wp:positionH relativeFrom="margin">
                  <wp:posOffset>3668166</wp:posOffset>
                </wp:positionH>
                <wp:positionV relativeFrom="paragraph">
                  <wp:posOffset>421005</wp:posOffset>
                </wp:positionV>
                <wp:extent cx="1950720" cy="1238250"/>
                <wp:effectExtent l="0" t="0" r="0" b="0"/>
                <wp:wrapSquare wrapText="bothSides"/>
                <wp:docPr id="25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0720" cy="1238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4760" w:rsidRPr="000C1ABF" w:rsidRDefault="000C1ABF" w:rsidP="000C1ABF">
                            <w:pPr>
                              <w:spacing w:before="120" w:after="0"/>
                              <w:jc w:val="center"/>
                              <w:rPr>
                                <w:i/>
                                <w:color w:val="515151"/>
                                <w:sz w:val="24"/>
                                <w:szCs w:val="26"/>
                              </w:rPr>
                            </w:pPr>
                            <w:r w:rsidRPr="000C1ABF">
                              <w:rPr>
                                <w:i/>
                                <w:color w:val="515151"/>
                                <w:sz w:val="24"/>
                                <w:szCs w:val="26"/>
                              </w:rPr>
                              <w:t>Liderazgo</w:t>
                            </w:r>
                          </w:p>
                          <w:p w:rsidR="000C1ABF" w:rsidRDefault="000C1ABF" w:rsidP="006D34D4">
                            <w:pPr>
                              <w:spacing w:after="0"/>
                              <w:jc w:val="center"/>
                              <w:rPr>
                                <w:i/>
                                <w:color w:val="51515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color w:val="515151"/>
                                <w:sz w:val="24"/>
                                <w:szCs w:val="24"/>
                              </w:rPr>
                              <w:t xml:space="preserve">Persuasión. </w:t>
                            </w:r>
                          </w:p>
                          <w:p w:rsidR="00BE4760" w:rsidRPr="00BE4760" w:rsidRDefault="006D34D4" w:rsidP="006D34D4">
                            <w:pPr>
                              <w:spacing w:after="0"/>
                              <w:jc w:val="center"/>
                              <w:rPr>
                                <w:i/>
                                <w:color w:val="51515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color w:val="515151"/>
                                <w:sz w:val="24"/>
                                <w:szCs w:val="24"/>
                              </w:rPr>
                              <w:t>Negociación y mediación.</w:t>
                            </w:r>
                          </w:p>
                          <w:p w:rsidR="00BE4760" w:rsidRDefault="006D34D4" w:rsidP="006D34D4">
                            <w:pPr>
                              <w:spacing w:after="0"/>
                              <w:jc w:val="center"/>
                              <w:rPr>
                                <w:i/>
                                <w:color w:val="51515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color w:val="515151"/>
                                <w:sz w:val="24"/>
                                <w:szCs w:val="24"/>
                              </w:rPr>
                              <w:t>Solución de conflictos.</w:t>
                            </w:r>
                          </w:p>
                          <w:p w:rsidR="006D34D4" w:rsidRPr="00BE4760" w:rsidRDefault="006D34D4" w:rsidP="006D34D4">
                            <w:pPr>
                              <w:spacing w:after="0"/>
                              <w:jc w:val="center"/>
                              <w:rPr>
                                <w:i/>
                                <w:color w:val="51515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color w:val="515151"/>
                                <w:sz w:val="24"/>
                                <w:szCs w:val="24"/>
                              </w:rPr>
                              <w:t>Investigación.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D630CD" id="_x0000_s1039" type="#_x0000_t202" style="position:absolute;margin-left:288.85pt;margin-top:33.15pt;width:153.6pt;height:97.5pt;z-index:2517760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" filled="f" stroked="f">
                <v:textbox>
                  <w:txbxContent>
                    <w:p w:rsidR="00BE4760" w:rsidRPr="000C1ABF" w:rsidRDefault="000C1ABF" w:rsidP="000C1ABF">
                      <w:pPr>
                        <w:spacing w:before="120" w:after="0"/>
                        <w:jc w:val="center"/>
                        <w:rPr>
                          <w:i/>
                          <w:color w:val="515151"/>
                          <w:sz w:val="24"/>
                          <w:szCs w:val="26"/>
                        </w:rPr>
                      </w:pPr>
                      <w:r w:rsidRPr="000C1ABF">
                        <w:rPr>
                          <w:i/>
                          <w:color w:val="515151"/>
                          <w:sz w:val="24"/>
                          <w:szCs w:val="26"/>
                        </w:rPr>
                        <w:t>Liderazgo</w:t>
                      </w:r>
                    </w:p>
                    <w:p w:rsidR="000C1ABF" w:rsidRDefault="000C1ABF" w:rsidP="006D34D4">
                      <w:pPr>
                        <w:spacing w:after="0"/>
                        <w:jc w:val="center"/>
                        <w:rPr>
                          <w:i/>
                          <w:color w:val="515151"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color w:val="515151"/>
                          <w:sz w:val="24"/>
                          <w:szCs w:val="24"/>
                        </w:rPr>
                        <w:t xml:space="preserve">Persuasión. </w:t>
                      </w:r>
                    </w:p>
                    <w:p w:rsidR="00BE4760" w:rsidRPr="00BE4760" w:rsidRDefault="006D34D4" w:rsidP="006D34D4">
                      <w:pPr>
                        <w:spacing w:after="0"/>
                        <w:jc w:val="center"/>
                        <w:rPr>
                          <w:i/>
                          <w:color w:val="515151"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color w:val="515151"/>
                          <w:sz w:val="24"/>
                          <w:szCs w:val="24"/>
                        </w:rPr>
                        <w:t>Negociación y mediación.</w:t>
                      </w:r>
                    </w:p>
                    <w:p w:rsidR="00BE4760" w:rsidRDefault="006D34D4" w:rsidP="006D34D4">
                      <w:pPr>
                        <w:spacing w:after="0"/>
                        <w:jc w:val="center"/>
                        <w:rPr>
                          <w:i/>
                          <w:color w:val="515151"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color w:val="515151"/>
                          <w:sz w:val="24"/>
                          <w:szCs w:val="24"/>
                        </w:rPr>
                        <w:t>Solución de conflictos.</w:t>
                      </w:r>
                    </w:p>
                    <w:p w:rsidR="006D34D4" w:rsidRPr="00BE4760" w:rsidRDefault="006D34D4" w:rsidP="006D34D4">
                      <w:pPr>
                        <w:spacing w:after="0"/>
                        <w:jc w:val="center"/>
                        <w:rPr>
                          <w:i/>
                          <w:color w:val="515151"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color w:val="515151"/>
                          <w:sz w:val="24"/>
                          <w:szCs w:val="24"/>
                        </w:rPr>
                        <w:t>Investigación.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42C89"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728896" behindDoc="0" locked="0" layoutInCell="1" allowOverlap="1" wp14:anchorId="3E322B65" wp14:editId="25B792FE">
                <wp:simplePos x="0" y="0"/>
                <wp:positionH relativeFrom="column">
                  <wp:posOffset>-292100</wp:posOffset>
                </wp:positionH>
                <wp:positionV relativeFrom="paragraph">
                  <wp:posOffset>3810</wp:posOffset>
                </wp:positionV>
                <wp:extent cx="6100852" cy="312420"/>
                <wp:effectExtent l="0" t="0" r="0" b="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00852" cy="312420"/>
                          <a:chOff x="0" y="0"/>
                          <a:chExt cx="6100852" cy="312420"/>
                        </a:xfrm>
                      </wpg:grpSpPr>
                      <wps:wsp>
                        <wps:cNvPr id="211" name="Rectángulo 211"/>
                        <wps:cNvSpPr/>
                        <wps:spPr>
                          <a:xfrm>
                            <a:off x="310551" y="0"/>
                            <a:ext cx="5478145" cy="312420"/>
                          </a:xfrm>
                          <a:prstGeom prst="rect">
                            <a:avLst/>
                          </a:prstGeom>
                          <a:solidFill>
                            <a:srgbClr val="6179A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9" name="Imagen 229"/>
                          <pic:cNvPicPr>
                            <a:picLocks noChangeAspect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0" name="Imagen 230"/>
                          <pic:cNvPicPr>
                            <a:picLocks noChangeAspect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805577" y="0"/>
                            <a:ext cx="295275" cy="3048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1" name="Imagen 231"/>
                          <pic:cNvPicPr>
                            <a:picLocks noChangeAspect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968151" y="51758"/>
                            <a:ext cx="180975" cy="1905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6248293" id="Group 3" o:spid="_x0000_s1026" style="position:absolute;margin-left:-23pt;margin-top:.3pt;width:480.4pt;height:24.6pt;z-index:251728896" coordsize="61008,31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">
                <v:rect id="Rectángulo 211" o:spid="_x0000_s1027" style="position:absolute;left:3105;width:54781;height:31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cHwsQA&#10;AADcAAAADwAAAGRycy9kb3ducmV2LnhtbESPT4vCMBTE7wt+h/AEb2vaHmSpRlFR8CTY9c/12Tzb&#10;YvNSm6jVT79ZWNjjMDO/YSazztTiQa2rLCuIhxEI4tzqigsF++/15xcI55E11pZJwYsczKa9jwmm&#10;2j55R4/MFyJA2KWooPS+SaV0eUkG3dA2xMG72NagD7ItpG7xGeCmlkkUjaTBisNCiQ0tS8qv2d0o&#10;WOxvyfa4jt7nXbY4rOQJr/Z8U2rQ7+ZjEJ46/x/+a2+0giSO4fdMOAJy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3B8LEAAAA3AAAAA8AAAAAAAAAAAAAAAAAmAIAAGRycy9k&#10;b3ducmV2LnhtbFBLBQYAAAAABAAEAPUAAACJAwAAAAA=&#10;" fillcolor="#6179aa" stroked="f" strokeweight="1pt"/>
                <v:shape id="Imagen 229" o:spid="_x0000_s1028" type="#_x0000_t75" style="position:absolute;width:2952;height:3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TrFkfFAAAA3AAAAA8AAABkcnMvZG93bnJldi54bWxEj0FrwkAUhO+F/oflFbzVTaNIm7qKChYP&#10;Xhob6PGRfc2GZt+G3dWk/94VhB6HmfmGWa5H24kL+dA6VvAyzUAQ10633Cj4Ou2fX0GEiKyxc0wK&#10;/ijAevX4sMRCu4E/6VLGRiQIhwIVmBj7QspQG7IYpq4nTt6P8xZjkr6R2uOQ4LaTeZYtpMWW04LB&#10;nnaG6t/ybBXMK/xohnwht9+bauaP533Wm0qpydO4eQcRaYz/4Xv7oBXk+RvczqQjIFdX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U6xZHxQAAANwAAAAPAAAAAAAAAAAAAAAA&#10;AJ8CAABkcnMvZG93bnJldi54bWxQSwUGAAAAAAQABAD3AAAAkQMAAAAA&#10;">
                  <v:imagedata r:id="rId18" o:title=""/>
                  <v:path arrowok="t"/>
                </v:shape>
                <v:shape id="Imagen 230" o:spid="_x0000_s1029" type="#_x0000_t75" style="position:absolute;left:58055;width:2953;height:3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AIKQfBAAAA3AAAAA8AAABkcnMvZG93bnJldi54bWxET89rwjAUvg/8H8ITvM3UOkSqUVRQPOwy&#10;t4LHR/Nsis1LSaKt//1yGOz48f1ebwfbiif50DhWMJtmIIgrpxuuFfx8H9+XIEJE1tg6JgUvCrDd&#10;jN7WWGjX8xc9L7EWKYRDgQpMjF0hZagMWQxT1xEn7ua8xZigr6X22Kdw28o8yxbSYsOpwWBHB0PV&#10;/fKwCj5KPNV9vpD7666c+8/HMetMqdRkPOxWICIN8V/85z5rBfk8zU9n0hGQm1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AIKQfBAAAA3AAAAA8AAAAAAAAAAAAAAAAAnwIA&#10;AGRycy9kb3ducmV2LnhtbFBLBQYAAAAABAAEAPcAAACNAwAAAAA=&#10;">
                  <v:imagedata r:id="rId18" o:title=""/>
                  <v:path arrowok="t"/>
                </v:shape>
                <v:shape id="Imagen 231" o:spid="_x0000_s1030" type="#_x0000_t75" style="position:absolute;left:39681;top:517;width:1810;height:19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V5QHbDAAAA3AAAAA8AAABkcnMvZG93bnJldi54bWxEj82LwjAUxO/C/g/hLXjT1A9WqUYpLoJ4&#10;8+Pg8dk822rzUpKs1v/eCMIeh5n5DTNftqYWd3K+sqxg0E9AEOdWV1woOB7WvSkIH5A11pZJwZM8&#10;LBdfnTmm2j54R/d9KESEsE9RQRlCk0rp85IM+r5tiKN3sc5giNIVUjt8RLip5TBJfqTBiuNCiQ2t&#10;Sspv+z+j4MLZarzNs3o6Mdno11zPp93aKdX9brMZiEBt+A9/2hutYDgawPtMPAJy8Q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XlAdsMAAADcAAAADwAAAAAAAAAAAAAAAACf&#10;AgAAZHJzL2Rvd25yZXYueG1sUEsFBgAAAAAEAAQA9wAAAI8DAAAAAA==&#10;">
                  <v:imagedata r:id="rId19" o:title=""/>
                  <v:path arrowok="t"/>
                </v:shape>
              </v:group>
            </w:pict>
          </mc:Fallback>
        </mc:AlternateContent>
      </w:r>
      <w:r w:rsidR="00842C89" w:rsidRPr="00A24E8B">
        <w:rPr>
          <w:noProof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729920" behindDoc="0" locked="0" layoutInCell="1" allowOverlap="1" wp14:anchorId="0E8ED0D3" wp14:editId="17EDEB1F">
                <wp:simplePos x="0" y="0"/>
                <wp:positionH relativeFrom="margin">
                  <wp:posOffset>8870</wp:posOffset>
                </wp:positionH>
                <wp:positionV relativeFrom="paragraph">
                  <wp:posOffset>0</wp:posOffset>
                </wp:positionV>
                <wp:extent cx="3438525" cy="1404620"/>
                <wp:effectExtent l="0" t="0" r="0" b="0"/>
                <wp:wrapSquare wrapText="bothSides"/>
                <wp:docPr id="2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85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4E8B" w:rsidRPr="001B5912" w:rsidRDefault="00972651" w:rsidP="00A24E8B">
                            <w:pPr>
                              <w:spacing w:after="0"/>
                              <w:rPr>
                                <w:rFonts w:ascii="Corbel" w:hAnsi="Corbe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rbel" w:hAnsi="Corbe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APTITUDES Y CONOCIMIENTOS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E8ED0D3" id="_x0000_s1040" type="#_x0000_t202" style="position:absolute;margin-left:.7pt;margin-top:0;width:270.75pt;height:110.6pt;z-index:25172992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" filled="f" stroked="f">
                <v:textbox style="mso-fit-shape-to-text:t">
                  <w:txbxContent>
                    <w:p w:rsidR="00A24E8B" w:rsidRPr="001B5912" w:rsidRDefault="00972651" w:rsidP="00A24E8B">
                      <w:pPr>
                        <w:spacing w:after="0"/>
                        <w:rPr>
                          <w:rFonts w:ascii="Corbel" w:hAnsi="Corbel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Corbel" w:hAnsi="Corbel"/>
                          <w:b/>
                          <w:color w:val="FFFFFF" w:themeColor="background1"/>
                          <w:sz w:val="36"/>
                          <w:szCs w:val="36"/>
                        </w:rPr>
                        <w:t>APTITUDES Y CONOCIMIENTOS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4D64B2" w:rsidRDefault="00842C89"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766784" behindDoc="0" locked="0" layoutInCell="1" allowOverlap="1" wp14:anchorId="33BDC478" wp14:editId="12270CA8">
                <wp:simplePos x="0" y="0"/>
                <wp:positionH relativeFrom="column">
                  <wp:posOffset>-228600</wp:posOffset>
                </wp:positionH>
                <wp:positionV relativeFrom="paragraph">
                  <wp:posOffset>1546225</wp:posOffset>
                </wp:positionV>
                <wp:extent cx="6100445" cy="312420"/>
                <wp:effectExtent l="0" t="0" r="0" b="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00445" cy="312420"/>
                          <a:chOff x="0" y="0"/>
                          <a:chExt cx="6100852" cy="312528"/>
                        </a:xfrm>
                      </wpg:grpSpPr>
                      <wps:wsp>
                        <wps:cNvPr id="246" name="Rectángulo 246"/>
                        <wps:cNvSpPr/>
                        <wps:spPr>
                          <a:xfrm>
                            <a:off x="310551" y="0"/>
                            <a:ext cx="5478145" cy="312420"/>
                          </a:xfrm>
                          <a:prstGeom prst="rect">
                            <a:avLst/>
                          </a:prstGeom>
                          <a:solidFill>
                            <a:srgbClr val="A98E5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8" name="Imagen 248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7253"/>
                            <a:ext cx="295275" cy="2952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9" name="Imagen 249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805577" y="0"/>
                            <a:ext cx="295275" cy="2952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0" name="Imagen 250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411300" y="86220"/>
                            <a:ext cx="180975" cy="1809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0F5B17E" id="Group 4" o:spid="_x0000_s1026" style="position:absolute;margin-left:-18pt;margin-top:121.75pt;width:480.35pt;height:24.6pt;z-index:251766784" coordsize="61008,31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">
                <v:rect id="Rectángulo 246" o:spid="_x0000_s1027" style="position:absolute;left:3105;width:54781;height:31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wSqsQA&#10;AADcAAAADwAAAGRycy9kb3ducmV2LnhtbESPQYvCMBSE74L/ITzBm6YWKW41iiwsuujFuhdvz+bZ&#10;FpuX0kTb/fdGWNjjMDPfMKtNb2rxpNZVlhXMphEI4tzqigsFP+evyQKE88gaa8uk4JccbNbDwQpT&#10;bTs+0TPzhQgQdikqKL1vUildXpJBN7UNcfButjXog2wLqVvsAtzUMo6iRBqsOCyU2NBnSfk9exgF&#10;9e5jfpgl7trFx8MRH7tL4qJvpcajfrsE4an3/+G/9l4riOcJvM+EIyDX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sEqrEAAAA3AAAAA8AAAAAAAAAAAAAAAAAmAIAAGRycy9k&#10;b3ducmV2LnhtbFBLBQYAAAAABAAEAPUAAACJAwAAAAA=&#10;" fillcolor="#a98e50" stroked="f" strokeweight="1pt"/>
                <v:shape id="Imagen 248" o:spid="_x0000_s1028" type="#_x0000_t75" style="position:absolute;top:172;width:2952;height:29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YcPsC/AAAA3AAAAA8AAABkcnMvZG93bnJldi54bWxET8uKwjAU3Q/4D+EK7sZUHXxU0yKCoEud&#10;wfW1ubbF5iY00da/N4sBl4fz3uS9acSTWl9bVjAZJyCIC6trLhX8/e6/lyB8QNbYWCYFL/KQZ4Ov&#10;Dabadnyi5zmUIoawT1FBFYJLpfRFRQb92DriyN1sazBE2JZSt9jFcNPIaZLMpcGaY0OFjnYVFffz&#10;wyiYr66XcrFfuoWTznfH23EmC6fUaNhv1yAC9eEj/ncftILpT1wbz8QjILM3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2HD7AvwAAANwAAAAPAAAAAAAAAAAAAAAAAJ8CAABk&#10;cnMvZG93bnJldi54bWxQSwUGAAAAAAQABAD3AAAAiwMAAAAA&#10;">
                  <v:imagedata r:id="rId13" o:title=""/>
                  <v:path arrowok="t"/>
                </v:shape>
                <v:shape id="Imagen 249" o:spid="_x0000_s1029" type="#_x0000_t75" style="position:absolute;left:58055;width:2953;height:29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lQm1vDAAAA3AAAAA8AAABkcnMvZG93bnJldi54bWxEj81qwzAQhO+FvIPYQG+NHDfEjmslhECg&#10;OTYtPW+t9Q+1VsJSbPfto0Khx2FmvmHKw2x6MdLgO8sK1qsEBHFldceNgo/381MOwgdkjb1lUvBD&#10;Hg77xUOJhbYTv9F4DY2IEPYFKmhDcIWUvmrJoF9ZRxy92g4GQ5RDI/WAU4SbXqZJspUGO44LLTo6&#10;tVR9X29GwXb39dlk59xlTjo/XerLs6ycUo/L+fgCItAc/sN/7VetIN3s4PdMPAJyfw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VCbW8MAAADcAAAADwAAAAAAAAAAAAAAAACf&#10;AgAAZHJzL2Rvd25yZXYueG1sUEsFBgAAAAAEAAQA9wAAAI8DAAAAAA==&#10;">
                  <v:imagedata r:id="rId13" o:title=""/>
                  <v:path arrowok="t"/>
                </v:shape>
                <v:shape id="Imagen 250" o:spid="_x0000_s1030" type="#_x0000_t75" style="position:absolute;left:24113;top:862;width:1809;height:18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QyU1fCAAAA3AAAAA8AAABkcnMvZG93bnJldi54bWxET02LwjAQvQv+hzCCN00trkrXKFIVZA+C&#10;dQ+7t6EZ22IzKU3Urr/eHBY8Pt73ct2ZWtypdZVlBZNxBII4t7riQsH3eT9agHAeWWNtmRT8kYP1&#10;qt9bYqLtg090z3whQgi7BBWU3jeJlC4vyaAb24Y4cBfbGvQBtoXULT5CuKllHEUzabDi0FBiQ2lJ&#10;+TW7GQXNbJH/fh2OVD3n2/05vVja/UyVGg66zScIT51/i//dB60g/gjzw5lwBOTq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kMlNXwgAAANwAAAAPAAAAAAAAAAAAAAAAAJ8C&#10;AABkcnMvZG93bnJldi54bWxQSwUGAAAAAAQABAD3AAAAjgMAAAAA&#10;">
                  <v:imagedata r:id="rId14" o:title=""/>
                  <v:path arrowok="t"/>
                </v:shape>
              </v:group>
            </w:pict>
          </mc:Fallback>
        </mc:AlternateContent>
      </w:r>
      <w:r w:rsidRPr="00A91A4A">
        <w:rPr>
          <w:noProof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767808" behindDoc="0" locked="0" layoutInCell="1" allowOverlap="1" wp14:anchorId="780D10D9" wp14:editId="284C3EC8">
                <wp:simplePos x="0" y="0"/>
                <wp:positionH relativeFrom="margin">
                  <wp:posOffset>153035</wp:posOffset>
                </wp:positionH>
                <wp:positionV relativeFrom="paragraph">
                  <wp:posOffset>1527175</wp:posOffset>
                </wp:positionV>
                <wp:extent cx="1620520" cy="1404620"/>
                <wp:effectExtent l="0" t="0" r="0" b="0"/>
                <wp:wrapSquare wrapText="bothSides"/>
                <wp:docPr id="24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052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1A4A" w:rsidRPr="001B5912" w:rsidRDefault="00A91A4A" w:rsidP="00A91A4A">
                            <w:pPr>
                              <w:spacing w:after="0"/>
                              <w:rPr>
                                <w:rFonts w:ascii="Corbel" w:hAnsi="Corbe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rbel" w:hAnsi="Corbe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SOFTWARE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80D10D9" id="_x0000_s1041" type="#_x0000_t202" style="position:absolute;margin-left:12.05pt;margin-top:120.25pt;width:127.6pt;height:110.6pt;z-index:2517678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" filled="f" stroked="f">
                <v:textbox style="mso-fit-shape-to-text:t">
                  <w:txbxContent>
                    <w:p w:rsidR="00A91A4A" w:rsidRPr="001B5912" w:rsidRDefault="00A91A4A" w:rsidP="00A91A4A">
                      <w:pPr>
                        <w:spacing w:after="0"/>
                        <w:rPr>
                          <w:rFonts w:ascii="Corbel" w:hAnsi="Corbel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Corbel" w:hAnsi="Corbel"/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 SOFTWARE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24E8B">
        <w:rPr>
          <w:noProof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773952" behindDoc="0" locked="0" layoutInCell="1" allowOverlap="1" wp14:anchorId="10115281" wp14:editId="0396DC29">
                <wp:simplePos x="0" y="0"/>
                <wp:positionH relativeFrom="margin">
                  <wp:posOffset>1772920</wp:posOffset>
                </wp:positionH>
                <wp:positionV relativeFrom="paragraph">
                  <wp:posOffset>117475</wp:posOffset>
                </wp:positionV>
                <wp:extent cx="1950720" cy="1247775"/>
                <wp:effectExtent l="0" t="0" r="0" b="0"/>
                <wp:wrapSquare wrapText="bothSides"/>
                <wp:docPr id="25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0720" cy="1247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4760" w:rsidRPr="000C1ABF" w:rsidRDefault="000C1ABF" w:rsidP="000C1ABF">
                            <w:pPr>
                              <w:spacing w:before="120" w:after="0"/>
                              <w:jc w:val="center"/>
                              <w:rPr>
                                <w:i/>
                                <w:color w:val="515151"/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i/>
                                <w:color w:val="515151"/>
                                <w:sz w:val="24"/>
                                <w:szCs w:val="26"/>
                              </w:rPr>
                              <w:t>Sentido de urgencia.</w:t>
                            </w:r>
                          </w:p>
                          <w:p w:rsidR="00BE4760" w:rsidRPr="00BE4760" w:rsidRDefault="006D34D4" w:rsidP="006D34D4">
                            <w:pPr>
                              <w:spacing w:after="0"/>
                              <w:jc w:val="center"/>
                              <w:rPr>
                                <w:i/>
                                <w:color w:val="51515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color w:val="515151"/>
                                <w:sz w:val="24"/>
                                <w:szCs w:val="24"/>
                              </w:rPr>
                              <w:t>Excelente redacción.</w:t>
                            </w:r>
                          </w:p>
                          <w:p w:rsidR="00BE4760" w:rsidRPr="00BE4760" w:rsidRDefault="006D34D4" w:rsidP="006D34D4">
                            <w:pPr>
                              <w:spacing w:after="0"/>
                              <w:jc w:val="center"/>
                              <w:rPr>
                                <w:i/>
                                <w:color w:val="51515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color w:val="515151"/>
                                <w:sz w:val="24"/>
                                <w:szCs w:val="24"/>
                              </w:rPr>
                              <w:t>Facilidad de palabra.</w:t>
                            </w:r>
                          </w:p>
                          <w:p w:rsidR="00BE4760" w:rsidRDefault="006D34D4" w:rsidP="006D34D4">
                            <w:pPr>
                              <w:spacing w:after="0"/>
                              <w:jc w:val="center"/>
                              <w:rPr>
                                <w:i/>
                                <w:color w:val="51515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color w:val="515151"/>
                                <w:sz w:val="24"/>
                                <w:szCs w:val="24"/>
                              </w:rPr>
                              <w:t>Oralidad.</w:t>
                            </w:r>
                          </w:p>
                          <w:p w:rsidR="006D34D4" w:rsidRPr="00BE4760" w:rsidRDefault="000C1ABF" w:rsidP="006D34D4">
                            <w:pPr>
                              <w:spacing w:after="0"/>
                              <w:jc w:val="center"/>
                              <w:rPr>
                                <w:i/>
                                <w:color w:val="51515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color w:val="515151"/>
                                <w:sz w:val="24"/>
                                <w:szCs w:val="24"/>
                              </w:rPr>
                              <w:t>Trabajo bajo presión</w:t>
                            </w:r>
                            <w:r w:rsidR="006D34D4">
                              <w:rPr>
                                <w:i/>
                                <w:color w:val="51515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115281" id="_x0000_s1042" type="#_x0000_t202" style="position:absolute;margin-left:139.6pt;margin-top:9.25pt;width:153.6pt;height:98.25pt;z-index:2517739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" filled="f" stroked="f">
                <v:textbox>
                  <w:txbxContent>
                    <w:p w:rsidR="00BE4760" w:rsidRPr="000C1ABF" w:rsidRDefault="000C1ABF" w:rsidP="000C1ABF">
                      <w:pPr>
                        <w:spacing w:before="120" w:after="0"/>
                        <w:jc w:val="center"/>
                        <w:rPr>
                          <w:i/>
                          <w:color w:val="515151"/>
                          <w:sz w:val="24"/>
                          <w:szCs w:val="26"/>
                        </w:rPr>
                      </w:pPr>
                      <w:r>
                        <w:rPr>
                          <w:i/>
                          <w:color w:val="515151"/>
                          <w:sz w:val="24"/>
                          <w:szCs w:val="26"/>
                        </w:rPr>
                        <w:t>Sentido de urgencia.</w:t>
                      </w:r>
                    </w:p>
                    <w:p w:rsidR="00BE4760" w:rsidRPr="00BE4760" w:rsidRDefault="006D34D4" w:rsidP="006D34D4">
                      <w:pPr>
                        <w:spacing w:after="0"/>
                        <w:jc w:val="center"/>
                        <w:rPr>
                          <w:i/>
                          <w:color w:val="515151"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color w:val="515151"/>
                          <w:sz w:val="24"/>
                          <w:szCs w:val="24"/>
                        </w:rPr>
                        <w:t>Excelente redacción.</w:t>
                      </w:r>
                    </w:p>
                    <w:p w:rsidR="00BE4760" w:rsidRPr="00BE4760" w:rsidRDefault="006D34D4" w:rsidP="006D34D4">
                      <w:pPr>
                        <w:spacing w:after="0"/>
                        <w:jc w:val="center"/>
                        <w:rPr>
                          <w:i/>
                          <w:color w:val="515151"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color w:val="515151"/>
                          <w:sz w:val="24"/>
                          <w:szCs w:val="24"/>
                        </w:rPr>
                        <w:t>Facilidad de palabra.</w:t>
                      </w:r>
                    </w:p>
                    <w:p w:rsidR="00BE4760" w:rsidRDefault="006D34D4" w:rsidP="006D34D4">
                      <w:pPr>
                        <w:spacing w:after="0"/>
                        <w:jc w:val="center"/>
                        <w:rPr>
                          <w:i/>
                          <w:color w:val="515151"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color w:val="515151"/>
                          <w:sz w:val="24"/>
                          <w:szCs w:val="24"/>
                        </w:rPr>
                        <w:t>Oralidad.</w:t>
                      </w:r>
                    </w:p>
                    <w:p w:rsidR="006D34D4" w:rsidRPr="00BE4760" w:rsidRDefault="000C1ABF" w:rsidP="006D34D4">
                      <w:pPr>
                        <w:spacing w:after="0"/>
                        <w:jc w:val="center"/>
                        <w:rPr>
                          <w:i/>
                          <w:color w:val="515151"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color w:val="515151"/>
                          <w:sz w:val="24"/>
                          <w:szCs w:val="24"/>
                        </w:rPr>
                        <w:t>Trabajo bajo presión</w:t>
                      </w:r>
                      <w:r w:rsidR="006D34D4">
                        <w:rPr>
                          <w:i/>
                          <w:color w:val="515151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24E8B">
        <w:rPr>
          <w:noProof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771904" behindDoc="0" locked="0" layoutInCell="1" allowOverlap="1" wp14:anchorId="4D88B456" wp14:editId="107B1DDD">
                <wp:simplePos x="0" y="0"/>
                <wp:positionH relativeFrom="margin">
                  <wp:posOffset>24780</wp:posOffset>
                </wp:positionH>
                <wp:positionV relativeFrom="paragraph">
                  <wp:posOffset>136525</wp:posOffset>
                </wp:positionV>
                <wp:extent cx="1744980" cy="1247775"/>
                <wp:effectExtent l="0" t="0" r="0" b="0"/>
                <wp:wrapSquare wrapText="bothSides"/>
                <wp:docPr id="25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4980" cy="1247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4760" w:rsidRPr="00BE4760" w:rsidRDefault="000C1ABF" w:rsidP="006D34D4">
                            <w:pPr>
                              <w:spacing w:before="120" w:after="0"/>
                              <w:jc w:val="center"/>
                              <w:rPr>
                                <w:i/>
                                <w:color w:val="515151"/>
                                <w:sz w:val="24"/>
                                <w:szCs w:val="24"/>
                              </w:rPr>
                            </w:pPr>
                            <w:r w:rsidRPr="000C1ABF">
                              <w:rPr>
                                <w:i/>
                                <w:color w:val="515151"/>
                                <w:sz w:val="24"/>
                                <w:szCs w:val="24"/>
                              </w:rPr>
                              <w:t>Análisis  crítico</w:t>
                            </w:r>
                            <w:r>
                              <w:rPr>
                                <w:i/>
                                <w:color w:val="515151"/>
                                <w:sz w:val="24"/>
                                <w:szCs w:val="24"/>
                              </w:rPr>
                              <w:t>.</w:t>
                            </w:r>
                            <w:r w:rsidR="00C54257">
                              <w:rPr>
                                <w:i/>
                                <w:color w:val="515151"/>
                                <w:sz w:val="24"/>
                                <w:szCs w:val="24"/>
                              </w:rPr>
                              <w:br/>
                            </w:r>
                            <w:r w:rsidR="006D34D4">
                              <w:rPr>
                                <w:i/>
                                <w:color w:val="515151"/>
                                <w:sz w:val="24"/>
                                <w:szCs w:val="24"/>
                              </w:rPr>
                              <w:t>Litigio estratégico.</w:t>
                            </w:r>
                          </w:p>
                          <w:p w:rsidR="00BE4760" w:rsidRPr="00BE4760" w:rsidRDefault="006D34D4" w:rsidP="006D34D4">
                            <w:pPr>
                              <w:spacing w:after="0"/>
                              <w:jc w:val="center"/>
                              <w:rPr>
                                <w:i/>
                                <w:color w:val="51515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color w:val="515151"/>
                                <w:sz w:val="24"/>
                                <w:szCs w:val="24"/>
                              </w:rPr>
                              <w:t>Atención de Clientes.</w:t>
                            </w:r>
                          </w:p>
                          <w:p w:rsidR="00BE4760" w:rsidRDefault="006D34D4" w:rsidP="006D34D4">
                            <w:pPr>
                              <w:spacing w:after="0"/>
                              <w:jc w:val="center"/>
                              <w:rPr>
                                <w:i/>
                                <w:color w:val="51515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color w:val="515151"/>
                                <w:sz w:val="24"/>
                                <w:szCs w:val="24"/>
                              </w:rPr>
                              <w:t>Argumentación.</w:t>
                            </w:r>
                          </w:p>
                          <w:p w:rsidR="006D34D4" w:rsidRPr="004D564D" w:rsidRDefault="006D34D4" w:rsidP="006D34D4">
                            <w:pPr>
                              <w:spacing w:after="0"/>
                              <w:jc w:val="center"/>
                              <w:rPr>
                                <w:i/>
                                <w:color w:val="51515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color w:val="515151"/>
                                <w:sz w:val="24"/>
                                <w:szCs w:val="24"/>
                              </w:rPr>
                              <w:t>Trabajo en equipo.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88B456" id="_x0000_s1043" type="#_x0000_t202" style="position:absolute;margin-left:1.95pt;margin-top:10.75pt;width:137.4pt;height:98.25pt;z-index:2517719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" filled="f" stroked="f">
                <v:textbox>
                  <w:txbxContent>
                    <w:p w:rsidR="00BE4760" w:rsidRPr="00BE4760" w:rsidRDefault="000C1ABF" w:rsidP="006D34D4">
                      <w:pPr>
                        <w:spacing w:before="120" w:after="0"/>
                        <w:jc w:val="center"/>
                        <w:rPr>
                          <w:i/>
                          <w:color w:val="515151"/>
                          <w:sz w:val="24"/>
                          <w:szCs w:val="24"/>
                        </w:rPr>
                      </w:pPr>
                      <w:r w:rsidRPr="000C1ABF">
                        <w:rPr>
                          <w:i/>
                          <w:color w:val="515151"/>
                          <w:sz w:val="24"/>
                          <w:szCs w:val="24"/>
                        </w:rPr>
                        <w:t>Análisis  crítico</w:t>
                      </w:r>
                      <w:r>
                        <w:rPr>
                          <w:i/>
                          <w:color w:val="515151"/>
                          <w:sz w:val="24"/>
                          <w:szCs w:val="24"/>
                        </w:rPr>
                        <w:t>.</w:t>
                      </w:r>
                      <w:r w:rsidR="00C54257">
                        <w:rPr>
                          <w:i/>
                          <w:color w:val="515151"/>
                          <w:sz w:val="24"/>
                          <w:szCs w:val="24"/>
                        </w:rPr>
                        <w:br/>
                      </w:r>
                      <w:r w:rsidR="006D34D4">
                        <w:rPr>
                          <w:i/>
                          <w:color w:val="515151"/>
                          <w:sz w:val="24"/>
                          <w:szCs w:val="24"/>
                        </w:rPr>
                        <w:t>Litigio estratégico.</w:t>
                      </w:r>
                    </w:p>
                    <w:p w:rsidR="00BE4760" w:rsidRPr="00BE4760" w:rsidRDefault="006D34D4" w:rsidP="006D34D4">
                      <w:pPr>
                        <w:spacing w:after="0"/>
                        <w:jc w:val="center"/>
                        <w:rPr>
                          <w:i/>
                          <w:color w:val="515151"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color w:val="515151"/>
                          <w:sz w:val="24"/>
                          <w:szCs w:val="24"/>
                        </w:rPr>
                        <w:t>Atención de Clientes.</w:t>
                      </w:r>
                    </w:p>
                    <w:p w:rsidR="00BE4760" w:rsidRDefault="006D34D4" w:rsidP="006D34D4">
                      <w:pPr>
                        <w:spacing w:after="0"/>
                        <w:jc w:val="center"/>
                        <w:rPr>
                          <w:i/>
                          <w:color w:val="515151"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color w:val="515151"/>
                          <w:sz w:val="24"/>
                          <w:szCs w:val="24"/>
                        </w:rPr>
                        <w:t>Argumentación.</w:t>
                      </w:r>
                    </w:p>
                    <w:p w:rsidR="006D34D4" w:rsidRPr="004D564D" w:rsidRDefault="006D34D4" w:rsidP="006D34D4">
                      <w:pPr>
                        <w:spacing w:after="0"/>
                        <w:jc w:val="center"/>
                        <w:rPr>
                          <w:i/>
                          <w:color w:val="515151"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color w:val="515151"/>
                          <w:sz w:val="24"/>
                          <w:szCs w:val="24"/>
                        </w:rPr>
                        <w:t>Trabajo en equipo.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4D64B2" w:rsidRDefault="00842C89">
      <w:r w:rsidRPr="00A24E8B">
        <w:rPr>
          <w:noProof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831296" behindDoc="0" locked="0" layoutInCell="1" allowOverlap="1" wp14:anchorId="391E2903" wp14:editId="55183AEB">
                <wp:simplePos x="0" y="0"/>
                <wp:positionH relativeFrom="margin">
                  <wp:posOffset>81930</wp:posOffset>
                </wp:positionH>
                <wp:positionV relativeFrom="paragraph">
                  <wp:posOffset>113432</wp:posOffset>
                </wp:positionV>
                <wp:extent cx="5426075" cy="1171575"/>
                <wp:effectExtent l="0" t="0" r="0" b="0"/>
                <wp:wrapSquare wrapText="bothSides"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6075" cy="1171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1ABF" w:rsidRDefault="000C1ABF" w:rsidP="000C1ABF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before="120" w:after="0"/>
                              <w:rPr>
                                <w:i/>
                                <w:color w:val="515151"/>
                                <w:sz w:val="24"/>
                                <w:szCs w:val="24"/>
                              </w:rPr>
                            </w:pPr>
                            <w:r w:rsidRPr="000C1ABF">
                              <w:rPr>
                                <w:i/>
                                <w:color w:val="515151"/>
                                <w:sz w:val="24"/>
                                <w:szCs w:val="24"/>
                              </w:rPr>
                              <w:t>Paquete de Office: Word, Excel y PowerPoint.</w:t>
                            </w:r>
                          </w:p>
                          <w:p w:rsidR="000C1ABF" w:rsidRDefault="000C1ABF" w:rsidP="000C1ABF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before="120" w:after="0"/>
                              <w:rPr>
                                <w:i/>
                                <w:color w:val="51515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color w:val="515151"/>
                                <w:sz w:val="24"/>
                                <w:szCs w:val="24"/>
                              </w:rPr>
                              <w:t>Motores de búsqueda web.</w:t>
                            </w:r>
                          </w:p>
                          <w:p w:rsidR="000C1ABF" w:rsidRDefault="000C1ABF" w:rsidP="000C1ABF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before="120" w:after="0"/>
                              <w:rPr>
                                <w:i/>
                                <w:color w:val="51515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color w:val="515151"/>
                                <w:sz w:val="24"/>
                                <w:szCs w:val="24"/>
                              </w:rPr>
                              <w:t xml:space="preserve">Gaceta y semanario Judicial de la Suprema Corte de Justicia de la Nación, para búsqueda de publicaciones, resoluciones y criterios Judiciales. </w:t>
                            </w:r>
                          </w:p>
                          <w:p w:rsidR="000C1ABF" w:rsidRPr="000C1ABF" w:rsidRDefault="000C1ABF" w:rsidP="000C1ABF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before="120" w:after="0"/>
                              <w:rPr>
                                <w:i/>
                                <w:color w:val="51515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color w:val="515151"/>
                                <w:sz w:val="24"/>
                                <w:szCs w:val="24"/>
                              </w:rPr>
                              <w:t xml:space="preserve">Portales de Internet del Poder Judicial Local y Federal. </w:t>
                            </w:r>
                            <w:r w:rsidRPr="000C1ABF">
                              <w:rPr>
                                <w:i/>
                                <w:color w:val="515151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:rsidR="000C1ABF" w:rsidRPr="004D564D" w:rsidRDefault="000C1ABF" w:rsidP="000C1ABF">
                            <w:pPr>
                              <w:spacing w:after="0"/>
                              <w:jc w:val="center"/>
                              <w:rPr>
                                <w:i/>
                                <w:color w:val="51515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1E2903" id="_x0000_s1044" type="#_x0000_t202" style="position:absolute;margin-left:6.45pt;margin-top:8.95pt;width:427.25pt;height:92.25pt;z-index:2518312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" filled="f" stroked="f">
                <v:textbox>
                  <w:txbxContent>
                    <w:p w:rsidR="000C1ABF" w:rsidRDefault="000C1ABF" w:rsidP="000C1ABF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before="120" w:after="0"/>
                        <w:rPr>
                          <w:i/>
                          <w:color w:val="515151"/>
                          <w:sz w:val="24"/>
                          <w:szCs w:val="24"/>
                        </w:rPr>
                      </w:pPr>
                      <w:r w:rsidRPr="000C1ABF">
                        <w:rPr>
                          <w:i/>
                          <w:color w:val="515151"/>
                          <w:sz w:val="24"/>
                          <w:szCs w:val="24"/>
                        </w:rPr>
                        <w:t>Paquete de Office: Word, Excel y PowerPoint.</w:t>
                      </w:r>
                    </w:p>
                    <w:p w:rsidR="000C1ABF" w:rsidRDefault="000C1ABF" w:rsidP="000C1ABF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before="120" w:after="0"/>
                        <w:rPr>
                          <w:i/>
                          <w:color w:val="515151"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color w:val="515151"/>
                          <w:sz w:val="24"/>
                          <w:szCs w:val="24"/>
                        </w:rPr>
                        <w:t>Motores de búsqueda web.</w:t>
                      </w:r>
                    </w:p>
                    <w:p w:rsidR="000C1ABF" w:rsidRDefault="000C1ABF" w:rsidP="000C1ABF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before="120" w:after="0"/>
                        <w:rPr>
                          <w:i/>
                          <w:color w:val="515151"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color w:val="515151"/>
                          <w:sz w:val="24"/>
                          <w:szCs w:val="24"/>
                        </w:rPr>
                        <w:t xml:space="preserve">Gaceta y semanario Judicial de la Suprema Corte de Justicia de la Nación, para búsqueda de publicaciones, resoluciones y criterios Judiciales. </w:t>
                      </w:r>
                    </w:p>
                    <w:p w:rsidR="000C1ABF" w:rsidRPr="000C1ABF" w:rsidRDefault="000C1ABF" w:rsidP="000C1ABF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before="120" w:after="0"/>
                        <w:rPr>
                          <w:i/>
                          <w:color w:val="515151"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color w:val="515151"/>
                          <w:sz w:val="24"/>
                          <w:szCs w:val="24"/>
                        </w:rPr>
                        <w:t xml:space="preserve">Portales de Internet del Poder Judicial Local y Federal. </w:t>
                      </w:r>
                      <w:r w:rsidRPr="000C1ABF">
                        <w:rPr>
                          <w:i/>
                          <w:color w:val="515151"/>
                          <w:sz w:val="24"/>
                          <w:szCs w:val="24"/>
                        </w:rPr>
                        <w:br/>
                      </w:r>
                    </w:p>
                    <w:p w:rsidR="000C1ABF" w:rsidRPr="004D564D" w:rsidRDefault="000C1ABF" w:rsidP="000C1ABF">
                      <w:pPr>
                        <w:spacing w:after="0"/>
                        <w:jc w:val="center"/>
                        <w:rPr>
                          <w:i/>
                          <w:color w:val="515151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4D64B2" w:rsidRDefault="004D64B2"/>
    <w:p w:rsidR="004D64B2" w:rsidRDefault="004D64B2"/>
    <w:p w:rsidR="004D64B2" w:rsidRDefault="004D64B2"/>
    <w:p w:rsidR="004D64B2" w:rsidRDefault="00842C89"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833344" behindDoc="0" locked="0" layoutInCell="1" allowOverlap="1" wp14:anchorId="675F2FD2" wp14:editId="49BA76A9">
                <wp:simplePos x="0" y="0"/>
                <wp:positionH relativeFrom="column">
                  <wp:posOffset>-228600</wp:posOffset>
                </wp:positionH>
                <wp:positionV relativeFrom="paragraph">
                  <wp:posOffset>306705</wp:posOffset>
                </wp:positionV>
                <wp:extent cx="6100445" cy="312420"/>
                <wp:effectExtent l="0" t="0" r="0" b="0"/>
                <wp:wrapNone/>
                <wp:docPr id="14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00445" cy="312420"/>
                          <a:chOff x="0" y="0"/>
                          <a:chExt cx="6100852" cy="312420"/>
                        </a:xfrm>
                      </wpg:grpSpPr>
                      <wps:wsp>
                        <wps:cNvPr id="15" name="Rectángulo 15"/>
                        <wps:cNvSpPr/>
                        <wps:spPr>
                          <a:xfrm>
                            <a:off x="310551" y="0"/>
                            <a:ext cx="5478145" cy="312420"/>
                          </a:xfrm>
                          <a:prstGeom prst="rect">
                            <a:avLst/>
                          </a:prstGeom>
                          <a:solidFill>
                            <a:srgbClr val="6179A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" name="Imagen 16"/>
                          <pic:cNvPicPr>
                            <a:picLocks noChangeAspect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" name="Imagen 17"/>
                          <pic:cNvPicPr>
                            <a:picLocks noChangeAspect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805577" y="0"/>
                            <a:ext cx="295275" cy="3048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" name="Imagen 18"/>
                          <pic:cNvPicPr>
                            <a:picLocks noChangeAspect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383981" y="66675"/>
                            <a:ext cx="180975" cy="1905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EE748EA" id="Group 3" o:spid="_x0000_s1026" style="position:absolute;margin-left:-18pt;margin-top:24.15pt;width:480.35pt;height:24.6pt;z-index:251833344" coordsize="61008,31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">
                <v:rect id="Rectángulo 15" o:spid="_x0000_s1027" style="position:absolute;left:3105;width:54781;height:31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SmnMMA&#10;AADbAAAADwAAAGRycy9kb3ducmV2LnhtbERPTWvCQBC9C/0Pywi9mY2CRdKsUosBTwVT214n2WkS&#10;zM7G7BrT/vpuQfA2j/c56WY0rRiod41lBfMoBkFcWt1wpeD4ns1WIJxH1thaJgU/5GCzfpikmGh7&#10;5QMNua9ECGGXoILa+y6R0pU1GXSR7YgD9217gz7AvpK6x2sIN61cxPGTNNhwaKixo9eaylN+MQq2&#10;x/Pi7TOLf4tDvv3YyS882eKs1ON0fHkG4Wn0d/HNvddh/hL+fwkHy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6SmnMMAAADbAAAADwAAAAAAAAAAAAAAAACYAgAAZHJzL2Rv&#10;d25yZXYueG1sUEsFBgAAAAAEAAQA9QAAAIgDAAAAAA==&#10;" fillcolor="#6179aa" stroked="f" strokeweight="1pt"/>
                <v:shape id="Imagen 16" o:spid="_x0000_s1028" type="#_x0000_t75" style="position:absolute;width:2952;height:3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ywyVLBAAAA2wAAAA8AAABkcnMvZG93bnJldi54bWxET01rAjEQvRf8D2EEbzWrlkVWo6ig9NBL&#10;bRc8Dptxs7iZLEl013/fFAq9zeN9zno72FY8yIfGsYLZNANBXDndcK3g++v4ugQRIrLG1jEpeFKA&#10;7Wb0ssZCu54/6XGOtUghHApUYGLsCilDZchimLqOOHFX5y3GBH0ttcc+hdtWzrMslxYbTg0GOzoY&#10;qm7nu1XwVuKp7ue53F925cJ/3I9ZZ0qlJuNhtwIRaYj/4j/3u07zc/j9JR0gNz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ywyVLBAAAA2wAAAA8AAAAAAAAAAAAAAAAAnwIA&#10;AGRycy9kb3ducmV2LnhtbFBLBQYAAAAABAAEAPcAAACNAwAAAAA=&#10;">
                  <v:imagedata r:id="rId18" o:title=""/>
                  <v:path arrowok="t"/>
                </v:shape>
                <v:shape id="Imagen 17" o:spid="_x0000_s1029" type="#_x0000_t75" style="position:absolute;left:58055;width:2953;height:3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P8bMnBAAAA2wAAAA8AAABkcnMvZG93bnJldi54bWxET0trAjEQvhf8D2EEbzXrAyurUVSw9NBL&#10;tQseh824WdxMliS623/fCIXe5uN7znrb20Y8yIfasYLJOANBXDpdc6Xg+3x8XYIIEVlj45gU/FCA&#10;7WbwssZcu46/6HGKlUghHHJUYGJscylDachiGLuWOHFX5y3GBH0ltccuhdtGTrNsIS3WnBoMtnQw&#10;VN5Od6tgXuB71U0Xcn/ZFTP/eT9mrSmUGg373QpEpD7+i//cHzrNf4PnL+kAufk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P8bMnBAAAA2wAAAA8AAAAAAAAAAAAAAAAAnwIA&#10;AGRycy9kb3ducmV2LnhtbFBLBQYAAAAABAAEAPcAAACNAwAAAAA=&#10;">
                  <v:imagedata r:id="rId18" o:title=""/>
                  <v:path arrowok="t"/>
                </v:shape>
                <v:shape id="Imagen 18" o:spid="_x0000_s1030" type="#_x0000_t75" style="position:absolute;left:23839;top:666;width:1810;height:19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ZggqLDAAAA2wAAAA8AAABkcnMvZG93bnJldi54bWxEj0FvwjAMhe+T+A+RkbiNFJgGKgRUMSGh&#10;3WA7cDSNaQuNUyUZlH8/HybtZus9v/d5teldq+4UYuPZwGScgSIuvW24MvD9tXtdgIoJ2WLrmQw8&#10;KcJmPXhZYW79gw90P6ZKSQjHHA3UKXW51rGsyWEc+45YtIsPDpOsodI24EPCXaunWfauHTYsDTV2&#10;tK2pvB1/nIELF9u3z7JoF3NXzD7c9Xw67IIxo2FfLEEl6tO/+e96bwVfYOUXGUCvf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mCCosMAAADbAAAADwAAAAAAAAAAAAAAAACf&#10;AgAAZHJzL2Rvd25yZXYueG1sUEsFBgAAAAAEAAQA9wAAAI8DAAAAAA==&#10;">
                  <v:imagedata r:id="rId19" o:title=""/>
                  <v:path arrowok="t"/>
                </v:shape>
              </v:group>
            </w:pict>
          </mc:Fallback>
        </mc:AlternateContent>
      </w:r>
    </w:p>
    <w:p w:rsidR="00054CAE" w:rsidRDefault="00610B26">
      <w:r w:rsidRPr="00A24E8B">
        <w:rPr>
          <w:noProof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835392" behindDoc="0" locked="0" layoutInCell="1" allowOverlap="1" wp14:anchorId="781BFC4B" wp14:editId="64AAB990">
                <wp:simplePos x="0" y="0"/>
                <wp:positionH relativeFrom="margin">
                  <wp:posOffset>158130</wp:posOffset>
                </wp:positionH>
                <wp:positionV relativeFrom="paragraph">
                  <wp:posOffset>20955</wp:posOffset>
                </wp:positionV>
                <wp:extent cx="1762125" cy="1404620"/>
                <wp:effectExtent l="0" t="0" r="0" b="0"/>
                <wp:wrapSquare wrapText="bothSides"/>
                <wp:docPr id="1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4CAE" w:rsidRPr="001B5912" w:rsidRDefault="00054CAE" w:rsidP="00054CAE">
                            <w:pPr>
                              <w:spacing w:after="0"/>
                              <w:rPr>
                                <w:rFonts w:ascii="Corbel" w:hAnsi="Corbe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rbel" w:hAnsi="Corbe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ORIENTACIÓN.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81BFC4B" id="_x0000_s1045" type="#_x0000_t202" style="position:absolute;margin-left:12.45pt;margin-top:1.65pt;width:138.75pt;height:110.6pt;z-index:25183539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" filled="f" stroked="f">
                <v:textbox style="mso-fit-shape-to-text:t">
                  <w:txbxContent>
                    <w:p w:rsidR="00054CAE" w:rsidRPr="001B5912" w:rsidRDefault="00054CAE" w:rsidP="00054CAE">
                      <w:pPr>
                        <w:spacing w:after="0"/>
                        <w:rPr>
                          <w:rFonts w:ascii="Corbel" w:hAnsi="Corbel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Corbel" w:hAnsi="Corbel"/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ORIENTACIÓN.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54CAE" w:rsidRPr="00054CAE" w:rsidRDefault="00610B26" w:rsidP="00054CAE">
      <w:r w:rsidRPr="00A24E8B">
        <w:rPr>
          <w:noProof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837440" behindDoc="0" locked="0" layoutInCell="1" allowOverlap="1" wp14:anchorId="46B6BD4C" wp14:editId="6B88DD9B">
                <wp:simplePos x="0" y="0"/>
                <wp:positionH relativeFrom="margin">
                  <wp:posOffset>28575</wp:posOffset>
                </wp:positionH>
                <wp:positionV relativeFrom="paragraph">
                  <wp:posOffset>274955</wp:posOffset>
                </wp:positionV>
                <wp:extent cx="5547995" cy="2466975"/>
                <wp:effectExtent l="0" t="0" r="0" b="0"/>
                <wp:wrapSquare wrapText="bothSides"/>
                <wp:docPr id="2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7995" cy="2466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4CAE" w:rsidRPr="00610B26" w:rsidRDefault="00054CAE" w:rsidP="00054CAE">
                            <w:pPr>
                              <w:jc w:val="both"/>
                              <w:rPr>
                                <w:i/>
                                <w:noProof/>
                                <w:color w:val="3B3838" w:themeColor="background2" w:themeShade="40"/>
                                <w:sz w:val="24"/>
                                <w:szCs w:val="24"/>
                                <w:lang w:val="es-ES_tradnl"/>
                              </w:rPr>
                            </w:pPr>
                            <w:r w:rsidRPr="00610B26">
                              <w:rPr>
                                <w:i/>
                                <w:noProof/>
                                <w:color w:val="3B3838" w:themeColor="background2" w:themeShade="40"/>
                                <w:sz w:val="24"/>
                                <w:szCs w:val="24"/>
                                <w:lang w:val="es-ES_tradnl"/>
                              </w:rPr>
                              <w:t xml:space="preserve">Tengo gusto y tendencias particulares por todo lo relacionado con la expresion y el lenguaje, la oralidad y la escritura. En relación con el Derecho, me apasiona mi carrera y es mi vocación la de ayudar, la de trabajar en lo individual para aportar a lo que es de conjunto, siempre en disposición y ánimo de aprender y desempeñar cualquier actividad que se me encomiende. Procurando siempre la satisfaccion y los resultados de éxito para conmigo mismo y para quienes depositan su confianza en mi trabajo. </w:t>
                            </w:r>
                          </w:p>
                          <w:p w:rsidR="00054CAE" w:rsidRPr="000C1ABF" w:rsidRDefault="00054CAE" w:rsidP="00842C89">
                            <w:pPr>
                              <w:pStyle w:val="Prrafodelista"/>
                              <w:spacing w:before="120" w:after="0"/>
                              <w:ind w:left="0"/>
                              <w:jc w:val="both"/>
                              <w:rPr>
                                <w:i/>
                                <w:color w:val="515151"/>
                                <w:sz w:val="24"/>
                                <w:szCs w:val="24"/>
                              </w:rPr>
                            </w:pPr>
                            <w:r w:rsidRPr="00610B26">
                              <w:rPr>
                                <w:i/>
                                <w:noProof/>
                                <w:color w:val="3B3838" w:themeColor="background2" w:themeShade="40"/>
                                <w:sz w:val="24"/>
                                <w:szCs w:val="24"/>
                                <w:lang w:val="es-ES_tradnl"/>
                              </w:rPr>
                              <w:t xml:space="preserve">Considero de suma importancia tambien, el desempeño y la conducción de mi labor con el mas estricto apego a valores y virtudes imprescindibles como lo son la ética, el respeto, la honestidad, la lealtad, honradez y la confianza cabal, para lograr los objetivos planteados y los resultados efectivos en pro de los intereses de aquellos que me encomiendan una actividad, para con ello alcanzar el éxito en todos los aspectos. </w:t>
                            </w:r>
                            <w:r w:rsidRPr="000C1ABF">
                              <w:rPr>
                                <w:i/>
                                <w:color w:val="515151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:rsidR="00054CAE" w:rsidRPr="004D564D" w:rsidRDefault="00054CAE" w:rsidP="00054CAE">
                            <w:pPr>
                              <w:spacing w:after="0"/>
                              <w:jc w:val="center"/>
                              <w:rPr>
                                <w:i/>
                                <w:color w:val="51515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B6BD4C" id="_x0000_s1046" type="#_x0000_t202" style="position:absolute;margin-left:2.25pt;margin-top:21.65pt;width:436.85pt;height:194.25pt;z-index:2518374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" filled="f" stroked="f">
                <v:textbox>
                  <w:txbxContent>
                    <w:p w:rsidR="00054CAE" w:rsidRPr="00610B26" w:rsidRDefault="00054CAE" w:rsidP="00054CAE">
                      <w:pPr>
                        <w:jc w:val="both"/>
                        <w:rPr>
                          <w:i/>
                          <w:noProof/>
                          <w:color w:val="3B3838" w:themeColor="background2" w:themeShade="40"/>
                          <w:sz w:val="24"/>
                          <w:szCs w:val="24"/>
                          <w:lang w:val="es-ES_tradnl"/>
                        </w:rPr>
                      </w:pPr>
                      <w:r w:rsidRPr="00610B26">
                        <w:rPr>
                          <w:i/>
                          <w:noProof/>
                          <w:color w:val="3B3838" w:themeColor="background2" w:themeShade="40"/>
                          <w:sz w:val="24"/>
                          <w:szCs w:val="24"/>
                          <w:lang w:val="es-ES_tradnl"/>
                        </w:rPr>
                        <w:t>Tengo gusto y tendencias particulares por todo lo relacionado con la expresion y el lenguaje, la oralidad y la es</w:t>
                      </w:r>
                      <w:r w:rsidRPr="00610B26">
                        <w:rPr>
                          <w:i/>
                          <w:noProof/>
                          <w:color w:val="3B3838" w:themeColor="background2" w:themeShade="40"/>
                          <w:sz w:val="24"/>
                          <w:szCs w:val="24"/>
                          <w:lang w:val="es-ES_tradnl"/>
                        </w:rPr>
                        <w:t>c</w:t>
                      </w:r>
                      <w:r w:rsidRPr="00610B26">
                        <w:rPr>
                          <w:i/>
                          <w:noProof/>
                          <w:color w:val="3B3838" w:themeColor="background2" w:themeShade="40"/>
                          <w:sz w:val="24"/>
                          <w:szCs w:val="24"/>
                          <w:lang w:val="es-ES_tradnl"/>
                        </w:rPr>
                        <w:t xml:space="preserve">ritura. En relación con el Derecho, me apasiona mi carrera y es mi vocación la de ayudar, la de trabajar en lo individual para aportar a lo que es de conjunto, siempre en disposición y ánimo de aprender y desempeñar cualquier actividad que se me encomiende. Procurando siempre la satisfaccion y los resultados de éxito para conmigo mismo y para quienes depositan su confianza en mi trabajo. </w:t>
                      </w:r>
                    </w:p>
                    <w:p w:rsidR="00054CAE" w:rsidRPr="000C1ABF" w:rsidRDefault="00054CAE" w:rsidP="00842C89">
                      <w:pPr>
                        <w:pStyle w:val="Prrafodelista"/>
                        <w:spacing w:before="120" w:after="0"/>
                        <w:ind w:left="0"/>
                        <w:jc w:val="both"/>
                        <w:rPr>
                          <w:i/>
                          <w:color w:val="515151"/>
                          <w:sz w:val="24"/>
                          <w:szCs w:val="24"/>
                        </w:rPr>
                      </w:pPr>
                      <w:r w:rsidRPr="00610B26">
                        <w:rPr>
                          <w:i/>
                          <w:noProof/>
                          <w:color w:val="3B3838" w:themeColor="background2" w:themeShade="40"/>
                          <w:sz w:val="24"/>
                          <w:szCs w:val="24"/>
                          <w:lang w:val="es-ES_tradnl"/>
                        </w:rPr>
                        <w:t xml:space="preserve">Considero de suma importancia tambien, el desempeño y la conducción de mi labor con el mas estricto apego a valores y virtudes imprescindibles como lo son la ética, el respeto, la honestidad, la lealtad, honradez y la confianza cabal, para lograr los objetivos planteados y los resultados efectivos en pro de los intereses de aquellos que me encomiendan una actividad, para con ello alcanzar el éxito </w:t>
                      </w:r>
                      <w:r w:rsidRPr="00610B26">
                        <w:rPr>
                          <w:i/>
                          <w:noProof/>
                          <w:color w:val="3B3838" w:themeColor="background2" w:themeShade="40"/>
                          <w:sz w:val="24"/>
                          <w:szCs w:val="24"/>
                          <w:lang w:val="es-ES_tradnl"/>
                        </w:rPr>
                        <w:t xml:space="preserve">en todos los aspectos. </w:t>
                      </w:r>
                      <w:r w:rsidRPr="000C1ABF">
                        <w:rPr>
                          <w:i/>
                          <w:color w:val="515151"/>
                          <w:sz w:val="24"/>
                          <w:szCs w:val="24"/>
                        </w:rPr>
                        <w:br/>
                      </w:r>
                    </w:p>
                    <w:p w:rsidR="00054CAE" w:rsidRPr="004D564D" w:rsidRDefault="00054CAE" w:rsidP="00054CAE">
                      <w:pPr>
                        <w:spacing w:after="0"/>
                        <w:jc w:val="center"/>
                        <w:rPr>
                          <w:i/>
                          <w:color w:val="515151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54CAE" w:rsidRDefault="00054CAE" w:rsidP="00054CAE"/>
    <w:p w:rsidR="00610B26" w:rsidRDefault="00054CAE" w:rsidP="00054CAE">
      <w:pPr>
        <w:tabs>
          <w:tab w:val="left" w:pos="960"/>
        </w:tabs>
      </w:pPr>
      <w:r>
        <w:tab/>
      </w:r>
    </w:p>
    <w:p w:rsidR="00610B26" w:rsidRPr="00610B26" w:rsidRDefault="00610B26" w:rsidP="00610B26"/>
    <w:p w:rsidR="00610B26" w:rsidRPr="00610B26" w:rsidRDefault="00610B26" w:rsidP="00610B26"/>
    <w:p w:rsidR="00610B26" w:rsidRPr="00610B26" w:rsidRDefault="00610B26" w:rsidP="00610B26"/>
    <w:p w:rsidR="00610B26" w:rsidRPr="00610B26" w:rsidRDefault="00610B26" w:rsidP="00610B26"/>
    <w:p w:rsidR="00610B26" w:rsidRPr="00610B26" w:rsidRDefault="00610B26" w:rsidP="00610B26"/>
    <w:p w:rsidR="00610B26" w:rsidRPr="00610B26" w:rsidRDefault="00610B26" w:rsidP="00610B26"/>
    <w:p w:rsidR="00610B26" w:rsidRDefault="00610B26" w:rsidP="00610B26"/>
    <w:p w:rsidR="00610B26" w:rsidRDefault="00610B26" w:rsidP="00610B26"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839488" behindDoc="0" locked="0" layoutInCell="1" allowOverlap="1" wp14:anchorId="55450FCA" wp14:editId="557B918C">
                <wp:simplePos x="0" y="0"/>
                <wp:positionH relativeFrom="column">
                  <wp:posOffset>-152400</wp:posOffset>
                </wp:positionH>
                <wp:positionV relativeFrom="paragraph">
                  <wp:posOffset>172085</wp:posOffset>
                </wp:positionV>
                <wp:extent cx="6024245" cy="312420"/>
                <wp:effectExtent l="0" t="0" r="0" b="0"/>
                <wp:wrapNone/>
                <wp:docPr id="22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24245" cy="312420"/>
                          <a:chOff x="0" y="0"/>
                          <a:chExt cx="6100852" cy="312528"/>
                        </a:xfrm>
                      </wpg:grpSpPr>
                      <wps:wsp>
                        <wps:cNvPr id="23" name="Rectángulo 23"/>
                        <wps:cNvSpPr/>
                        <wps:spPr>
                          <a:xfrm>
                            <a:off x="310551" y="0"/>
                            <a:ext cx="5478145" cy="312420"/>
                          </a:xfrm>
                          <a:prstGeom prst="rect">
                            <a:avLst/>
                          </a:prstGeom>
                          <a:solidFill>
                            <a:srgbClr val="A98E5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" name="Imagen 24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7253"/>
                            <a:ext cx="295275" cy="2952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" name="Imagen 25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805577" y="0"/>
                            <a:ext cx="295275" cy="2952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" name="Imagen 26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411300" y="86220"/>
                            <a:ext cx="180975" cy="1809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AE354C5" id="Group 4" o:spid="_x0000_s1026" style="position:absolute;margin-left:-12pt;margin-top:13.55pt;width:474.35pt;height:24.6pt;z-index:251839488;mso-width-relative:margin" coordsize="61008,31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">
                <v:rect id="Rectángulo 23" o:spid="_x0000_s1027" style="position:absolute;left:3105;width:54781;height:31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vht8UA&#10;AADbAAAADwAAAGRycy9kb3ducmV2LnhtbESPQWvCQBSE70L/w/IKvTUbUwlt6ipFEJV4Me3F2zP7&#10;moRm34bsmsR/3y0UPA4z8w2zXE+mFQP1rrGsYB7FIIhLqxuuFHx9bp9fQTiPrLG1TApu5GC9epgt&#10;MdN25BMNha9EgLDLUEHtfZdJ6cqaDLrIdsTB+7a9QR9kX0nd4xjgppVJHKfSYMNhocaONjWVP8XV&#10;KGh3b4t8nrrLmBzzI15359TFB6WeHqePdxCeJn8P/7f3WkHyAn9fwg+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m+G3xQAAANsAAAAPAAAAAAAAAAAAAAAAAJgCAABkcnMv&#10;ZG93bnJldi54bWxQSwUGAAAAAAQABAD1AAAAigMAAAAA&#10;" fillcolor="#a98e50" stroked="f" strokeweight="1pt"/>
                <v:shape id="Imagen 24" o:spid="_x0000_s1028" type="#_x0000_t75" style="position:absolute;top:172;width:2952;height:29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zI3w3AAAAA2wAAAA8AAABkcnMvZG93bnJldi54bWxEj0urwjAUhPcX/A/hCO6uqQ98VKOIIFyX&#10;PnB9bI5tsTkJTbS9/94IgsthZr5hluvWVOJJtS8tKxj0ExDEmdUl5wrOp93vDIQPyBory6Tgnzys&#10;V52fJabaNnyg5zHkIkLYp6igCMGlUvqsIIO+bx1x9G62NhiirHOpa2wi3FRymCQTabDkuFCgo21B&#10;2f34MAom8+sln+5mbuqk883+th/JzCnV67abBYhAbfiGP+0/rWA4hveX+APk6gU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bMjfDcAAAADbAAAADwAAAAAAAAAAAAAAAACfAgAA&#10;ZHJzL2Rvd25yZXYueG1sUEsFBgAAAAAEAAQA9wAAAIwDAAAAAA==&#10;">
                  <v:imagedata r:id="rId13" o:title=""/>
                  <v:path arrowok="t"/>
                </v:shape>
                <v:shape id="Imagen 25" o:spid="_x0000_s1029" type="#_x0000_t75" style="position:absolute;left:58055;width:2953;height:29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OEepbAAAAA2wAAAA8AAABkcnMvZG93bnJldi54bWxEj0urwjAUhPcX/A/hCO6uqYqvahQRhOvS&#10;B66PzbEtNiehibb33xtBcDnMzDfMct2aSjyp9qVlBYN+AoI4s7rkXMH5tPudgfABWWNlmRT8k4f1&#10;qvOzxFTbhg/0PIZcRAj7FBUUIbhUSp8VZND3rSOO3s3WBkOUdS51jU2Em0oOk2QiDZYcFwp0tC0o&#10;ux8fRsFkfr3k093MTZ10vtnf9iOZOaV63XazABGoDd/wp/2nFQzH8P4Sf4BcvQ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A4R6lsAAAADbAAAADwAAAAAAAAAAAAAAAACfAgAA&#10;ZHJzL2Rvd25yZXYueG1sUEsFBgAAAAAEAAQA9wAAAIwDAAAAAA==&#10;">
                  <v:imagedata r:id="rId13" o:title=""/>
                  <v:path arrowok="t"/>
                </v:shape>
                <v:shape id="Imagen 26" o:spid="_x0000_s1030" type="#_x0000_t75" style="position:absolute;left:24113;top:862;width:1809;height:18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JhdX/DAAAA2wAAAA8AAABkcnMvZG93bnJldi54bWxEj82qwjAUhPeC7xCO4E5TRapUo4j3CnIX&#10;gj8L3R2aY1tsTkoTtd6nN4LgcpiZb5jZojGluFPtCssKBv0IBHFqdcGZguNh3ZuAcB5ZY2mZFDzJ&#10;wWLebs0w0fbBO7rvfSYChF2CCnLvq0RKl+Zk0PVtRRy8i60N+iDrTOoaHwFuSjmMolgaLDgs5FjR&#10;Kqf0ur8ZBVU8Sc9/my0V/+Of9WF1sfR7GinV7TTLKQhPjf+GP+2NVjCM4f0l/AA5f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0mF1f8MAAADbAAAADwAAAAAAAAAAAAAAAACf&#10;AgAAZHJzL2Rvd25yZXYueG1sUEsFBgAAAAAEAAQA9wAAAI8DAAAAAA==&#10;">
                  <v:imagedata r:id="rId14" o:title=""/>
                  <v:path arrowok="t"/>
                </v:shape>
              </v:group>
            </w:pict>
          </mc:Fallback>
        </mc:AlternateContent>
      </w:r>
      <w:r w:rsidRPr="00A91A4A">
        <w:rPr>
          <w:noProof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841536" behindDoc="0" locked="0" layoutInCell="1" allowOverlap="1" wp14:anchorId="3CE58F7E" wp14:editId="4DBE9C1B">
                <wp:simplePos x="0" y="0"/>
                <wp:positionH relativeFrom="margin">
                  <wp:posOffset>371882</wp:posOffset>
                </wp:positionH>
                <wp:positionV relativeFrom="paragraph">
                  <wp:posOffset>173355</wp:posOffset>
                </wp:positionV>
                <wp:extent cx="1830070" cy="1404620"/>
                <wp:effectExtent l="0" t="0" r="0" b="0"/>
                <wp:wrapSquare wrapText="bothSides"/>
                <wp:docPr id="2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007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0B26" w:rsidRPr="001B5912" w:rsidRDefault="00610B26" w:rsidP="00610B26">
                            <w:pPr>
                              <w:spacing w:after="0"/>
                              <w:rPr>
                                <w:rFonts w:ascii="Corbel" w:hAnsi="Corbe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rbel" w:hAnsi="Corbe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REFERENCIAS.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CE58F7E" id="_x0000_s1047" type="#_x0000_t202" style="position:absolute;margin-left:29.3pt;margin-top:13.65pt;width:144.1pt;height:110.6pt;z-index:2518415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" filled="f" stroked="f">
                <v:textbox style="mso-fit-shape-to-text:t">
                  <w:txbxContent>
                    <w:p w:rsidR="00610B26" w:rsidRPr="001B5912" w:rsidRDefault="00610B26" w:rsidP="00610B26">
                      <w:pPr>
                        <w:spacing w:after="0"/>
                        <w:rPr>
                          <w:rFonts w:ascii="Corbel" w:hAnsi="Corbel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Corbel" w:hAnsi="Corbel"/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 REFERENCIAS.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610B26" w:rsidRDefault="00610B26" w:rsidP="00610B26">
      <w:pPr>
        <w:rPr>
          <w:i/>
          <w:color w:val="3B3838" w:themeColor="background2" w:themeShade="40"/>
          <w:sz w:val="24"/>
        </w:rPr>
      </w:pPr>
      <w:r>
        <w:rPr>
          <w:i/>
          <w:color w:val="3B3838" w:themeColor="background2" w:themeShade="40"/>
          <w:sz w:val="24"/>
        </w:rPr>
        <w:tab/>
      </w:r>
    </w:p>
    <w:p w:rsidR="00610B26" w:rsidRDefault="00610B26" w:rsidP="00610B26">
      <w:pPr>
        <w:rPr>
          <w:i/>
          <w:color w:val="3B3838" w:themeColor="background2" w:themeShade="40"/>
          <w:sz w:val="24"/>
        </w:rPr>
      </w:pPr>
      <w:r>
        <w:rPr>
          <w:i/>
          <w:color w:val="3B3838" w:themeColor="background2" w:themeShade="40"/>
          <w:sz w:val="24"/>
        </w:rPr>
        <w:tab/>
      </w:r>
    </w:p>
    <w:p w:rsidR="00610B26" w:rsidRPr="00610B26" w:rsidRDefault="00610B26" w:rsidP="00610B26">
      <w:pPr>
        <w:rPr>
          <w:b/>
          <w:i/>
          <w:color w:val="3B3838" w:themeColor="background2" w:themeShade="40"/>
          <w:sz w:val="24"/>
        </w:rPr>
      </w:pPr>
      <w:r>
        <w:rPr>
          <w:i/>
          <w:color w:val="3B3838" w:themeColor="background2" w:themeShade="40"/>
          <w:sz w:val="24"/>
        </w:rPr>
        <w:tab/>
      </w:r>
      <w:r w:rsidRPr="00610B26">
        <w:rPr>
          <w:b/>
          <w:i/>
          <w:color w:val="3B3838" w:themeColor="background2" w:themeShade="40"/>
          <w:sz w:val="24"/>
        </w:rPr>
        <w:t>Licenciado Ulises Abisay Martínez Romero.</w:t>
      </w:r>
    </w:p>
    <w:p w:rsidR="00610B26" w:rsidRPr="00610B26" w:rsidRDefault="00610B26" w:rsidP="00610B26">
      <w:pPr>
        <w:rPr>
          <w:i/>
          <w:color w:val="3B3838" w:themeColor="background2" w:themeShade="40"/>
          <w:sz w:val="24"/>
        </w:rPr>
      </w:pPr>
      <w:r>
        <w:rPr>
          <w:i/>
          <w:color w:val="3B3838" w:themeColor="background2" w:themeShade="40"/>
          <w:sz w:val="24"/>
        </w:rPr>
        <w:tab/>
      </w:r>
      <w:r w:rsidRPr="00610B26">
        <w:rPr>
          <w:i/>
          <w:color w:val="3B3838" w:themeColor="background2" w:themeShade="40"/>
          <w:sz w:val="24"/>
        </w:rPr>
        <w:t>Licenciado en Derecho por la Universidad Autónoma de San Luis Potosí.</w:t>
      </w:r>
    </w:p>
    <w:p w:rsidR="00610B26" w:rsidRPr="00610B26" w:rsidRDefault="00610B26" w:rsidP="00610B26">
      <w:pPr>
        <w:rPr>
          <w:i/>
          <w:color w:val="3B3838" w:themeColor="background2" w:themeShade="40"/>
          <w:sz w:val="24"/>
        </w:rPr>
      </w:pPr>
      <w:r>
        <w:rPr>
          <w:i/>
          <w:color w:val="3B3838" w:themeColor="background2" w:themeShade="40"/>
          <w:sz w:val="24"/>
        </w:rPr>
        <w:tab/>
      </w:r>
      <w:r w:rsidRPr="00610B26">
        <w:rPr>
          <w:i/>
          <w:color w:val="3B3838" w:themeColor="background2" w:themeShade="40"/>
          <w:sz w:val="24"/>
        </w:rPr>
        <w:t>Abogado y Asesor Jurídico Particular.</w:t>
      </w:r>
    </w:p>
    <w:p w:rsidR="00610B26" w:rsidRPr="00610B26" w:rsidRDefault="00610B26" w:rsidP="00610B26">
      <w:pPr>
        <w:rPr>
          <w:i/>
          <w:color w:val="3B3838" w:themeColor="background2" w:themeShade="40"/>
          <w:sz w:val="24"/>
        </w:rPr>
      </w:pPr>
      <w:r>
        <w:rPr>
          <w:i/>
          <w:color w:val="3B3838" w:themeColor="background2" w:themeShade="40"/>
          <w:sz w:val="24"/>
        </w:rPr>
        <w:tab/>
      </w:r>
      <w:r w:rsidRPr="00610B26">
        <w:rPr>
          <w:i/>
          <w:color w:val="3B3838" w:themeColor="background2" w:themeShade="40"/>
          <w:sz w:val="24"/>
        </w:rPr>
        <w:t>Calle Fuente número 155 de la Zona Centro de esta Ciudad de San Luis Potosí.</w:t>
      </w:r>
    </w:p>
    <w:p w:rsidR="00610B26" w:rsidRPr="00610B26" w:rsidRDefault="00610B26" w:rsidP="00610B26">
      <w:pPr>
        <w:rPr>
          <w:i/>
          <w:color w:val="3B3838" w:themeColor="background2" w:themeShade="40"/>
          <w:sz w:val="24"/>
        </w:rPr>
      </w:pPr>
      <w:r>
        <w:rPr>
          <w:i/>
          <w:color w:val="3B3838" w:themeColor="background2" w:themeShade="40"/>
          <w:sz w:val="24"/>
        </w:rPr>
        <w:tab/>
      </w:r>
      <w:r w:rsidRPr="00610B26">
        <w:rPr>
          <w:i/>
          <w:color w:val="3B3838" w:themeColor="background2" w:themeShade="40"/>
          <w:sz w:val="24"/>
        </w:rPr>
        <w:t>(444) 508 0013</w:t>
      </w:r>
    </w:p>
    <w:p w:rsidR="00610B26" w:rsidRPr="00610B26" w:rsidRDefault="00610B26" w:rsidP="00610B26">
      <w:pPr>
        <w:rPr>
          <w:i/>
          <w:color w:val="3B3838" w:themeColor="background2" w:themeShade="40"/>
          <w:sz w:val="24"/>
        </w:rPr>
      </w:pPr>
    </w:p>
    <w:p w:rsidR="00610B26" w:rsidRPr="00610B26" w:rsidRDefault="00610B26" w:rsidP="00610B26">
      <w:pPr>
        <w:rPr>
          <w:b/>
          <w:i/>
          <w:color w:val="3B3838" w:themeColor="background2" w:themeShade="40"/>
          <w:sz w:val="24"/>
        </w:rPr>
      </w:pPr>
      <w:r>
        <w:rPr>
          <w:i/>
          <w:color w:val="3B3838" w:themeColor="background2" w:themeShade="40"/>
          <w:sz w:val="24"/>
        </w:rPr>
        <w:tab/>
      </w:r>
      <w:r w:rsidRPr="00610B26">
        <w:rPr>
          <w:b/>
          <w:i/>
          <w:color w:val="3B3838" w:themeColor="background2" w:themeShade="40"/>
          <w:sz w:val="24"/>
        </w:rPr>
        <w:t>Licenciada Juana Estela Castillo Cruz</w:t>
      </w:r>
    </w:p>
    <w:p w:rsidR="00610B26" w:rsidRPr="00610B26" w:rsidRDefault="00610B26" w:rsidP="00610B26">
      <w:pPr>
        <w:rPr>
          <w:i/>
          <w:color w:val="3B3838" w:themeColor="background2" w:themeShade="40"/>
          <w:sz w:val="24"/>
        </w:rPr>
      </w:pPr>
      <w:r>
        <w:rPr>
          <w:i/>
          <w:color w:val="3B3838" w:themeColor="background2" w:themeShade="40"/>
          <w:sz w:val="24"/>
        </w:rPr>
        <w:tab/>
      </w:r>
      <w:r w:rsidRPr="00610B26">
        <w:rPr>
          <w:i/>
          <w:color w:val="3B3838" w:themeColor="background2" w:themeShade="40"/>
          <w:sz w:val="24"/>
        </w:rPr>
        <w:t>Licenciada en Archivología por la Universidad Autónoma de San Luis Potosí.</w:t>
      </w:r>
    </w:p>
    <w:p w:rsidR="00610B26" w:rsidRPr="00610B26" w:rsidRDefault="00610B26" w:rsidP="00610B26">
      <w:pPr>
        <w:rPr>
          <w:i/>
          <w:color w:val="3B3838" w:themeColor="background2" w:themeShade="40"/>
          <w:sz w:val="24"/>
        </w:rPr>
      </w:pPr>
      <w:r>
        <w:rPr>
          <w:i/>
          <w:color w:val="3B3838" w:themeColor="background2" w:themeShade="40"/>
          <w:sz w:val="24"/>
        </w:rPr>
        <w:tab/>
      </w:r>
      <w:r w:rsidRPr="00610B26">
        <w:rPr>
          <w:i/>
          <w:color w:val="3B3838" w:themeColor="background2" w:themeShade="40"/>
          <w:sz w:val="24"/>
        </w:rPr>
        <w:t xml:space="preserve">Primera Privada de Prolongación Victoria, número 120, Colonia Victoria, San Luis Potosí </w:t>
      </w:r>
      <w:r>
        <w:rPr>
          <w:i/>
          <w:color w:val="3B3838" w:themeColor="background2" w:themeShade="40"/>
          <w:sz w:val="24"/>
        </w:rPr>
        <w:tab/>
      </w:r>
      <w:r w:rsidRPr="00610B26">
        <w:rPr>
          <w:i/>
          <w:color w:val="3B3838" w:themeColor="background2" w:themeShade="40"/>
          <w:sz w:val="24"/>
        </w:rPr>
        <w:t>S.L.P.</w:t>
      </w:r>
    </w:p>
    <w:p w:rsidR="00610B26" w:rsidRPr="00610B26" w:rsidRDefault="00610B26" w:rsidP="00610B26">
      <w:pPr>
        <w:rPr>
          <w:i/>
          <w:color w:val="3B3838" w:themeColor="background2" w:themeShade="40"/>
          <w:sz w:val="24"/>
        </w:rPr>
      </w:pPr>
      <w:r>
        <w:rPr>
          <w:i/>
          <w:color w:val="3B3838" w:themeColor="background2" w:themeShade="40"/>
          <w:sz w:val="24"/>
        </w:rPr>
        <w:tab/>
      </w:r>
      <w:r w:rsidRPr="00610B26">
        <w:rPr>
          <w:i/>
          <w:color w:val="3B3838" w:themeColor="background2" w:themeShade="40"/>
          <w:sz w:val="24"/>
        </w:rPr>
        <w:t>(444) 860 5542</w:t>
      </w:r>
    </w:p>
    <w:p w:rsidR="00610B26" w:rsidRPr="00610B26" w:rsidRDefault="00610B26" w:rsidP="00610B26"/>
    <w:sectPr w:rsidR="00610B26" w:rsidRPr="00610B26" w:rsidSect="00842C89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74DE" w:rsidRDefault="009674DE" w:rsidP="00A01AB1">
      <w:pPr>
        <w:spacing w:after="0" w:line="240" w:lineRule="auto"/>
      </w:pPr>
      <w:r>
        <w:separator/>
      </w:r>
    </w:p>
  </w:endnote>
  <w:endnote w:type="continuationSeparator" w:id="0">
    <w:p w:rsidR="009674DE" w:rsidRDefault="009674DE" w:rsidP="00A01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555F" w:rsidRDefault="00C5555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555F" w:rsidRDefault="00C5555F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555F" w:rsidRDefault="00C5555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74DE" w:rsidRDefault="009674DE" w:rsidP="00A01AB1">
      <w:pPr>
        <w:spacing w:after="0" w:line="240" w:lineRule="auto"/>
      </w:pPr>
      <w:r>
        <w:separator/>
      </w:r>
    </w:p>
  </w:footnote>
  <w:footnote w:type="continuationSeparator" w:id="0">
    <w:p w:rsidR="009674DE" w:rsidRDefault="009674DE" w:rsidP="00A01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555F" w:rsidRDefault="00C5555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555F" w:rsidRDefault="00C5555F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555F" w:rsidRDefault="00C5555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9B3BF9"/>
    <w:multiLevelType w:val="hybridMultilevel"/>
    <w:tmpl w:val="FA44B2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ctiveWritingStyle w:appName="MSWord" w:lang="pt-BR" w:vendorID="64" w:dllVersion="131078" w:nlCheck="1" w:checkStyle="0"/>
  <w:activeWritingStyle w:appName="MSWord" w:lang="es-419" w:vendorID="64" w:dllVersion="131078" w:nlCheck="1" w:checkStyle="1"/>
  <w:activeWritingStyle w:appName="MSWord" w:lang="en-US" w:vendorID="64" w:dllVersion="131078" w:nlCheck="1" w:checkStyle="1"/>
  <w:activeWritingStyle w:appName="MSWord" w:lang="es-ES" w:vendorID="64" w:dllVersion="131078" w:nlCheck="1" w:checkStyle="1"/>
  <w:activeWritingStyle w:appName="MSWord" w:lang="es-US" w:vendorID="64" w:dllVersion="131078" w:nlCheck="1" w:checkStyle="1"/>
  <w:activeWritingStyle w:appName="MSWord" w:lang="es-ES_tradnl" w:vendorID="64" w:dllVersion="131078" w:nlCheck="1" w:checkStyle="1"/>
  <w:proofState w:spelling="clean" w:grammar="clean"/>
  <w:attachedTemplate r:id="rId1"/>
  <w:documentProtection w:edit="readOnly" w:formatting="1" w:enforcement="1" w:cryptProviderType="rsaAES" w:cryptAlgorithmClass="hash" w:cryptAlgorithmType="typeAny" w:cryptAlgorithmSid="14" w:cryptSpinCount="100000" w:hash="JSPS7nj2+n9QvRE4wZTZLRVAS2EbAyBzGUNY7grt5xFejcp9z6+xvtZ6+i+9EOOkZLws8efcaju5HHBpRofQDw==" w:salt="maJKcurpShuJyVJYiBeCn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9EC"/>
    <w:rsid w:val="00043E68"/>
    <w:rsid w:val="00054980"/>
    <w:rsid w:val="00054CAE"/>
    <w:rsid w:val="00055585"/>
    <w:rsid w:val="000A5FC8"/>
    <w:rsid w:val="000C1ABF"/>
    <w:rsid w:val="000D2471"/>
    <w:rsid w:val="00141993"/>
    <w:rsid w:val="00193CE6"/>
    <w:rsid w:val="001B5912"/>
    <w:rsid w:val="001E4ECB"/>
    <w:rsid w:val="001F17FA"/>
    <w:rsid w:val="00215398"/>
    <w:rsid w:val="002803EC"/>
    <w:rsid w:val="002B19AD"/>
    <w:rsid w:val="002D21DE"/>
    <w:rsid w:val="00366B75"/>
    <w:rsid w:val="003810F0"/>
    <w:rsid w:val="003D4523"/>
    <w:rsid w:val="00400B87"/>
    <w:rsid w:val="00447C42"/>
    <w:rsid w:val="004635FB"/>
    <w:rsid w:val="004A17D5"/>
    <w:rsid w:val="004D29B3"/>
    <w:rsid w:val="004D564D"/>
    <w:rsid w:val="004D64B2"/>
    <w:rsid w:val="00515C71"/>
    <w:rsid w:val="00534B33"/>
    <w:rsid w:val="00550F10"/>
    <w:rsid w:val="00560D1F"/>
    <w:rsid w:val="005A3C52"/>
    <w:rsid w:val="00610B26"/>
    <w:rsid w:val="006220C2"/>
    <w:rsid w:val="0063761F"/>
    <w:rsid w:val="00682AFD"/>
    <w:rsid w:val="006976CB"/>
    <w:rsid w:val="006A1130"/>
    <w:rsid w:val="006C6590"/>
    <w:rsid w:val="006D34D4"/>
    <w:rsid w:val="006F118F"/>
    <w:rsid w:val="00732C10"/>
    <w:rsid w:val="007C43F4"/>
    <w:rsid w:val="007E5532"/>
    <w:rsid w:val="00842C89"/>
    <w:rsid w:val="00845EF5"/>
    <w:rsid w:val="008512E0"/>
    <w:rsid w:val="00853A66"/>
    <w:rsid w:val="00856AD0"/>
    <w:rsid w:val="00886A8E"/>
    <w:rsid w:val="008B650E"/>
    <w:rsid w:val="00960863"/>
    <w:rsid w:val="0096183B"/>
    <w:rsid w:val="009674DE"/>
    <w:rsid w:val="00972651"/>
    <w:rsid w:val="009D0702"/>
    <w:rsid w:val="009D3B1A"/>
    <w:rsid w:val="009E0C7D"/>
    <w:rsid w:val="009E6692"/>
    <w:rsid w:val="009F1953"/>
    <w:rsid w:val="00A01AB1"/>
    <w:rsid w:val="00A24E8B"/>
    <w:rsid w:val="00A4420F"/>
    <w:rsid w:val="00A637D8"/>
    <w:rsid w:val="00A63E2E"/>
    <w:rsid w:val="00A91A4A"/>
    <w:rsid w:val="00AB1ACD"/>
    <w:rsid w:val="00AC54DD"/>
    <w:rsid w:val="00B14BD5"/>
    <w:rsid w:val="00B304A1"/>
    <w:rsid w:val="00B31235"/>
    <w:rsid w:val="00B86586"/>
    <w:rsid w:val="00BA12BC"/>
    <w:rsid w:val="00BB08EF"/>
    <w:rsid w:val="00BE4760"/>
    <w:rsid w:val="00C01070"/>
    <w:rsid w:val="00C01E2F"/>
    <w:rsid w:val="00C37AAD"/>
    <w:rsid w:val="00C54257"/>
    <w:rsid w:val="00C5555F"/>
    <w:rsid w:val="00C5739D"/>
    <w:rsid w:val="00D065CD"/>
    <w:rsid w:val="00D14807"/>
    <w:rsid w:val="00D2492A"/>
    <w:rsid w:val="00D35AA5"/>
    <w:rsid w:val="00DE118E"/>
    <w:rsid w:val="00DF364B"/>
    <w:rsid w:val="00E06111"/>
    <w:rsid w:val="00E26E85"/>
    <w:rsid w:val="00E50252"/>
    <w:rsid w:val="00E70370"/>
    <w:rsid w:val="00E8166E"/>
    <w:rsid w:val="00E90504"/>
    <w:rsid w:val="00EA3B3C"/>
    <w:rsid w:val="00EB29EC"/>
    <w:rsid w:val="00F10895"/>
    <w:rsid w:val="00FA42B5"/>
    <w:rsid w:val="00FB7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364B"/>
    <w:rPr>
      <w:lang w:val="es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1A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1AB1"/>
  </w:style>
  <w:style w:type="paragraph" w:styleId="Piedepgina">
    <w:name w:val="footer"/>
    <w:basedOn w:val="Normal"/>
    <w:link w:val="PiedepginaCar"/>
    <w:uiPriority w:val="99"/>
    <w:unhideWhenUsed/>
    <w:rsid w:val="00A01A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1AB1"/>
  </w:style>
  <w:style w:type="paragraph" w:styleId="Prrafodelista">
    <w:name w:val="List Paragraph"/>
    <w:basedOn w:val="Normal"/>
    <w:uiPriority w:val="34"/>
    <w:qFormat/>
    <w:rsid w:val="000C1A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header" Target="header3.xml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23" Type="http://schemas.openxmlformats.org/officeDocument/2006/relationships/footer" Target="footer2.xml"/><Relationship Id="rId10" Type="http://schemas.openxmlformats.org/officeDocument/2006/relationships/image" Target="media/image1.jpeg"/><Relationship Id="rId19" Type="http://schemas.openxmlformats.org/officeDocument/2006/relationships/image" Target="media/image10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ernando%20Contreras\AppData\Roaming\Microsoft\Plantillas\Curr&#237;culum%20cronol&#243;gico%20(dise&#241;o%20en%20azul%20y%20con%20fotograf&#237;a)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033B31DA58764B9C95249EE3674570" ma:contentTypeVersion="3" ma:contentTypeDescription="Create a new document." ma:contentTypeScope="" ma:versionID="95dc898934bc55d44f916a4c37f6ed9f">
  <xsd:schema xmlns:xsd="http://www.w3.org/2001/XMLSchema" xmlns:xs="http://www.w3.org/2001/XMLSchema" xmlns:p="http://schemas.microsoft.com/office/2006/metadata/properties" xmlns:ns2="f40e8ec9-c0d5-46bf-ada4-d85cb00858d0" xmlns:ns3="904e2ea1-c14c-483b-89ef-f6b2df6ba23c" targetNamespace="http://schemas.microsoft.com/office/2006/metadata/properties" ma:root="true" ma:fieldsID="b2e5cbfe1fc3ad2df5ba46ab37a879c3" ns2:_="" ns3:_="">
    <xsd:import namespace="f40e8ec9-c0d5-46bf-ada4-d85cb00858d0"/>
    <xsd:import namespace="904e2ea1-c14c-483b-89ef-f6b2df6ba23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SharingHintHash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0e8ec9-c0d5-46bf-ada4-d85cb00858d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4e2ea1-c14c-483b-89ef-f6b2df6ba23c" elementFormDefault="qualified">
    <xsd:import namespace="http://schemas.microsoft.com/office/2006/documentManagement/types"/>
    <xsd:import namespace="http://schemas.microsoft.com/office/infopath/2007/PartnerControls"/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40e8ec9-c0d5-46bf-ada4-d85cb00858d0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7BDDD17-BD68-47D4-B6FA-47843184B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0e8ec9-c0d5-46bf-ada4-d85cb00858d0"/>
    <ds:schemaRef ds:uri="904e2ea1-c14c-483b-89ef-f6b2df6ba2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FC20D6-0F90-43E9-BABB-5ED73E05CC13}">
  <ds:schemaRefs>
    <ds:schemaRef ds:uri="http://schemas.microsoft.com/office/2006/metadata/properties"/>
    <ds:schemaRef ds:uri="http://schemas.microsoft.com/office/infopath/2007/PartnerControls"/>
    <ds:schemaRef ds:uri="f40e8ec9-c0d5-46bf-ada4-d85cb00858d0"/>
  </ds:schemaRefs>
</ds:datastoreItem>
</file>

<file path=customXml/itemProps3.xml><?xml version="1.0" encoding="utf-8"?>
<ds:datastoreItem xmlns:ds="http://schemas.openxmlformats.org/officeDocument/2006/customXml" ds:itemID="{93D7F4B9-31FB-4B22-AE6B-33BFBD568B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Currículum cronológico (diseño en azul y con fotografía)</Template>
  <TotalTime>0</TotalTime>
  <Pages>2</Pages>
  <Words>83</Words>
  <Characters>462</Characters>
  <Application>Microsoft Office Word</Application>
  <DocSecurity>8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2019-09-15T22:47:00Z</dcterms:created>
  <dcterms:modified xsi:type="dcterms:W3CDTF">2019-09-16T23:22:00Z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0x0101000A033B31DA58764B9C95249EE3674570</vt:lpwstr>
  </property>
</Properties>
</file>