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8E" w:rsidRDefault="00FF368E">
      <w:pPr>
        <w:rPr>
          <w:sz w:val="52"/>
          <w:szCs w:val="52"/>
        </w:rPr>
      </w:pPr>
      <w:r>
        <w:rPr>
          <w:sz w:val="52"/>
          <w:szCs w:val="52"/>
        </w:rPr>
        <w:t>CURRICULUM VITAE.</w:t>
      </w:r>
    </w:p>
    <w:p w:rsidR="004712E8" w:rsidRPr="00FF368E" w:rsidRDefault="004712E8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462292" cy="187642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67" cy="188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sz w:val="28"/>
          <w:szCs w:val="28"/>
        </w:rPr>
        <w:alias w:val="Nombre del currículo"/>
        <w:tag w:val="Nombre del currículo"/>
        <w:id w:val="-924265653"/>
        <w:placeholder>
          <w:docPart w:val="F17F335742A243589CE63A634846C0DC"/>
        </w:placeholder>
        <w:docPartList>
          <w:docPartGallery w:val="Quick Parts"/>
          <w:docPartCategory w:val=" Nombre del currículo"/>
        </w:docPartList>
      </w:sdtPr>
      <w:sdtEndPr/>
      <w:sdtContent>
        <w:p w:rsidR="00D8194D" w:rsidRPr="00F663D1" w:rsidRDefault="00D8194D">
          <w:pPr>
            <w:rPr>
              <w:rFonts w:ascii="Arial" w:hAnsi="Arial" w:cs="Arial"/>
              <w:sz w:val="28"/>
              <w:szCs w:val="28"/>
            </w:rPr>
          </w:pPr>
        </w:p>
        <w:p w:rsidR="002F2D2F" w:rsidRPr="00F663D1" w:rsidRDefault="002F2D2F">
          <w:pPr>
            <w:rPr>
              <w:rFonts w:ascii="Arial" w:hAnsi="Arial" w:cs="Arial"/>
              <w:sz w:val="28"/>
              <w:szCs w:val="28"/>
            </w:rPr>
          </w:pPr>
        </w:p>
        <w:p w:rsidR="00D8194D" w:rsidRPr="00F663D1" w:rsidRDefault="004712E8">
          <w:pPr>
            <w:pStyle w:val="Nombre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Autor"/>
              <w:tag w:val=""/>
              <w:id w:val="1823003119"/>
              <w:placeholder>
                <w:docPart w:val="DB8A595488F24F5AA6B56CC4592F8AB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</w:rPr>
                <w:t>LIC.</w:t>
              </w:r>
              <w:r w:rsidR="00760A34" w:rsidRPr="00F663D1">
                <w:rPr>
                  <w:rFonts w:ascii="Arial" w:hAnsi="Arial" w:cs="Arial"/>
                </w:rPr>
                <w:t>JOSE GUADALUPE CASTILLO DE SERRATOS.</w:t>
              </w:r>
            </w:sdtContent>
          </w:sdt>
        </w:p>
        <w:sdt>
          <w:sdtPr>
            <w:rPr>
              <w:rFonts w:ascii="Arial" w:hAnsi="Arial" w:cs="Arial"/>
              <w:sz w:val="28"/>
              <w:szCs w:val="28"/>
              <w:lang w:val="en-US"/>
            </w:rPr>
            <w:alias w:val="Teléfono"/>
            <w:tag w:val=""/>
            <w:id w:val="1357783703"/>
            <w:placeholder>
              <w:docPart w:val="48FDB0150D9F42729C83F1ED98A03100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D8194D" w:rsidRPr="00F663D1" w:rsidRDefault="00B55F0F">
              <w:pPr>
                <w:pStyle w:val="Telfono"/>
                <w:rPr>
                  <w:rFonts w:ascii="Arial" w:hAnsi="Arial" w:cs="Arial"/>
                  <w:sz w:val="28"/>
                  <w:szCs w:val="28"/>
                  <w:lang w:val="en-US"/>
                </w:rPr>
              </w:pPr>
              <w:r w:rsidRPr="00F663D1">
                <w:rPr>
                  <w:rFonts w:ascii="Arial" w:hAnsi="Arial" w:cs="Arial"/>
                  <w:sz w:val="28"/>
                  <w:szCs w:val="28"/>
                  <w:lang w:val="en-US"/>
                </w:rPr>
                <w:t>CELS.</w:t>
              </w:r>
              <w:r w:rsidR="0002203F" w:rsidRPr="00F663D1">
                <w:rPr>
                  <w:rFonts w:ascii="Arial" w:hAnsi="Arial" w:cs="Arial"/>
                  <w:sz w:val="28"/>
                  <w:szCs w:val="28"/>
                  <w:lang w:val="en-US"/>
                </w:rPr>
                <w:t xml:space="preserve"> 4443769968/ </w:t>
              </w:r>
              <w:r w:rsidR="00760A34" w:rsidRPr="00F663D1">
                <w:rPr>
                  <w:rFonts w:ascii="Arial" w:hAnsi="Arial" w:cs="Arial"/>
                  <w:sz w:val="28"/>
                  <w:szCs w:val="28"/>
                  <w:lang w:val="en-US"/>
                </w:rPr>
                <w:t>4441703755</w:t>
              </w:r>
              <w:r w:rsidR="00053E50">
                <w:rPr>
                  <w:rFonts w:ascii="Arial" w:hAnsi="Arial" w:cs="Arial"/>
                  <w:sz w:val="28"/>
                  <w:szCs w:val="28"/>
                  <w:lang w:val="en-US"/>
                </w:rPr>
                <w:t xml:space="preserve">   </w:t>
              </w:r>
            </w:p>
          </w:sdtContent>
        </w:sdt>
        <w:p w:rsidR="00D8194D" w:rsidRPr="00F663D1" w:rsidRDefault="0002203F">
          <w:pPr>
            <w:pStyle w:val="Nombre"/>
            <w:rPr>
              <w:rFonts w:ascii="Arial" w:hAnsi="Arial" w:cs="Arial"/>
              <w:lang w:val="en-US"/>
            </w:rPr>
          </w:pPr>
          <w:r w:rsidRPr="00F663D1">
            <w:rPr>
              <w:rFonts w:ascii="Arial" w:hAnsi="Arial" w:cs="Arial"/>
              <w:lang w:val="en-US"/>
            </w:rPr>
            <w:t xml:space="preserve">   </w:t>
          </w:r>
        </w:p>
        <w:sdt>
          <w:sdtPr>
            <w:rPr>
              <w:rFonts w:ascii="Arial" w:hAnsi="Arial" w:cs="Arial"/>
              <w:sz w:val="28"/>
              <w:szCs w:val="28"/>
              <w:lang w:val="en-US"/>
            </w:rPr>
            <w:alias w:val="Dirección de correo electrónico"/>
            <w:tag w:val=""/>
            <w:id w:val="527535243"/>
            <w:placeholder>
              <w:docPart w:val="52BA907899FC4BC9AB5CE159497B0D99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D8194D" w:rsidRPr="00F663D1" w:rsidRDefault="00B55F0F">
              <w:pPr>
                <w:pStyle w:val="Direccindelremitente"/>
                <w:rPr>
                  <w:rFonts w:ascii="Arial" w:hAnsi="Arial" w:cs="Arial"/>
                  <w:sz w:val="28"/>
                  <w:szCs w:val="28"/>
                  <w:lang w:val="en-US"/>
                </w:rPr>
              </w:pPr>
              <w:r w:rsidRPr="00F663D1">
                <w:rPr>
                  <w:rFonts w:ascii="Arial" w:hAnsi="Arial" w:cs="Arial"/>
                  <w:sz w:val="28"/>
                  <w:szCs w:val="28"/>
                  <w:lang w:val="en-US"/>
                </w:rPr>
                <w:t>Lic.josegcserratos_lexius@hotmail.com</w:t>
              </w:r>
            </w:p>
          </w:sdtContent>
        </w:sdt>
        <w:p w:rsidR="00D8194D" w:rsidRPr="00F663D1" w:rsidRDefault="00D8194D">
          <w:pPr>
            <w:pStyle w:val="Direccindelremitente"/>
            <w:rPr>
              <w:rFonts w:ascii="Arial" w:hAnsi="Arial" w:cs="Arial"/>
              <w:sz w:val="28"/>
              <w:szCs w:val="28"/>
              <w:lang w:val="en-US"/>
            </w:rPr>
          </w:pPr>
        </w:p>
        <w:p w:rsidR="00F663D1" w:rsidRPr="00F663D1" w:rsidRDefault="00B60043" w:rsidP="00760A34">
          <w:pPr>
            <w:rPr>
              <w:rFonts w:ascii="Arial" w:hAnsi="Arial" w:cs="Arial"/>
              <w:sz w:val="28"/>
              <w:szCs w:val="28"/>
              <w:lang w:val="en-US"/>
            </w:rPr>
          </w:pPr>
          <w:r w:rsidRPr="00F663D1">
            <w:rPr>
              <w:rFonts w:ascii="Arial" w:hAnsi="Arial" w:cs="Arial"/>
              <w:sz w:val="28"/>
              <w:szCs w:val="28"/>
              <w:lang w:val="en-US"/>
            </w:rPr>
            <w:t>https://www.facebook.com/jose.Kastkd</w:t>
          </w:r>
        </w:p>
      </w:sdtContent>
    </w:sdt>
    <w:p w:rsidR="00D8194D" w:rsidRPr="00F663D1" w:rsidRDefault="00D8194D" w:rsidP="00F663D1">
      <w:pPr>
        <w:rPr>
          <w:rFonts w:ascii="Arial" w:hAnsi="Arial" w:cs="Arial"/>
          <w:sz w:val="28"/>
          <w:szCs w:val="28"/>
          <w:lang w:val="en-US"/>
        </w:rPr>
      </w:pPr>
    </w:p>
    <w:p w:rsidR="00AF605D" w:rsidRPr="00053E50" w:rsidRDefault="00AF605D">
      <w:pPr>
        <w:pStyle w:val="Encabezadodeseccin"/>
        <w:rPr>
          <w:rFonts w:ascii="Arial" w:hAnsi="Arial" w:cs="Arial"/>
          <w:color w:val="auto"/>
          <w:sz w:val="28"/>
          <w:szCs w:val="28"/>
          <w:lang w:val="en-US"/>
        </w:rPr>
      </w:pPr>
    </w:p>
    <w:p w:rsidR="00AF605D" w:rsidRPr="00053E50" w:rsidRDefault="00AF605D">
      <w:pPr>
        <w:pStyle w:val="Encabezadodeseccin"/>
        <w:rPr>
          <w:rFonts w:ascii="Arial" w:hAnsi="Arial" w:cs="Arial"/>
          <w:color w:val="auto"/>
          <w:sz w:val="28"/>
          <w:szCs w:val="28"/>
          <w:lang w:val="en-US"/>
        </w:rPr>
      </w:pPr>
    </w:p>
    <w:p w:rsidR="00AF605D" w:rsidRPr="00053E50" w:rsidRDefault="00AF605D">
      <w:pPr>
        <w:pStyle w:val="Encabezadodeseccin"/>
        <w:rPr>
          <w:rFonts w:ascii="Arial" w:hAnsi="Arial" w:cs="Arial"/>
          <w:color w:val="auto"/>
          <w:sz w:val="28"/>
          <w:szCs w:val="28"/>
          <w:lang w:val="en-US"/>
        </w:rPr>
      </w:pPr>
    </w:p>
    <w:p w:rsidR="00AF605D" w:rsidRPr="00053E50" w:rsidRDefault="00AF605D">
      <w:pPr>
        <w:pStyle w:val="Encabezadodeseccin"/>
        <w:rPr>
          <w:rFonts w:ascii="Arial" w:hAnsi="Arial" w:cs="Arial"/>
          <w:color w:val="auto"/>
          <w:sz w:val="28"/>
          <w:szCs w:val="28"/>
          <w:lang w:val="en-US"/>
        </w:rPr>
      </w:pPr>
    </w:p>
    <w:p w:rsidR="00AF605D" w:rsidRPr="00053E50" w:rsidRDefault="00AF605D">
      <w:pPr>
        <w:pStyle w:val="Encabezadodeseccin"/>
        <w:rPr>
          <w:rFonts w:ascii="Arial" w:hAnsi="Arial" w:cs="Arial"/>
          <w:color w:val="auto"/>
          <w:sz w:val="28"/>
          <w:szCs w:val="28"/>
          <w:lang w:val="en-US"/>
        </w:rPr>
      </w:pPr>
    </w:p>
    <w:p w:rsidR="004712E8" w:rsidRDefault="004712E8">
      <w:pPr>
        <w:pStyle w:val="Encabezadodeseccin"/>
        <w:rPr>
          <w:rFonts w:ascii="Arial" w:hAnsi="Arial" w:cs="Arial"/>
          <w:color w:val="auto"/>
          <w:sz w:val="28"/>
          <w:szCs w:val="28"/>
          <w:lang w:val="es-ES"/>
        </w:rPr>
      </w:pPr>
    </w:p>
    <w:p w:rsidR="00D8194D" w:rsidRDefault="00B60043">
      <w:pPr>
        <w:pStyle w:val="Encabezadodeseccin"/>
        <w:rPr>
          <w:rFonts w:ascii="Arial" w:hAnsi="Arial" w:cs="Arial"/>
          <w:color w:val="auto"/>
          <w:sz w:val="28"/>
          <w:szCs w:val="28"/>
          <w:lang w:val="es-ES"/>
        </w:rPr>
      </w:pPr>
      <w:bookmarkStart w:id="0" w:name="_GoBack"/>
      <w:bookmarkEnd w:id="0"/>
      <w:r w:rsidRPr="00F663D1">
        <w:rPr>
          <w:rFonts w:ascii="Arial" w:hAnsi="Arial" w:cs="Arial"/>
          <w:color w:val="auto"/>
          <w:sz w:val="28"/>
          <w:szCs w:val="28"/>
          <w:lang w:val="es-ES"/>
        </w:rPr>
        <w:t>Educación</w:t>
      </w:r>
      <w:r w:rsidR="008C7010" w:rsidRPr="00F663D1">
        <w:rPr>
          <w:rFonts w:ascii="Arial" w:hAnsi="Arial" w:cs="Arial"/>
          <w:color w:val="auto"/>
          <w:sz w:val="28"/>
          <w:szCs w:val="28"/>
          <w:lang w:val="es-ES"/>
        </w:rPr>
        <w:t xml:space="preserve"> </w:t>
      </w:r>
      <w:r w:rsidR="00AF605D" w:rsidRPr="00F663D1">
        <w:rPr>
          <w:rFonts w:ascii="Arial" w:hAnsi="Arial" w:cs="Arial"/>
          <w:color w:val="auto"/>
          <w:sz w:val="28"/>
          <w:szCs w:val="28"/>
          <w:lang w:val="es-ES"/>
        </w:rPr>
        <w:t>Básica</w:t>
      </w:r>
      <w:r w:rsidR="008C7010" w:rsidRPr="00F663D1">
        <w:rPr>
          <w:rFonts w:ascii="Arial" w:hAnsi="Arial" w:cs="Arial"/>
          <w:color w:val="auto"/>
          <w:sz w:val="28"/>
          <w:szCs w:val="28"/>
          <w:lang w:val="es-ES"/>
        </w:rPr>
        <w:t>.</w:t>
      </w:r>
    </w:p>
    <w:p w:rsidR="00AF605D" w:rsidRPr="00AF605D" w:rsidRDefault="00AF605D" w:rsidP="00AF605D">
      <w:pPr>
        <w:rPr>
          <w:lang w:val="es-ES"/>
        </w:rPr>
      </w:pPr>
    </w:p>
    <w:p w:rsidR="00D8194D" w:rsidRPr="00F663D1" w:rsidRDefault="00760A34">
      <w:pPr>
        <w:pStyle w:val="Subseccin"/>
        <w:rPr>
          <w:rFonts w:ascii="Arial" w:hAnsi="Arial" w:cs="Arial"/>
          <w:color w:val="auto"/>
          <w:sz w:val="28"/>
        </w:rPr>
      </w:pPr>
      <w:proofErr w:type="spellStart"/>
      <w:r w:rsidRPr="00F663D1">
        <w:rPr>
          <w:rFonts w:ascii="Arial" w:hAnsi="Arial" w:cs="Arial"/>
          <w:color w:val="auto"/>
          <w:sz w:val="28"/>
        </w:rPr>
        <w:t>Esc.Prim</w:t>
      </w:r>
      <w:proofErr w:type="spellEnd"/>
      <w:r w:rsidRPr="00F663D1">
        <w:rPr>
          <w:rFonts w:ascii="Arial" w:hAnsi="Arial" w:cs="Arial"/>
          <w:color w:val="auto"/>
          <w:sz w:val="28"/>
        </w:rPr>
        <w:t xml:space="preserve">. </w:t>
      </w:r>
      <w:r w:rsidR="00FF368E" w:rsidRPr="00F663D1">
        <w:rPr>
          <w:rFonts w:ascii="Arial" w:hAnsi="Arial" w:cs="Arial"/>
          <w:color w:val="auto"/>
          <w:sz w:val="28"/>
        </w:rPr>
        <w:t>Mercedes</w:t>
      </w:r>
      <w:r w:rsidRPr="00F663D1">
        <w:rPr>
          <w:rFonts w:ascii="Arial" w:hAnsi="Arial" w:cs="Arial"/>
          <w:color w:val="auto"/>
          <w:sz w:val="28"/>
        </w:rPr>
        <w:t xml:space="preserve"> Vargas </w:t>
      </w:r>
      <w:proofErr w:type="spellStart"/>
      <w:r w:rsidRPr="00F663D1">
        <w:rPr>
          <w:rFonts w:ascii="Arial" w:hAnsi="Arial" w:cs="Arial"/>
          <w:color w:val="auto"/>
          <w:sz w:val="28"/>
        </w:rPr>
        <w:t>Agundis</w:t>
      </w:r>
      <w:proofErr w:type="spellEnd"/>
      <w:r w:rsidRPr="00F663D1">
        <w:rPr>
          <w:rFonts w:ascii="Arial" w:hAnsi="Arial" w:cs="Arial"/>
          <w:color w:val="auto"/>
          <w:sz w:val="28"/>
        </w:rPr>
        <w:t>.</w:t>
      </w:r>
    </w:p>
    <w:p w:rsidR="00D8194D" w:rsidRPr="00F663D1" w:rsidRDefault="00760A34">
      <w:pPr>
        <w:pStyle w:val="Fechadesubseccin"/>
        <w:spacing w:after="0"/>
        <w:rPr>
          <w:rFonts w:ascii="Arial" w:hAnsi="Arial" w:cs="Arial"/>
          <w:bCs/>
          <w:i/>
          <w:iCs/>
          <w:sz w:val="28"/>
          <w:szCs w:val="28"/>
        </w:rPr>
      </w:pPr>
      <w:r w:rsidRPr="00F663D1">
        <w:rPr>
          <w:rFonts w:ascii="Arial" w:hAnsi="Arial" w:cs="Arial"/>
          <w:bCs/>
          <w:i/>
          <w:iCs/>
          <w:sz w:val="28"/>
          <w:szCs w:val="28"/>
        </w:rPr>
        <w:t>2000-2006</w:t>
      </w:r>
    </w:p>
    <w:p w:rsidR="00760A34" w:rsidRPr="00F663D1" w:rsidRDefault="00FF368E">
      <w:pPr>
        <w:pStyle w:val="Fechadesubseccin"/>
        <w:spacing w:after="0"/>
        <w:rPr>
          <w:rFonts w:ascii="Arial" w:hAnsi="Arial" w:cs="Arial"/>
          <w:bCs/>
          <w:i/>
          <w:iCs/>
          <w:sz w:val="28"/>
          <w:szCs w:val="28"/>
        </w:rPr>
      </w:pPr>
      <w:r w:rsidRPr="00F663D1">
        <w:rPr>
          <w:rFonts w:ascii="Arial" w:hAnsi="Arial" w:cs="Arial"/>
          <w:bCs/>
          <w:i/>
          <w:iCs/>
          <w:sz w:val="28"/>
          <w:szCs w:val="28"/>
        </w:rPr>
        <w:t>Pról.</w:t>
      </w:r>
      <w:r w:rsidR="00760A34" w:rsidRPr="00F663D1">
        <w:rPr>
          <w:rFonts w:ascii="Arial" w:hAnsi="Arial" w:cs="Arial"/>
          <w:bCs/>
          <w:i/>
          <w:iCs/>
          <w:sz w:val="28"/>
          <w:szCs w:val="28"/>
        </w:rPr>
        <w:t xml:space="preserve"> Singapur S/N  Col. </w:t>
      </w:r>
      <w:r w:rsidRPr="00F663D1">
        <w:rPr>
          <w:rFonts w:ascii="Arial" w:hAnsi="Arial" w:cs="Arial"/>
          <w:bCs/>
          <w:i/>
          <w:iCs/>
          <w:sz w:val="28"/>
          <w:szCs w:val="28"/>
        </w:rPr>
        <w:t>Simón</w:t>
      </w:r>
      <w:r w:rsidR="00760A34" w:rsidRPr="00F663D1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F663D1">
        <w:rPr>
          <w:rFonts w:ascii="Arial" w:hAnsi="Arial" w:cs="Arial"/>
          <w:bCs/>
          <w:i/>
          <w:iCs/>
          <w:sz w:val="28"/>
          <w:szCs w:val="28"/>
        </w:rPr>
        <w:t>Díaz</w:t>
      </w:r>
      <w:r w:rsidR="00760A34" w:rsidRPr="00F663D1">
        <w:rPr>
          <w:rFonts w:ascii="Arial" w:hAnsi="Arial" w:cs="Arial"/>
          <w:bCs/>
          <w:i/>
          <w:iCs/>
          <w:sz w:val="28"/>
          <w:szCs w:val="28"/>
        </w:rPr>
        <w:t>.</w:t>
      </w:r>
    </w:p>
    <w:p w:rsidR="00760A34" w:rsidRPr="00F663D1" w:rsidRDefault="00760A34">
      <w:pPr>
        <w:pStyle w:val="Fechadesubseccin"/>
        <w:spacing w:after="0"/>
        <w:rPr>
          <w:rFonts w:ascii="Arial" w:hAnsi="Arial" w:cs="Arial"/>
          <w:sz w:val="28"/>
          <w:szCs w:val="28"/>
        </w:rPr>
      </w:pPr>
    </w:p>
    <w:p w:rsidR="00760A34" w:rsidRPr="00F663D1" w:rsidRDefault="00760A34">
      <w:pPr>
        <w:pStyle w:val="Fechadesubseccin"/>
        <w:spacing w:after="0"/>
        <w:rPr>
          <w:rFonts w:ascii="Arial" w:hAnsi="Arial" w:cs="Arial"/>
          <w:sz w:val="28"/>
          <w:szCs w:val="28"/>
          <w:lang w:val="es-ES"/>
        </w:rPr>
      </w:pPr>
      <w:proofErr w:type="spellStart"/>
      <w:r w:rsidRPr="00F663D1">
        <w:rPr>
          <w:rFonts w:ascii="Arial" w:hAnsi="Arial" w:cs="Arial"/>
          <w:sz w:val="28"/>
          <w:szCs w:val="28"/>
          <w:lang w:val="es-ES"/>
        </w:rPr>
        <w:t>Esc.Sec</w:t>
      </w:r>
      <w:proofErr w:type="spellEnd"/>
      <w:r w:rsidRPr="00F663D1">
        <w:rPr>
          <w:rFonts w:ascii="Arial" w:hAnsi="Arial" w:cs="Arial"/>
          <w:sz w:val="28"/>
          <w:szCs w:val="28"/>
          <w:lang w:val="es-ES"/>
        </w:rPr>
        <w:t xml:space="preserve">. Sentimientos de la </w:t>
      </w:r>
      <w:r w:rsidR="00FF368E" w:rsidRPr="00F663D1">
        <w:rPr>
          <w:rFonts w:ascii="Arial" w:hAnsi="Arial" w:cs="Arial"/>
          <w:sz w:val="28"/>
          <w:szCs w:val="28"/>
          <w:lang w:val="es-ES"/>
        </w:rPr>
        <w:t>Nación</w:t>
      </w:r>
      <w:r w:rsidRPr="00F663D1">
        <w:rPr>
          <w:rFonts w:ascii="Arial" w:hAnsi="Arial" w:cs="Arial"/>
          <w:sz w:val="28"/>
          <w:szCs w:val="28"/>
          <w:lang w:val="es-ES"/>
        </w:rPr>
        <w:t>.</w:t>
      </w:r>
    </w:p>
    <w:p w:rsidR="00760A34" w:rsidRPr="00F663D1" w:rsidRDefault="00760A34">
      <w:pPr>
        <w:pStyle w:val="Fechadesubseccin"/>
        <w:spacing w:after="0"/>
        <w:rPr>
          <w:rFonts w:ascii="Arial" w:hAnsi="Arial" w:cs="Arial"/>
          <w:sz w:val="28"/>
          <w:szCs w:val="28"/>
          <w:lang w:val="es-ES"/>
        </w:rPr>
      </w:pPr>
      <w:r w:rsidRPr="00F663D1">
        <w:rPr>
          <w:rFonts w:ascii="Arial" w:hAnsi="Arial" w:cs="Arial"/>
          <w:sz w:val="28"/>
          <w:szCs w:val="28"/>
          <w:lang w:val="es-ES"/>
        </w:rPr>
        <w:t>2006-2009</w:t>
      </w:r>
    </w:p>
    <w:p w:rsidR="00760A34" w:rsidRPr="00F663D1" w:rsidRDefault="00760A34">
      <w:pPr>
        <w:pStyle w:val="Fechadesubseccin"/>
        <w:spacing w:after="0"/>
        <w:rPr>
          <w:rFonts w:ascii="Arial" w:hAnsi="Arial" w:cs="Arial"/>
          <w:sz w:val="28"/>
          <w:szCs w:val="28"/>
          <w:lang w:val="es-ES"/>
        </w:rPr>
      </w:pPr>
      <w:r w:rsidRPr="00F663D1">
        <w:rPr>
          <w:rFonts w:ascii="Arial" w:hAnsi="Arial" w:cs="Arial"/>
          <w:sz w:val="28"/>
          <w:szCs w:val="28"/>
          <w:lang w:val="es-ES"/>
        </w:rPr>
        <w:t xml:space="preserve">Rep. Dominicana S/N esq. </w:t>
      </w:r>
      <w:r w:rsidR="00FF368E" w:rsidRPr="00F663D1">
        <w:rPr>
          <w:rFonts w:ascii="Arial" w:hAnsi="Arial" w:cs="Arial"/>
          <w:sz w:val="28"/>
          <w:szCs w:val="28"/>
          <w:lang w:val="es-ES"/>
        </w:rPr>
        <w:t>Pról.</w:t>
      </w:r>
      <w:r w:rsidRPr="00F663D1">
        <w:rPr>
          <w:rFonts w:ascii="Arial" w:hAnsi="Arial" w:cs="Arial"/>
          <w:sz w:val="28"/>
          <w:szCs w:val="28"/>
          <w:lang w:val="es-ES"/>
        </w:rPr>
        <w:t xml:space="preserve"> Avenida </w:t>
      </w:r>
      <w:r w:rsidR="00FF368E" w:rsidRPr="00F663D1">
        <w:rPr>
          <w:rFonts w:ascii="Arial" w:hAnsi="Arial" w:cs="Arial"/>
          <w:sz w:val="28"/>
          <w:szCs w:val="28"/>
          <w:lang w:val="es-ES"/>
        </w:rPr>
        <w:t>Juárez</w:t>
      </w:r>
    </w:p>
    <w:p w:rsidR="00760A34" w:rsidRPr="00F663D1" w:rsidRDefault="00760A34">
      <w:pPr>
        <w:pStyle w:val="Fechadesubseccin"/>
        <w:spacing w:after="0"/>
        <w:rPr>
          <w:rFonts w:ascii="Arial" w:hAnsi="Arial" w:cs="Arial"/>
          <w:sz w:val="28"/>
          <w:szCs w:val="28"/>
          <w:lang w:val="es-ES"/>
        </w:rPr>
      </w:pPr>
    </w:p>
    <w:p w:rsidR="008C7010" w:rsidRPr="00F663D1" w:rsidRDefault="008C7010">
      <w:pPr>
        <w:pStyle w:val="Fechadesubseccin"/>
        <w:spacing w:after="0"/>
        <w:rPr>
          <w:rFonts w:ascii="Arial" w:hAnsi="Arial" w:cs="Arial"/>
          <w:sz w:val="28"/>
          <w:szCs w:val="28"/>
          <w:lang w:val="es-ES"/>
        </w:rPr>
      </w:pPr>
      <w:r w:rsidRPr="00F663D1">
        <w:rPr>
          <w:rFonts w:ascii="Arial" w:hAnsi="Arial" w:cs="Arial"/>
          <w:b/>
          <w:sz w:val="28"/>
          <w:szCs w:val="28"/>
          <w:lang w:val="es-ES"/>
        </w:rPr>
        <w:t>Educación Media Superior</w:t>
      </w:r>
      <w:r w:rsidRPr="00F663D1">
        <w:rPr>
          <w:rFonts w:ascii="Arial" w:hAnsi="Arial" w:cs="Arial"/>
          <w:sz w:val="28"/>
          <w:szCs w:val="28"/>
          <w:lang w:val="es-ES"/>
        </w:rPr>
        <w:t>.</w:t>
      </w:r>
    </w:p>
    <w:p w:rsidR="00760A34" w:rsidRPr="00F663D1" w:rsidRDefault="00760A34">
      <w:pPr>
        <w:pStyle w:val="Fechadesubseccin"/>
        <w:spacing w:after="0"/>
        <w:rPr>
          <w:rFonts w:ascii="Arial" w:hAnsi="Arial" w:cs="Arial"/>
          <w:sz w:val="28"/>
          <w:szCs w:val="28"/>
          <w:lang w:val="es-ES"/>
        </w:rPr>
      </w:pPr>
      <w:proofErr w:type="spellStart"/>
      <w:r w:rsidRPr="00F663D1">
        <w:rPr>
          <w:rFonts w:ascii="Arial" w:hAnsi="Arial" w:cs="Arial"/>
          <w:sz w:val="28"/>
          <w:szCs w:val="28"/>
          <w:lang w:val="es-ES"/>
        </w:rPr>
        <w:t>Esc.Prep</w:t>
      </w:r>
      <w:proofErr w:type="spellEnd"/>
      <w:r w:rsidRPr="00F663D1">
        <w:rPr>
          <w:rFonts w:ascii="Arial" w:hAnsi="Arial" w:cs="Arial"/>
          <w:sz w:val="28"/>
          <w:szCs w:val="28"/>
          <w:lang w:val="es-ES"/>
        </w:rPr>
        <w:t xml:space="preserve">. </w:t>
      </w:r>
      <w:r w:rsidR="00FF368E" w:rsidRPr="00F663D1">
        <w:rPr>
          <w:rFonts w:ascii="Arial" w:hAnsi="Arial" w:cs="Arial"/>
          <w:sz w:val="28"/>
          <w:szCs w:val="28"/>
          <w:lang w:val="es-ES"/>
        </w:rPr>
        <w:t>Jesús</w:t>
      </w:r>
      <w:r w:rsidRPr="00F663D1">
        <w:rPr>
          <w:rFonts w:ascii="Arial" w:hAnsi="Arial" w:cs="Arial"/>
          <w:sz w:val="28"/>
          <w:szCs w:val="28"/>
          <w:lang w:val="es-ES"/>
        </w:rPr>
        <w:t xml:space="preserve"> R. Alderete</w:t>
      </w:r>
    </w:p>
    <w:p w:rsidR="00760A34" w:rsidRPr="00F663D1" w:rsidRDefault="00760A34">
      <w:pPr>
        <w:pStyle w:val="Fechadesubseccin"/>
        <w:spacing w:after="0"/>
        <w:rPr>
          <w:rFonts w:ascii="Arial" w:hAnsi="Arial" w:cs="Arial"/>
          <w:sz w:val="28"/>
          <w:szCs w:val="28"/>
          <w:lang w:val="es-ES"/>
        </w:rPr>
      </w:pPr>
      <w:r w:rsidRPr="00F663D1">
        <w:rPr>
          <w:rFonts w:ascii="Arial" w:hAnsi="Arial" w:cs="Arial"/>
          <w:sz w:val="28"/>
          <w:szCs w:val="28"/>
          <w:lang w:val="es-ES"/>
        </w:rPr>
        <w:t>2009-2011</w:t>
      </w:r>
    </w:p>
    <w:p w:rsidR="00760A34" w:rsidRPr="00F663D1" w:rsidRDefault="00FF368E">
      <w:pPr>
        <w:pStyle w:val="Fechadesubseccin"/>
        <w:spacing w:after="0"/>
        <w:rPr>
          <w:rFonts w:ascii="Arial" w:hAnsi="Arial" w:cs="Arial"/>
          <w:sz w:val="28"/>
          <w:szCs w:val="28"/>
          <w:lang w:val="es-ES"/>
        </w:rPr>
      </w:pPr>
      <w:r w:rsidRPr="00F663D1">
        <w:rPr>
          <w:rFonts w:ascii="Arial" w:hAnsi="Arial" w:cs="Arial"/>
          <w:sz w:val="28"/>
          <w:szCs w:val="28"/>
          <w:lang w:val="es-ES"/>
        </w:rPr>
        <w:t>Agustín</w:t>
      </w:r>
      <w:r w:rsidR="00760A34" w:rsidRPr="00F663D1">
        <w:rPr>
          <w:rFonts w:ascii="Arial" w:hAnsi="Arial" w:cs="Arial"/>
          <w:sz w:val="28"/>
          <w:szCs w:val="28"/>
          <w:lang w:val="es-ES"/>
        </w:rPr>
        <w:t xml:space="preserve"> Melgar #300 Col. Niños </w:t>
      </w:r>
      <w:r w:rsidRPr="00F663D1">
        <w:rPr>
          <w:rFonts w:ascii="Arial" w:hAnsi="Arial" w:cs="Arial"/>
          <w:sz w:val="28"/>
          <w:szCs w:val="28"/>
          <w:lang w:val="es-ES"/>
        </w:rPr>
        <w:t>Héroes</w:t>
      </w:r>
    </w:p>
    <w:p w:rsidR="00760A34" w:rsidRPr="00F663D1" w:rsidRDefault="00760A34">
      <w:pPr>
        <w:pStyle w:val="Fechadesubseccin"/>
        <w:spacing w:after="0"/>
        <w:rPr>
          <w:rFonts w:ascii="Arial" w:hAnsi="Arial" w:cs="Arial"/>
          <w:b/>
          <w:sz w:val="28"/>
          <w:szCs w:val="28"/>
          <w:lang w:val="es-ES"/>
        </w:rPr>
      </w:pPr>
    </w:p>
    <w:p w:rsidR="00760A34" w:rsidRPr="00F663D1" w:rsidRDefault="008C7010">
      <w:pPr>
        <w:pStyle w:val="Fechadesubseccin"/>
        <w:spacing w:after="0"/>
        <w:rPr>
          <w:rFonts w:ascii="Arial" w:hAnsi="Arial" w:cs="Arial"/>
          <w:b/>
          <w:sz w:val="28"/>
          <w:szCs w:val="28"/>
          <w:lang w:val="es-ES"/>
        </w:rPr>
      </w:pPr>
      <w:r w:rsidRPr="00F663D1">
        <w:rPr>
          <w:rFonts w:ascii="Arial" w:hAnsi="Arial" w:cs="Arial"/>
          <w:b/>
          <w:sz w:val="28"/>
          <w:szCs w:val="28"/>
          <w:lang w:val="es-ES"/>
        </w:rPr>
        <w:t>Educaci</w:t>
      </w:r>
      <w:r w:rsidR="00F663D1">
        <w:rPr>
          <w:rFonts w:ascii="Arial" w:hAnsi="Arial" w:cs="Arial"/>
          <w:b/>
          <w:sz w:val="28"/>
          <w:szCs w:val="28"/>
          <w:lang w:val="es-ES"/>
        </w:rPr>
        <w:t>ón Pro</w:t>
      </w:r>
      <w:r w:rsidRPr="00F663D1">
        <w:rPr>
          <w:rFonts w:ascii="Arial" w:hAnsi="Arial" w:cs="Arial"/>
          <w:b/>
          <w:sz w:val="28"/>
          <w:szCs w:val="28"/>
          <w:lang w:val="es-ES"/>
        </w:rPr>
        <w:t>fesional.</w:t>
      </w:r>
    </w:p>
    <w:p w:rsidR="00760A34" w:rsidRPr="00F663D1" w:rsidRDefault="00760A34">
      <w:pPr>
        <w:pStyle w:val="Fechadesubseccin"/>
        <w:spacing w:after="0"/>
        <w:rPr>
          <w:rFonts w:ascii="Arial" w:hAnsi="Arial" w:cs="Arial"/>
          <w:sz w:val="28"/>
          <w:szCs w:val="28"/>
          <w:lang w:val="es-ES"/>
        </w:rPr>
      </w:pPr>
      <w:r w:rsidRPr="00F663D1">
        <w:rPr>
          <w:rFonts w:ascii="Arial" w:hAnsi="Arial" w:cs="Arial"/>
          <w:sz w:val="28"/>
          <w:szCs w:val="28"/>
          <w:lang w:val="es-ES"/>
        </w:rPr>
        <w:t xml:space="preserve">Universidad </w:t>
      </w:r>
      <w:r w:rsidR="00FF368E" w:rsidRPr="00F663D1">
        <w:rPr>
          <w:rFonts w:ascii="Arial" w:hAnsi="Arial" w:cs="Arial"/>
          <w:sz w:val="28"/>
          <w:szCs w:val="28"/>
          <w:lang w:val="es-ES"/>
        </w:rPr>
        <w:t>Autónoma</w:t>
      </w:r>
      <w:r w:rsidRPr="00F663D1">
        <w:rPr>
          <w:rFonts w:ascii="Arial" w:hAnsi="Arial" w:cs="Arial"/>
          <w:sz w:val="28"/>
          <w:szCs w:val="28"/>
          <w:lang w:val="es-ES"/>
        </w:rPr>
        <w:t xml:space="preserve"> de San Luis </w:t>
      </w:r>
      <w:r w:rsidR="00FF368E" w:rsidRPr="00F663D1">
        <w:rPr>
          <w:rFonts w:ascii="Arial" w:hAnsi="Arial" w:cs="Arial"/>
          <w:sz w:val="28"/>
          <w:szCs w:val="28"/>
          <w:lang w:val="es-ES"/>
        </w:rPr>
        <w:t>Potosí</w:t>
      </w:r>
      <w:r w:rsidRPr="00F663D1">
        <w:rPr>
          <w:rFonts w:ascii="Arial" w:hAnsi="Arial" w:cs="Arial"/>
          <w:sz w:val="28"/>
          <w:szCs w:val="28"/>
          <w:lang w:val="es-ES"/>
        </w:rPr>
        <w:t>.</w:t>
      </w:r>
    </w:p>
    <w:p w:rsidR="0002203F" w:rsidRPr="00F663D1" w:rsidRDefault="00760A34">
      <w:pPr>
        <w:pStyle w:val="Fechadesubseccin"/>
        <w:spacing w:after="0"/>
        <w:rPr>
          <w:rFonts w:ascii="Arial" w:hAnsi="Arial" w:cs="Arial"/>
          <w:sz w:val="28"/>
          <w:szCs w:val="28"/>
          <w:lang w:val="es-ES"/>
        </w:rPr>
      </w:pPr>
      <w:r w:rsidRPr="00F663D1">
        <w:rPr>
          <w:rFonts w:ascii="Arial" w:hAnsi="Arial" w:cs="Arial"/>
          <w:sz w:val="28"/>
          <w:szCs w:val="28"/>
          <w:lang w:val="es-ES"/>
        </w:rPr>
        <w:t xml:space="preserve">Facultad de Derecho Abogado Ponciano Arriaga </w:t>
      </w:r>
      <w:proofErr w:type="spellStart"/>
      <w:r w:rsidRPr="00F663D1">
        <w:rPr>
          <w:rFonts w:ascii="Arial" w:hAnsi="Arial" w:cs="Arial"/>
          <w:sz w:val="28"/>
          <w:szCs w:val="28"/>
          <w:lang w:val="es-ES"/>
        </w:rPr>
        <w:t>Leija</w:t>
      </w:r>
      <w:proofErr w:type="spellEnd"/>
    </w:p>
    <w:p w:rsidR="00BA10C7" w:rsidRPr="00F663D1" w:rsidRDefault="0002203F">
      <w:pPr>
        <w:pStyle w:val="Fechadesubseccin"/>
        <w:spacing w:after="0"/>
        <w:rPr>
          <w:rFonts w:ascii="Arial" w:hAnsi="Arial" w:cs="Arial"/>
          <w:sz w:val="28"/>
          <w:szCs w:val="28"/>
          <w:lang w:val="es-ES"/>
        </w:rPr>
      </w:pPr>
      <w:r w:rsidRPr="00F663D1">
        <w:rPr>
          <w:rFonts w:ascii="Arial" w:hAnsi="Arial" w:cs="Arial"/>
          <w:sz w:val="28"/>
          <w:szCs w:val="28"/>
          <w:lang w:val="es-ES"/>
        </w:rPr>
        <w:t>AGOSTO 2011- MAYO 2016</w:t>
      </w:r>
      <w:r w:rsidR="008C7010" w:rsidRPr="00F663D1">
        <w:rPr>
          <w:rFonts w:ascii="Arial" w:hAnsi="Arial" w:cs="Arial"/>
          <w:sz w:val="28"/>
          <w:szCs w:val="28"/>
          <w:lang w:val="es-ES"/>
        </w:rPr>
        <w:t xml:space="preserve"> </w:t>
      </w:r>
      <w:r w:rsidRPr="00F663D1">
        <w:rPr>
          <w:rFonts w:ascii="Arial" w:hAnsi="Arial" w:cs="Arial"/>
          <w:sz w:val="28"/>
          <w:szCs w:val="28"/>
          <w:lang w:val="es-ES"/>
        </w:rPr>
        <w:t xml:space="preserve"> </w:t>
      </w:r>
      <w:r w:rsidR="00FF368E" w:rsidRPr="00F663D1">
        <w:rPr>
          <w:rFonts w:ascii="Arial" w:hAnsi="Arial" w:cs="Arial"/>
          <w:sz w:val="28"/>
          <w:szCs w:val="28"/>
          <w:lang w:val="es-ES"/>
        </w:rPr>
        <w:t>Cuauhtémoc</w:t>
      </w:r>
      <w:r w:rsidR="00BA10C7" w:rsidRPr="00F663D1">
        <w:rPr>
          <w:rFonts w:ascii="Arial" w:hAnsi="Arial" w:cs="Arial"/>
          <w:sz w:val="28"/>
          <w:szCs w:val="28"/>
          <w:lang w:val="es-ES"/>
        </w:rPr>
        <w:t xml:space="preserve"> # 170 Col. La Moderna.</w:t>
      </w:r>
    </w:p>
    <w:p w:rsidR="00BA10C7" w:rsidRDefault="006404EC">
      <w:pPr>
        <w:pStyle w:val="Fechadesubseccin"/>
        <w:spacing w:after="0"/>
        <w:rPr>
          <w:rStyle w:val="nfasisintenso"/>
          <w:rFonts w:ascii="Arial" w:hAnsi="Arial" w:cs="Arial"/>
          <w:sz w:val="28"/>
          <w:szCs w:val="28"/>
        </w:rPr>
      </w:pPr>
      <w:r>
        <w:rPr>
          <w:rStyle w:val="nfasisintenso"/>
          <w:rFonts w:ascii="Arial" w:hAnsi="Arial" w:cs="Arial"/>
          <w:sz w:val="28"/>
          <w:szCs w:val="28"/>
        </w:rPr>
        <w:t xml:space="preserve">Examen profesional sustentado el </w:t>
      </w:r>
      <w:r w:rsidR="00BD2178" w:rsidRPr="00F663D1">
        <w:rPr>
          <w:rStyle w:val="nfasisintenso"/>
          <w:rFonts w:ascii="Arial" w:hAnsi="Arial" w:cs="Arial"/>
          <w:sz w:val="28"/>
          <w:szCs w:val="28"/>
        </w:rPr>
        <w:t xml:space="preserve"> 01/12/16</w:t>
      </w:r>
      <w:r>
        <w:rPr>
          <w:rStyle w:val="nfasisintenso"/>
          <w:rFonts w:ascii="Arial" w:hAnsi="Arial" w:cs="Arial"/>
          <w:sz w:val="28"/>
          <w:szCs w:val="28"/>
        </w:rPr>
        <w:t>.</w:t>
      </w:r>
    </w:p>
    <w:p w:rsidR="006404EC" w:rsidRDefault="006404EC">
      <w:pPr>
        <w:pStyle w:val="Fechadesubseccin"/>
        <w:spacing w:after="0"/>
        <w:rPr>
          <w:rStyle w:val="nfasisintenso"/>
          <w:rFonts w:ascii="Arial" w:hAnsi="Arial" w:cs="Arial"/>
          <w:sz w:val="28"/>
          <w:szCs w:val="28"/>
        </w:rPr>
      </w:pPr>
      <w:proofErr w:type="spellStart"/>
      <w:r>
        <w:rPr>
          <w:rStyle w:val="nfasisintenso"/>
          <w:rFonts w:ascii="Arial" w:hAnsi="Arial" w:cs="Arial"/>
          <w:sz w:val="28"/>
          <w:szCs w:val="28"/>
        </w:rPr>
        <w:t>Titulo</w:t>
      </w:r>
      <w:proofErr w:type="spellEnd"/>
      <w:r>
        <w:rPr>
          <w:rStyle w:val="nfasisintenso"/>
          <w:rFonts w:ascii="Arial" w:hAnsi="Arial" w:cs="Arial"/>
          <w:sz w:val="28"/>
          <w:szCs w:val="28"/>
        </w:rPr>
        <w:t>: Lic. En Derecho</w:t>
      </w:r>
    </w:p>
    <w:p w:rsidR="006404EC" w:rsidRPr="00F663D1" w:rsidRDefault="006404EC">
      <w:pPr>
        <w:pStyle w:val="Fechadesubseccin"/>
        <w:spacing w:after="0"/>
        <w:rPr>
          <w:rStyle w:val="nfasisintenso"/>
          <w:rFonts w:ascii="Arial" w:hAnsi="Arial" w:cs="Arial"/>
          <w:sz w:val="28"/>
          <w:szCs w:val="28"/>
        </w:rPr>
      </w:pPr>
      <w:proofErr w:type="spellStart"/>
      <w:r>
        <w:rPr>
          <w:rStyle w:val="nfasisintenso"/>
          <w:rFonts w:ascii="Arial" w:hAnsi="Arial" w:cs="Arial"/>
          <w:sz w:val="28"/>
          <w:szCs w:val="28"/>
        </w:rPr>
        <w:t>Ced.Prof</w:t>
      </w:r>
      <w:proofErr w:type="spellEnd"/>
      <w:r>
        <w:rPr>
          <w:rStyle w:val="nfasisintenso"/>
          <w:rFonts w:ascii="Arial" w:hAnsi="Arial" w:cs="Arial"/>
          <w:sz w:val="28"/>
          <w:szCs w:val="28"/>
        </w:rPr>
        <w:t>. 10401140</w:t>
      </w:r>
    </w:p>
    <w:p w:rsidR="002769B2" w:rsidRDefault="002769B2">
      <w:pPr>
        <w:pStyle w:val="Fechadesubseccin"/>
        <w:spacing w:after="0"/>
        <w:rPr>
          <w:rStyle w:val="nfasisintenso"/>
          <w:rFonts w:ascii="Arial" w:hAnsi="Arial" w:cs="Arial"/>
          <w:b w:val="0"/>
          <w:i w:val="0"/>
          <w:sz w:val="28"/>
          <w:szCs w:val="28"/>
        </w:rPr>
      </w:pPr>
    </w:p>
    <w:p w:rsidR="00CF0137" w:rsidRDefault="00CF0137">
      <w:pPr>
        <w:pStyle w:val="Fechadesubseccin"/>
        <w:spacing w:after="0"/>
        <w:rPr>
          <w:rStyle w:val="nfasisintenso"/>
          <w:rFonts w:ascii="Arial" w:hAnsi="Arial" w:cs="Arial"/>
          <w:b w:val="0"/>
          <w:i w:val="0"/>
          <w:sz w:val="28"/>
          <w:szCs w:val="28"/>
        </w:rPr>
      </w:pPr>
    </w:p>
    <w:p w:rsidR="00CF0137" w:rsidRDefault="00CF0137">
      <w:pPr>
        <w:pStyle w:val="Fechadesubseccin"/>
        <w:spacing w:after="0"/>
        <w:rPr>
          <w:rStyle w:val="nfasisintenso"/>
          <w:rFonts w:ascii="Arial" w:hAnsi="Arial" w:cs="Arial"/>
          <w:i w:val="0"/>
          <w:sz w:val="28"/>
          <w:szCs w:val="28"/>
        </w:rPr>
      </w:pPr>
      <w:r>
        <w:rPr>
          <w:rStyle w:val="nfasisintenso"/>
          <w:rFonts w:ascii="Arial" w:hAnsi="Arial" w:cs="Arial"/>
          <w:i w:val="0"/>
          <w:sz w:val="28"/>
          <w:szCs w:val="28"/>
        </w:rPr>
        <w:t>Idiomas.</w:t>
      </w:r>
    </w:p>
    <w:p w:rsidR="00CF0137" w:rsidRPr="00CF0137" w:rsidRDefault="00CF0137">
      <w:pPr>
        <w:pStyle w:val="Fechadesubseccin"/>
        <w:spacing w:after="0"/>
        <w:rPr>
          <w:rStyle w:val="nfasisintenso"/>
          <w:rFonts w:ascii="Arial" w:hAnsi="Arial" w:cs="Arial"/>
          <w:b w:val="0"/>
          <w:i w:val="0"/>
          <w:sz w:val="28"/>
          <w:szCs w:val="28"/>
        </w:rPr>
      </w:pPr>
      <w:r>
        <w:rPr>
          <w:rStyle w:val="nfasisintenso"/>
          <w:rFonts w:ascii="Arial" w:hAnsi="Arial" w:cs="Arial"/>
          <w:b w:val="0"/>
          <w:i w:val="0"/>
          <w:sz w:val="28"/>
          <w:szCs w:val="28"/>
        </w:rPr>
        <w:t>Ingles 50%</w:t>
      </w:r>
    </w:p>
    <w:p w:rsidR="00B55F0F" w:rsidRPr="00F663D1" w:rsidRDefault="00B55F0F">
      <w:pPr>
        <w:pStyle w:val="Fechadesubseccin"/>
        <w:spacing w:after="0"/>
        <w:rPr>
          <w:rStyle w:val="nfasisintenso"/>
          <w:rFonts w:ascii="Arial" w:hAnsi="Arial" w:cs="Arial"/>
          <w:b w:val="0"/>
          <w:i w:val="0"/>
          <w:sz w:val="28"/>
          <w:szCs w:val="28"/>
        </w:rPr>
      </w:pPr>
    </w:p>
    <w:p w:rsidR="00B55F0F" w:rsidRPr="00F663D1" w:rsidRDefault="00B55F0F">
      <w:pPr>
        <w:pStyle w:val="Fechadesubseccin"/>
        <w:spacing w:after="0"/>
        <w:rPr>
          <w:rStyle w:val="nfasisintenso"/>
          <w:rFonts w:ascii="Arial" w:hAnsi="Arial" w:cs="Arial"/>
          <w:b w:val="0"/>
          <w:i w:val="0"/>
          <w:sz w:val="28"/>
          <w:szCs w:val="28"/>
        </w:rPr>
      </w:pPr>
    </w:p>
    <w:p w:rsidR="00B55F0F" w:rsidRPr="00F663D1" w:rsidRDefault="00B55F0F">
      <w:pPr>
        <w:pStyle w:val="Fechadesubseccin"/>
        <w:spacing w:after="0"/>
        <w:rPr>
          <w:rStyle w:val="nfasisintenso"/>
          <w:rFonts w:ascii="Arial" w:hAnsi="Arial" w:cs="Arial"/>
          <w:i w:val="0"/>
          <w:sz w:val="28"/>
          <w:szCs w:val="28"/>
        </w:rPr>
      </w:pPr>
      <w:r w:rsidRPr="00F663D1">
        <w:rPr>
          <w:rStyle w:val="nfasisintenso"/>
          <w:rFonts w:ascii="Arial" w:hAnsi="Arial" w:cs="Arial"/>
          <w:i w:val="0"/>
          <w:sz w:val="28"/>
          <w:szCs w:val="28"/>
        </w:rPr>
        <w:t>Cursos y otros documentos.</w:t>
      </w:r>
    </w:p>
    <w:p w:rsidR="00B55F0F" w:rsidRPr="00F663D1" w:rsidRDefault="00B55F0F">
      <w:pPr>
        <w:pStyle w:val="Fechadesubseccin"/>
        <w:spacing w:after="0"/>
        <w:rPr>
          <w:rStyle w:val="nfasisintenso"/>
          <w:rFonts w:ascii="Arial" w:hAnsi="Arial" w:cs="Arial"/>
          <w:b w:val="0"/>
          <w:i w:val="0"/>
          <w:sz w:val="28"/>
          <w:szCs w:val="28"/>
        </w:rPr>
      </w:pPr>
    </w:p>
    <w:p w:rsidR="00B55F0F" w:rsidRPr="00F663D1" w:rsidRDefault="00B55F0F">
      <w:pPr>
        <w:pStyle w:val="Fechadesubseccin"/>
        <w:spacing w:after="0"/>
        <w:rPr>
          <w:rStyle w:val="nfasisintenso"/>
          <w:rFonts w:ascii="Arial" w:hAnsi="Arial" w:cs="Arial"/>
          <w:b w:val="0"/>
          <w:i w:val="0"/>
          <w:sz w:val="28"/>
          <w:szCs w:val="28"/>
        </w:rPr>
      </w:pPr>
      <w:r w:rsidRPr="00F663D1">
        <w:rPr>
          <w:rStyle w:val="nfasisintenso"/>
          <w:rFonts w:ascii="Arial" w:hAnsi="Arial" w:cs="Arial"/>
          <w:b w:val="0"/>
          <w:i w:val="0"/>
          <w:sz w:val="28"/>
          <w:szCs w:val="28"/>
        </w:rPr>
        <w:t>*Testimonio expedido por el CENEVAL para el egreso de la Licenciatura en derecho.</w:t>
      </w:r>
    </w:p>
    <w:p w:rsidR="00D8194D" w:rsidRPr="00F663D1" w:rsidRDefault="00D8194D" w:rsidP="00BA10C7">
      <w:pPr>
        <w:spacing w:after="0"/>
        <w:rPr>
          <w:rFonts w:ascii="Arial" w:hAnsi="Arial" w:cs="Arial"/>
          <w:sz w:val="28"/>
          <w:szCs w:val="28"/>
        </w:rPr>
      </w:pPr>
    </w:p>
    <w:p w:rsidR="00D8194D" w:rsidRPr="00F663D1" w:rsidRDefault="00B60043">
      <w:pPr>
        <w:pStyle w:val="Encabezadodeseccin"/>
        <w:rPr>
          <w:rFonts w:ascii="Arial" w:hAnsi="Arial" w:cs="Arial"/>
          <w:color w:val="auto"/>
          <w:sz w:val="28"/>
          <w:szCs w:val="28"/>
        </w:rPr>
      </w:pPr>
      <w:r w:rsidRPr="00F663D1">
        <w:rPr>
          <w:rFonts w:ascii="Arial" w:hAnsi="Arial" w:cs="Arial"/>
          <w:color w:val="auto"/>
          <w:sz w:val="28"/>
          <w:szCs w:val="28"/>
          <w:lang w:val="es-ES"/>
        </w:rPr>
        <w:t>Experiencia</w:t>
      </w:r>
      <w:r w:rsidR="00F663D1">
        <w:rPr>
          <w:rFonts w:ascii="Arial" w:hAnsi="Arial" w:cs="Arial"/>
          <w:color w:val="auto"/>
          <w:sz w:val="28"/>
          <w:szCs w:val="28"/>
          <w:lang w:val="es-ES"/>
        </w:rPr>
        <w:t xml:space="preserve"> Laboral y/o Profesional.</w:t>
      </w:r>
    </w:p>
    <w:p w:rsidR="00D8194D" w:rsidRPr="00F663D1" w:rsidRDefault="00EC663B">
      <w:pPr>
        <w:spacing w:after="0"/>
        <w:rPr>
          <w:rFonts w:ascii="Arial" w:hAnsi="Arial" w:cs="Arial"/>
          <w:b/>
          <w:i/>
          <w:iCs/>
          <w:sz w:val="28"/>
          <w:szCs w:val="28"/>
        </w:rPr>
      </w:pPr>
      <w:r w:rsidRPr="00F663D1">
        <w:rPr>
          <w:rFonts w:ascii="Arial" w:hAnsi="Arial" w:cs="Arial"/>
          <w:b/>
          <w:sz w:val="28"/>
          <w:szCs w:val="28"/>
        </w:rPr>
        <w:t xml:space="preserve">+ </w:t>
      </w:r>
      <w:r w:rsidR="00BA10C7" w:rsidRPr="00F663D1">
        <w:rPr>
          <w:rFonts w:ascii="Arial" w:hAnsi="Arial" w:cs="Arial"/>
          <w:b/>
          <w:sz w:val="28"/>
          <w:szCs w:val="28"/>
        </w:rPr>
        <w:t>Profesor de Taekwondo,</w:t>
      </w:r>
      <w:r w:rsidR="00B60043" w:rsidRPr="00F663D1">
        <w:rPr>
          <w:rStyle w:val="nfasisintenso"/>
          <w:rFonts w:ascii="Arial" w:hAnsi="Arial" w:cs="Arial"/>
          <w:b w:val="0"/>
          <w:sz w:val="28"/>
          <w:szCs w:val="28"/>
          <w:lang w:val="es-ES"/>
        </w:rPr>
        <w:t xml:space="preserve"> </w:t>
      </w:r>
      <w:r w:rsidR="00BA10C7" w:rsidRPr="00F663D1">
        <w:rPr>
          <w:rFonts w:ascii="Arial" w:hAnsi="Arial" w:cs="Arial"/>
          <w:b/>
          <w:bCs/>
          <w:i/>
          <w:iCs/>
          <w:sz w:val="28"/>
          <w:szCs w:val="28"/>
        </w:rPr>
        <w:t>2012</w:t>
      </w:r>
      <w:r w:rsidR="00B60043" w:rsidRPr="00F663D1">
        <w:rPr>
          <w:rFonts w:ascii="Arial" w:hAnsi="Arial" w:cs="Arial"/>
          <w:b/>
          <w:sz w:val="28"/>
          <w:szCs w:val="28"/>
          <w:lang w:val="es-ES"/>
        </w:rPr>
        <w:t xml:space="preserve"> – </w:t>
      </w:r>
      <w:r w:rsidR="00053E50">
        <w:rPr>
          <w:rFonts w:ascii="Arial" w:hAnsi="Arial" w:cs="Arial"/>
          <w:b/>
          <w:sz w:val="28"/>
          <w:szCs w:val="28"/>
        </w:rPr>
        <w:t>2015</w:t>
      </w:r>
    </w:p>
    <w:p w:rsidR="00D8194D" w:rsidRPr="00F663D1" w:rsidRDefault="00BA10C7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 xml:space="preserve">New </w:t>
      </w:r>
      <w:proofErr w:type="spellStart"/>
      <w:r w:rsidRPr="00F663D1">
        <w:rPr>
          <w:rFonts w:ascii="Arial" w:hAnsi="Arial" w:cs="Arial"/>
          <w:sz w:val="28"/>
          <w:szCs w:val="28"/>
        </w:rPr>
        <w:t>Generation</w:t>
      </w:r>
      <w:proofErr w:type="spellEnd"/>
      <w:r w:rsidRPr="00F663D1">
        <w:rPr>
          <w:rFonts w:ascii="Arial" w:hAnsi="Arial" w:cs="Arial"/>
          <w:sz w:val="28"/>
          <w:szCs w:val="28"/>
        </w:rPr>
        <w:t xml:space="preserve"> Taekwondo</w:t>
      </w:r>
      <w:r w:rsidR="00B60043" w:rsidRPr="00F663D1">
        <w:rPr>
          <w:rFonts w:ascii="Arial" w:hAnsi="Arial" w:cs="Arial"/>
          <w:sz w:val="28"/>
          <w:szCs w:val="28"/>
          <w:lang w:val="es-ES"/>
        </w:rPr>
        <w:t xml:space="preserve"> | </w:t>
      </w:r>
      <w:r w:rsidRPr="00F663D1">
        <w:rPr>
          <w:rFonts w:ascii="Arial" w:hAnsi="Arial" w:cs="Arial"/>
          <w:sz w:val="28"/>
          <w:szCs w:val="28"/>
        </w:rPr>
        <w:t xml:space="preserve">Esc. Central </w:t>
      </w:r>
      <w:r w:rsidR="00FF368E" w:rsidRPr="00F663D1">
        <w:rPr>
          <w:rFonts w:ascii="Arial" w:hAnsi="Arial" w:cs="Arial"/>
          <w:sz w:val="28"/>
          <w:szCs w:val="28"/>
        </w:rPr>
        <w:t>(calle</w:t>
      </w:r>
      <w:r w:rsidRPr="00F663D1">
        <w:rPr>
          <w:rFonts w:ascii="Arial" w:hAnsi="Arial" w:cs="Arial"/>
          <w:sz w:val="28"/>
          <w:szCs w:val="28"/>
        </w:rPr>
        <w:t xml:space="preserve"> acerina #921</w:t>
      </w:r>
      <w:r w:rsidR="00EC663B" w:rsidRPr="00F663D1">
        <w:rPr>
          <w:rFonts w:ascii="Arial" w:hAnsi="Arial" w:cs="Arial"/>
          <w:sz w:val="28"/>
          <w:szCs w:val="28"/>
        </w:rPr>
        <w:t xml:space="preserve"> Col. Valle Dorado)</w:t>
      </w:r>
    </w:p>
    <w:p w:rsidR="0002203F" w:rsidRPr="00F663D1" w:rsidRDefault="00AF605D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Funciones</w:t>
      </w:r>
      <w:r w:rsidR="00F663D1" w:rsidRPr="00F663D1">
        <w:rPr>
          <w:rFonts w:ascii="Arial" w:hAnsi="Arial" w:cs="Arial"/>
          <w:sz w:val="28"/>
          <w:szCs w:val="28"/>
        </w:rPr>
        <w:t xml:space="preserve"> realizadas:</w:t>
      </w:r>
    </w:p>
    <w:p w:rsidR="0002203F" w:rsidRPr="00F663D1" w:rsidRDefault="0002203F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 xml:space="preserve">Impartir clases de defensa personal, acondicionamiento físico, evaluación de avances </w:t>
      </w:r>
      <w:r w:rsidR="002769B2" w:rsidRPr="00F663D1">
        <w:rPr>
          <w:rFonts w:ascii="Arial" w:hAnsi="Arial" w:cs="Arial"/>
          <w:sz w:val="28"/>
          <w:szCs w:val="28"/>
        </w:rPr>
        <w:t>prácticos</w:t>
      </w:r>
    </w:p>
    <w:p w:rsidR="002769B2" w:rsidRPr="00F663D1" w:rsidRDefault="00AF605D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Nombre</w:t>
      </w:r>
      <w:r w:rsidR="008C7010" w:rsidRPr="00F663D1">
        <w:rPr>
          <w:rFonts w:ascii="Arial" w:hAnsi="Arial" w:cs="Arial"/>
          <w:sz w:val="28"/>
          <w:szCs w:val="28"/>
        </w:rPr>
        <w:t xml:space="preserve"> del jefe inmediato: </w:t>
      </w:r>
      <w:r w:rsidR="002769B2" w:rsidRPr="00F663D1">
        <w:rPr>
          <w:rFonts w:ascii="Arial" w:hAnsi="Arial" w:cs="Arial"/>
          <w:sz w:val="28"/>
          <w:szCs w:val="28"/>
        </w:rPr>
        <w:t xml:space="preserve">PROFR.  </w:t>
      </w:r>
      <w:r w:rsidRPr="00F663D1">
        <w:rPr>
          <w:rFonts w:ascii="Arial" w:hAnsi="Arial" w:cs="Arial"/>
          <w:sz w:val="28"/>
          <w:szCs w:val="28"/>
        </w:rPr>
        <w:t>E</w:t>
      </w:r>
      <w:r w:rsidR="002769B2" w:rsidRPr="00F663D1">
        <w:rPr>
          <w:rFonts w:ascii="Arial" w:hAnsi="Arial" w:cs="Arial"/>
          <w:sz w:val="28"/>
          <w:szCs w:val="28"/>
        </w:rPr>
        <w:t xml:space="preserve">  ING. JERONIMO LOPEZ CHIW</w:t>
      </w:r>
    </w:p>
    <w:p w:rsidR="00EC663B" w:rsidRPr="00F663D1" w:rsidRDefault="00EC663B">
      <w:pPr>
        <w:rPr>
          <w:rFonts w:ascii="Arial" w:hAnsi="Arial" w:cs="Arial"/>
          <w:sz w:val="28"/>
          <w:szCs w:val="28"/>
        </w:rPr>
      </w:pPr>
    </w:p>
    <w:p w:rsidR="00EC663B" w:rsidRPr="00F663D1" w:rsidRDefault="00EC663B">
      <w:pPr>
        <w:rPr>
          <w:rFonts w:ascii="Arial" w:hAnsi="Arial" w:cs="Arial"/>
          <w:b/>
          <w:sz w:val="28"/>
          <w:szCs w:val="28"/>
        </w:rPr>
      </w:pPr>
      <w:r w:rsidRPr="00F663D1">
        <w:rPr>
          <w:rFonts w:ascii="Arial" w:hAnsi="Arial" w:cs="Arial"/>
          <w:b/>
          <w:sz w:val="28"/>
          <w:szCs w:val="28"/>
        </w:rPr>
        <w:t>+Prestador de Servicio social, febrero 2015-abril 2015</w:t>
      </w:r>
    </w:p>
    <w:p w:rsidR="00EC663B" w:rsidRPr="00F663D1" w:rsidRDefault="00EC663B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 xml:space="preserve">Instituto federal de </w:t>
      </w:r>
      <w:r w:rsidR="00FF368E" w:rsidRPr="00F663D1">
        <w:rPr>
          <w:rFonts w:ascii="Arial" w:hAnsi="Arial" w:cs="Arial"/>
          <w:sz w:val="28"/>
          <w:szCs w:val="28"/>
        </w:rPr>
        <w:t>defensoría</w:t>
      </w:r>
      <w:r w:rsidRPr="00F663D1">
        <w:rPr>
          <w:rFonts w:ascii="Arial" w:hAnsi="Arial" w:cs="Arial"/>
          <w:sz w:val="28"/>
          <w:szCs w:val="28"/>
        </w:rPr>
        <w:t xml:space="preserve"> </w:t>
      </w:r>
      <w:r w:rsidR="00AF605D" w:rsidRPr="00F663D1">
        <w:rPr>
          <w:rFonts w:ascii="Arial" w:hAnsi="Arial" w:cs="Arial"/>
          <w:sz w:val="28"/>
          <w:szCs w:val="28"/>
        </w:rPr>
        <w:t>pública</w:t>
      </w:r>
      <w:r w:rsidRPr="00F663D1">
        <w:rPr>
          <w:rFonts w:ascii="Arial" w:hAnsi="Arial" w:cs="Arial"/>
          <w:sz w:val="28"/>
          <w:szCs w:val="28"/>
        </w:rPr>
        <w:t xml:space="preserve"> (delegación san </w:t>
      </w:r>
      <w:r w:rsidR="00FF368E" w:rsidRPr="00F663D1">
        <w:rPr>
          <w:rFonts w:ascii="Arial" w:hAnsi="Arial" w:cs="Arial"/>
          <w:sz w:val="28"/>
          <w:szCs w:val="28"/>
        </w:rPr>
        <w:t>Luis</w:t>
      </w:r>
      <w:r w:rsidRPr="00F663D1">
        <w:rPr>
          <w:rFonts w:ascii="Arial" w:hAnsi="Arial" w:cs="Arial"/>
          <w:sz w:val="28"/>
          <w:szCs w:val="28"/>
        </w:rPr>
        <w:t xml:space="preserve"> potosí)</w:t>
      </w:r>
    </w:p>
    <w:p w:rsidR="00EC663B" w:rsidRPr="00F663D1" w:rsidRDefault="00FF368E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Adscripción</w:t>
      </w:r>
      <w:r w:rsidR="00EC663B" w:rsidRPr="00F663D1">
        <w:rPr>
          <w:rFonts w:ascii="Arial" w:hAnsi="Arial" w:cs="Arial"/>
          <w:sz w:val="28"/>
          <w:szCs w:val="28"/>
        </w:rPr>
        <w:t xml:space="preserve"> PGR (</w:t>
      </w:r>
      <w:proofErr w:type="spellStart"/>
      <w:r w:rsidR="00EC663B" w:rsidRPr="00F663D1">
        <w:rPr>
          <w:rFonts w:ascii="Arial" w:hAnsi="Arial" w:cs="Arial"/>
          <w:sz w:val="28"/>
          <w:szCs w:val="28"/>
        </w:rPr>
        <w:t>Deleg</w:t>
      </w:r>
      <w:proofErr w:type="spellEnd"/>
      <w:r w:rsidR="00EC663B" w:rsidRPr="00F663D1">
        <w:rPr>
          <w:rFonts w:ascii="Arial" w:hAnsi="Arial" w:cs="Arial"/>
          <w:sz w:val="28"/>
          <w:szCs w:val="28"/>
        </w:rPr>
        <w:t xml:space="preserve">. San Luis </w:t>
      </w:r>
      <w:r w:rsidRPr="00F663D1">
        <w:rPr>
          <w:rFonts w:ascii="Arial" w:hAnsi="Arial" w:cs="Arial"/>
          <w:sz w:val="28"/>
          <w:szCs w:val="28"/>
        </w:rPr>
        <w:t>Potosí</w:t>
      </w:r>
      <w:r w:rsidR="00EC663B" w:rsidRPr="00F663D1">
        <w:rPr>
          <w:rFonts w:ascii="Arial" w:hAnsi="Arial" w:cs="Arial"/>
          <w:sz w:val="28"/>
          <w:szCs w:val="28"/>
        </w:rPr>
        <w:t>)</w:t>
      </w:r>
    </w:p>
    <w:p w:rsidR="00F663D1" w:rsidRPr="00F663D1" w:rsidRDefault="00AF605D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Funciones</w:t>
      </w:r>
      <w:r w:rsidR="00F663D1" w:rsidRPr="00F663D1">
        <w:rPr>
          <w:rFonts w:ascii="Arial" w:hAnsi="Arial" w:cs="Arial"/>
          <w:sz w:val="28"/>
          <w:szCs w:val="28"/>
        </w:rPr>
        <w:t xml:space="preserve"> realizadas:</w:t>
      </w:r>
    </w:p>
    <w:p w:rsidR="008C7010" w:rsidRPr="00F663D1" w:rsidRDefault="008C7010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-</w:t>
      </w:r>
      <w:r w:rsidR="0002203F" w:rsidRPr="00F663D1">
        <w:rPr>
          <w:rFonts w:ascii="Arial" w:hAnsi="Arial" w:cs="Arial"/>
          <w:sz w:val="28"/>
          <w:szCs w:val="28"/>
        </w:rPr>
        <w:t>Armado de carpetas de</w:t>
      </w:r>
      <w:r w:rsidRPr="00F663D1">
        <w:rPr>
          <w:rFonts w:ascii="Arial" w:hAnsi="Arial" w:cs="Arial"/>
          <w:sz w:val="28"/>
          <w:szCs w:val="28"/>
        </w:rPr>
        <w:t xml:space="preserve"> declaraciones</w:t>
      </w:r>
    </w:p>
    <w:p w:rsidR="008C7010" w:rsidRPr="00F663D1" w:rsidRDefault="008C7010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-E</w:t>
      </w:r>
      <w:r w:rsidR="00E41CAC" w:rsidRPr="00F663D1">
        <w:rPr>
          <w:rFonts w:ascii="Arial" w:hAnsi="Arial" w:cs="Arial"/>
          <w:sz w:val="28"/>
          <w:szCs w:val="28"/>
        </w:rPr>
        <w:t>laboración</w:t>
      </w:r>
      <w:r w:rsidR="0002203F" w:rsidRPr="00F663D1">
        <w:rPr>
          <w:rFonts w:ascii="Arial" w:hAnsi="Arial" w:cs="Arial"/>
          <w:sz w:val="28"/>
          <w:szCs w:val="28"/>
        </w:rPr>
        <w:t xml:space="preserve"> de </w:t>
      </w:r>
      <w:r w:rsidR="00E41CAC" w:rsidRPr="00F663D1">
        <w:rPr>
          <w:rFonts w:ascii="Arial" w:hAnsi="Arial" w:cs="Arial"/>
          <w:sz w:val="28"/>
          <w:szCs w:val="28"/>
        </w:rPr>
        <w:t>síntesis</w:t>
      </w:r>
      <w:r w:rsidR="0002203F" w:rsidRPr="00F663D1">
        <w:rPr>
          <w:rFonts w:ascii="Arial" w:hAnsi="Arial" w:cs="Arial"/>
          <w:sz w:val="28"/>
          <w:szCs w:val="28"/>
        </w:rPr>
        <w:t xml:space="preserve"> de hechos</w:t>
      </w:r>
    </w:p>
    <w:p w:rsidR="00EC663B" w:rsidRPr="00F663D1" w:rsidRDefault="008C7010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-</w:t>
      </w:r>
      <w:r w:rsidR="009A4229" w:rsidRPr="00F663D1">
        <w:rPr>
          <w:rFonts w:ascii="Arial" w:hAnsi="Arial" w:cs="Arial"/>
          <w:sz w:val="28"/>
          <w:szCs w:val="28"/>
        </w:rPr>
        <w:t xml:space="preserve">Búsqueda de jurisprudencias en semanario  judicial de la federación, </w:t>
      </w:r>
      <w:r w:rsidRPr="00F663D1">
        <w:rPr>
          <w:rFonts w:ascii="Arial" w:hAnsi="Arial" w:cs="Arial"/>
          <w:sz w:val="28"/>
          <w:szCs w:val="28"/>
        </w:rPr>
        <w:t>-A</w:t>
      </w:r>
      <w:r w:rsidR="009A4229" w:rsidRPr="00F663D1">
        <w:rPr>
          <w:rFonts w:ascii="Arial" w:hAnsi="Arial" w:cs="Arial"/>
          <w:sz w:val="28"/>
          <w:szCs w:val="28"/>
        </w:rPr>
        <w:t>uxilio en la toma de declaración de los detenidos.</w:t>
      </w:r>
    </w:p>
    <w:p w:rsidR="00B55F0F" w:rsidRPr="00F663D1" w:rsidRDefault="00AF605D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lastRenderedPageBreak/>
        <w:t>Nombre</w:t>
      </w:r>
      <w:r w:rsidR="008C7010" w:rsidRPr="00F663D1">
        <w:rPr>
          <w:rFonts w:ascii="Arial" w:hAnsi="Arial" w:cs="Arial"/>
          <w:sz w:val="28"/>
          <w:szCs w:val="28"/>
        </w:rPr>
        <w:t xml:space="preserve"> del jefe inmediato: </w:t>
      </w:r>
      <w:r w:rsidR="00B55F0F" w:rsidRPr="00F663D1">
        <w:rPr>
          <w:rFonts w:ascii="Arial" w:hAnsi="Arial" w:cs="Arial"/>
          <w:sz w:val="28"/>
          <w:szCs w:val="28"/>
        </w:rPr>
        <w:t>LIC. GISELA RUIZ ALVAREZ</w:t>
      </w:r>
    </w:p>
    <w:p w:rsidR="00EC663B" w:rsidRPr="00F663D1" w:rsidRDefault="00EC663B">
      <w:pPr>
        <w:rPr>
          <w:rFonts w:ascii="Arial" w:hAnsi="Arial" w:cs="Arial"/>
          <w:sz w:val="28"/>
          <w:szCs w:val="28"/>
        </w:rPr>
      </w:pPr>
    </w:p>
    <w:p w:rsidR="00EC663B" w:rsidRPr="00F663D1" w:rsidRDefault="00EC663B">
      <w:pPr>
        <w:rPr>
          <w:rFonts w:ascii="Arial" w:hAnsi="Arial" w:cs="Arial"/>
          <w:b/>
          <w:sz w:val="28"/>
          <w:szCs w:val="28"/>
        </w:rPr>
      </w:pPr>
      <w:r w:rsidRPr="00F663D1">
        <w:rPr>
          <w:rFonts w:ascii="Arial" w:hAnsi="Arial" w:cs="Arial"/>
          <w:b/>
          <w:sz w:val="28"/>
          <w:szCs w:val="28"/>
        </w:rPr>
        <w:t xml:space="preserve">+Abogado </w:t>
      </w:r>
      <w:r w:rsidR="005066AC" w:rsidRPr="00F663D1">
        <w:rPr>
          <w:rFonts w:ascii="Arial" w:hAnsi="Arial" w:cs="Arial"/>
          <w:b/>
          <w:sz w:val="28"/>
          <w:szCs w:val="28"/>
        </w:rPr>
        <w:t>Postulante</w:t>
      </w:r>
      <w:r w:rsidR="00FF368E" w:rsidRPr="00F663D1">
        <w:rPr>
          <w:rFonts w:ascii="Arial" w:hAnsi="Arial" w:cs="Arial"/>
          <w:b/>
          <w:sz w:val="28"/>
          <w:szCs w:val="28"/>
        </w:rPr>
        <w:t>,</w:t>
      </w:r>
      <w:r w:rsidR="006E7E31" w:rsidRPr="00F663D1">
        <w:rPr>
          <w:rFonts w:ascii="Arial" w:hAnsi="Arial" w:cs="Arial"/>
          <w:b/>
          <w:sz w:val="28"/>
          <w:szCs w:val="28"/>
        </w:rPr>
        <w:t xml:space="preserve"> Abril </w:t>
      </w:r>
      <w:r w:rsidRPr="00F663D1">
        <w:rPr>
          <w:rFonts w:ascii="Arial" w:hAnsi="Arial" w:cs="Arial"/>
          <w:b/>
          <w:sz w:val="28"/>
          <w:szCs w:val="28"/>
        </w:rPr>
        <w:t>2015-ACTUALIDAD</w:t>
      </w:r>
      <w:r w:rsidR="00F663D1" w:rsidRPr="00F663D1">
        <w:rPr>
          <w:rFonts w:ascii="Arial" w:hAnsi="Arial" w:cs="Arial"/>
          <w:b/>
          <w:sz w:val="28"/>
          <w:szCs w:val="28"/>
        </w:rPr>
        <w:t>.</w:t>
      </w:r>
    </w:p>
    <w:p w:rsidR="00EC663B" w:rsidRPr="00F663D1" w:rsidRDefault="00EC663B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 xml:space="preserve">Despacho jurídico </w:t>
      </w:r>
      <w:r w:rsidR="00FF368E" w:rsidRPr="00F663D1">
        <w:rPr>
          <w:rFonts w:ascii="Arial" w:hAnsi="Arial" w:cs="Arial"/>
          <w:sz w:val="28"/>
          <w:szCs w:val="28"/>
        </w:rPr>
        <w:t>(Hermenegildo</w:t>
      </w:r>
      <w:r w:rsidRPr="00F663D1">
        <w:rPr>
          <w:rFonts w:ascii="Arial" w:hAnsi="Arial" w:cs="Arial"/>
          <w:sz w:val="28"/>
          <w:szCs w:val="28"/>
        </w:rPr>
        <w:t xml:space="preserve"> galeana # 315 col centro)</w:t>
      </w:r>
    </w:p>
    <w:p w:rsidR="009A4229" w:rsidRPr="00F663D1" w:rsidRDefault="00AF605D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Funciones</w:t>
      </w:r>
      <w:r w:rsidR="00F663D1" w:rsidRPr="00F663D1">
        <w:rPr>
          <w:rFonts w:ascii="Arial" w:hAnsi="Arial" w:cs="Arial"/>
          <w:sz w:val="28"/>
          <w:szCs w:val="28"/>
        </w:rPr>
        <w:t xml:space="preserve"> realizadas:</w:t>
      </w:r>
    </w:p>
    <w:p w:rsidR="00F663D1" w:rsidRPr="00F663D1" w:rsidRDefault="00F663D1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-</w:t>
      </w:r>
      <w:r w:rsidR="00E41CAC" w:rsidRPr="00F663D1">
        <w:rPr>
          <w:rFonts w:ascii="Arial" w:hAnsi="Arial" w:cs="Arial"/>
          <w:sz w:val="28"/>
          <w:szCs w:val="28"/>
        </w:rPr>
        <w:t>Elaboración</w:t>
      </w:r>
      <w:r w:rsidR="009A4229" w:rsidRPr="00F663D1">
        <w:rPr>
          <w:rFonts w:ascii="Arial" w:hAnsi="Arial" w:cs="Arial"/>
          <w:sz w:val="28"/>
          <w:szCs w:val="28"/>
        </w:rPr>
        <w:t xml:space="preserve"> de demandas en materias civil</w:t>
      </w:r>
      <w:r w:rsidR="00E41CAC" w:rsidRPr="00F663D1">
        <w:rPr>
          <w:rFonts w:ascii="Arial" w:hAnsi="Arial" w:cs="Arial"/>
          <w:sz w:val="28"/>
          <w:szCs w:val="28"/>
        </w:rPr>
        <w:t>, familiar, laboral</w:t>
      </w:r>
      <w:r w:rsidRPr="00F663D1">
        <w:rPr>
          <w:rFonts w:ascii="Arial" w:hAnsi="Arial" w:cs="Arial"/>
          <w:sz w:val="28"/>
          <w:szCs w:val="28"/>
        </w:rPr>
        <w:t xml:space="preserve"> y amparo.</w:t>
      </w:r>
    </w:p>
    <w:p w:rsidR="00F663D1" w:rsidRDefault="00F663D1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-</w:t>
      </w:r>
      <w:r w:rsidR="00AF605D" w:rsidRPr="00F663D1">
        <w:rPr>
          <w:rFonts w:ascii="Arial" w:hAnsi="Arial" w:cs="Arial"/>
          <w:sz w:val="28"/>
          <w:szCs w:val="28"/>
        </w:rPr>
        <w:t>Interposición</w:t>
      </w:r>
      <w:r w:rsidRPr="00F663D1">
        <w:rPr>
          <w:rFonts w:ascii="Arial" w:hAnsi="Arial" w:cs="Arial"/>
          <w:sz w:val="28"/>
          <w:szCs w:val="28"/>
        </w:rPr>
        <w:t xml:space="preserve"> de recursos en materia laboral</w:t>
      </w:r>
    </w:p>
    <w:p w:rsidR="00F663D1" w:rsidRPr="00F663D1" w:rsidRDefault="009A4229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 xml:space="preserve"> </w:t>
      </w:r>
      <w:r w:rsidR="00F663D1" w:rsidRPr="00F663D1">
        <w:rPr>
          <w:rFonts w:ascii="Arial" w:hAnsi="Arial" w:cs="Arial"/>
          <w:sz w:val="28"/>
          <w:szCs w:val="28"/>
        </w:rPr>
        <w:t>-Contestación de demandas.</w:t>
      </w:r>
    </w:p>
    <w:p w:rsidR="00F663D1" w:rsidRPr="00F663D1" w:rsidRDefault="00F663D1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- Chequeo constante de expedientes</w:t>
      </w:r>
      <w:r w:rsidR="009A4229" w:rsidRPr="00F663D1">
        <w:rPr>
          <w:rFonts w:ascii="Arial" w:hAnsi="Arial" w:cs="Arial"/>
          <w:sz w:val="28"/>
          <w:szCs w:val="28"/>
        </w:rPr>
        <w:t xml:space="preserve"> </w:t>
      </w:r>
    </w:p>
    <w:p w:rsidR="00F663D1" w:rsidRPr="00F663D1" w:rsidRDefault="00F663D1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-C</w:t>
      </w:r>
      <w:r w:rsidR="009A4229" w:rsidRPr="00F663D1">
        <w:rPr>
          <w:rFonts w:ascii="Arial" w:hAnsi="Arial" w:cs="Arial"/>
          <w:sz w:val="28"/>
          <w:szCs w:val="28"/>
        </w:rPr>
        <w:t>hequeo de listas de acuerdos</w:t>
      </w:r>
      <w:r w:rsidRPr="00F663D1">
        <w:rPr>
          <w:rFonts w:ascii="Arial" w:hAnsi="Arial" w:cs="Arial"/>
          <w:sz w:val="28"/>
          <w:szCs w:val="28"/>
        </w:rPr>
        <w:t>.</w:t>
      </w:r>
    </w:p>
    <w:p w:rsidR="009A4229" w:rsidRPr="00F663D1" w:rsidRDefault="00F663D1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- P</w:t>
      </w:r>
      <w:r w:rsidR="009A4229" w:rsidRPr="00F663D1">
        <w:rPr>
          <w:rFonts w:ascii="Arial" w:hAnsi="Arial" w:cs="Arial"/>
          <w:sz w:val="28"/>
          <w:szCs w:val="28"/>
        </w:rPr>
        <w:t>resentació</w:t>
      </w:r>
      <w:r w:rsidRPr="00F663D1">
        <w:rPr>
          <w:rFonts w:ascii="Arial" w:hAnsi="Arial" w:cs="Arial"/>
          <w:sz w:val="28"/>
          <w:szCs w:val="28"/>
        </w:rPr>
        <w:t>n de escritos ante los juzgados, elaboración de ofrecimiento de pruebas y alegatos.</w:t>
      </w:r>
    </w:p>
    <w:p w:rsidR="00B55F0F" w:rsidRPr="00F663D1" w:rsidRDefault="00AF605D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Nombre</w:t>
      </w:r>
      <w:r w:rsidR="00F663D1" w:rsidRPr="00F663D1">
        <w:rPr>
          <w:rFonts w:ascii="Arial" w:hAnsi="Arial" w:cs="Arial"/>
          <w:sz w:val="28"/>
          <w:szCs w:val="28"/>
        </w:rPr>
        <w:t xml:space="preserve"> del jefe inmediato: </w:t>
      </w:r>
      <w:r w:rsidR="00B55F0F" w:rsidRPr="00F663D1">
        <w:rPr>
          <w:rFonts w:ascii="Arial" w:hAnsi="Arial" w:cs="Arial"/>
          <w:sz w:val="28"/>
          <w:szCs w:val="28"/>
        </w:rPr>
        <w:t>LIC y PROFR. ERNESTO ZAMBRANO GOMEZ</w:t>
      </w:r>
    </w:p>
    <w:p w:rsidR="00EC663B" w:rsidRPr="00F663D1" w:rsidRDefault="00EC663B">
      <w:pPr>
        <w:rPr>
          <w:rFonts w:ascii="Arial" w:hAnsi="Arial" w:cs="Arial"/>
          <w:sz w:val="28"/>
          <w:szCs w:val="28"/>
        </w:rPr>
      </w:pPr>
    </w:p>
    <w:p w:rsidR="00EC663B" w:rsidRPr="00F663D1" w:rsidRDefault="00EC663B">
      <w:pPr>
        <w:rPr>
          <w:rFonts w:ascii="Arial" w:hAnsi="Arial" w:cs="Arial"/>
          <w:b/>
          <w:sz w:val="28"/>
          <w:szCs w:val="28"/>
        </w:rPr>
      </w:pPr>
      <w:r w:rsidRPr="00F663D1">
        <w:rPr>
          <w:rFonts w:ascii="Arial" w:hAnsi="Arial" w:cs="Arial"/>
          <w:b/>
          <w:sz w:val="28"/>
          <w:szCs w:val="28"/>
        </w:rPr>
        <w:t xml:space="preserve">+Secretario de </w:t>
      </w:r>
      <w:r w:rsidR="009A4229" w:rsidRPr="00F663D1">
        <w:rPr>
          <w:rFonts w:ascii="Arial" w:hAnsi="Arial" w:cs="Arial"/>
          <w:b/>
          <w:sz w:val="28"/>
          <w:szCs w:val="28"/>
        </w:rPr>
        <w:t>ecología, junio 2015- mayo 2016</w:t>
      </w:r>
    </w:p>
    <w:p w:rsidR="00EC663B" w:rsidRPr="00F663D1" w:rsidRDefault="00EC663B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 xml:space="preserve">FEDERACION UNIVERSITARIA POTOSINA </w:t>
      </w:r>
    </w:p>
    <w:p w:rsidR="009A4229" w:rsidRPr="00F663D1" w:rsidRDefault="009A4229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FUNCIONES REALIZADAS:</w:t>
      </w:r>
    </w:p>
    <w:p w:rsidR="009A4229" w:rsidRPr="00F663D1" w:rsidRDefault="00E41CAC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Implementación</w:t>
      </w:r>
      <w:r w:rsidR="009A4229" w:rsidRPr="00F663D1">
        <w:rPr>
          <w:rFonts w:ascii="Arial" w:hAnsi="Arial" w:cs="Arial"/>
          <w:sz w:val="28"/>
          <w:szCs w:val="28"/>
        </w:rPr>
        <w:t xml:space="preserve"> de proyectos enfocados al área ecológica en beneficio de la comunidad estudiantil universitaria de la Universidad </w:t>
      </w:r>
      <w:r w:rsidRPr="00F663D1">
        <w:rPr>
          <w:rFonts w:ascii="Arial" w:hAnsi="Arial" w:cs="Arial"/>
          <w:sz w:val="28"/>
          <w:szCs w:val="28"/>
        </w:rPr>
        <w:t>Autónoma</w:t>
      </w:r>
      <w:r w:rsidR="009A4229" w:rsidRPr="00F663D1">
        <w:rPr>
          <w:rFonts w:ascii="Arial" w:hAnsi="Arial" w:cs="Arial"/>
          <w:sz w:val="28"/>
          <w:szCs w:val="28"/>
        </w:rPr>
        <w:t xml:space="preserve"> de San Luis </w:t>
      </w:r>
      <w:r w:rsidRPr="00F663D1">
        <w:rPr>
          <w:rFonts w:ascii="Arial" w:hAnsi="Arial" w:cs="Arial"/>
          <w:sz w:val="28"/>
          <w:szCs w:val="28"/>
        </w:rPr>
        <w:t>Potosí</w:t>
      </w:r>
      <w:r w:rsidR="009A4229" w:rsidRPr="00F663D1">
        <w:rPr>
          <w:rFonts w:ascii="Arial" w:hAnsi="Arial" w:cs="Arial"/>
          <w:sz w:val="28"/>
          <w:szCs w:val="28"/>
        </w:rPr>
        <w:t>.</w:t>
      </w:r>
    </w:p>
    <w:p w:rsidR="0002203F" w:rsidRPr="00F663D1" w:rsidRDefault="0002203F">
      <w:pPr>
        <w:rPr>
          <w:rFonts w:ascii="Arial" w:hAnsi="Arial" w:cs="Arial"/>
          <w:b/>
          <w:sz w:val="28"/>
          <w:szCs w:val="28"/>
        </w:rPr>
      </w:pPr>
    </w:p>
    <w:p w:rsidR="0002203F" w:rsidRPr="00F663D1" w:rsidRDefault="00053E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+ Auxiliar en secretaria y</w:t>
      </w:r>
      <w:r w:rsidR="0002203F" w:rsidRPr="00F663D1">
        <w:rPr>
          <w:rFonts w:ascii="Arial" w:hAnsi="Arial" w:cs="Arial"/>
          <w:b/>
          <w:sz w:val="28"/>
          <w:szCs w:val="28"/>
        </w:rPr>
        <w:t xml:space="preserve"> subsecretaria penal, Abril 2016- ACTUALIDAD</w:t>
      </w:r>
    </w:p>
    <w:p w:rsidR="00B55F0F" w:rsidRPr="00F663D1" w:rsidRDefault="00B55F0F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(MERITORIO)</w:t>
      </w:r>
    </w:p>
    <w:p w:rsidR="0002203F" w:rsidRPr="00F663D1" w:rsidRDefault="0002203F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lastRenderedPageBreak/>
        <w:t xml:space="preserve">Quinta sala mixta del Supremo Tribunal de Justicia del Estado de San Luis </w:t>
      </w:r>
      <w:r w:rsidR="00E41CAC" w:rsidRPr="00F663D1">
        <w:rPr>
          <w:rFonts w:ascii="Arial" w:hAnsi="Arial" w:cs="Arial"/>
          <w:sz w:val="28"/>
          <w:szCs w:val="28"/>
        </w:rPr>
        <w:t>Potosí</w:t>
      </w:r>
      <w:r w:rsidRPr="00F663D1">
        <w:rPr>
          <w:rFonts w:ascii="Arial" w:hAnsi="Arial" w:cs="Arial"/>
          <w:sz w:val="28"/>
          <w:szCs w:val="28"/>
        </w:rPr>
        <w:t>.</w:t>
      </w:r>
    </w:p>
    <w:p w:rsidR="009A4229" w:rsidRPr="00F663D1" w:rsidRDefault="009A4229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FUNCIONES REALIZADAS:</w:t>
      </w:r>
    </w:p>
    <w:p w:rsidR="008C7010" w:rsidRPr="00F663D1" w:rsidRDefault="00F663D1" w:rsidP="008C7010">
      <w:pPr>
        <w:widowControl w:val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</w:t>
      </w:r>
      <w:r w:rsidR="008C7010" w:rsidRPr="00F663D1">
        <w:rPr>
          <w:rFonts w:ascii="Arial" w:hAnsi="Arial" w:cs="Arial"/>
          <w:sz w:val="28"/>
          <w:szCs w:val="28"/>
          <w:lang w:val="es-ES"/>
        </w:rPr>
        <w:t>Recibir apelaciones en materia  penal</w:t>
      </w:r>
    </w:p>
    <w:p w:rsidR="008C7010" w:rsidRPr="00F663D1" w:rsidRDefault="00F663D1" w:rsidP="008C7010">
      <w:pPr>
        <w:widowControl w:val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</w:t>
      </w:r>
      <w:r w:rsidR="008C7010" w:rsidRPr="00F663D1">
        <w:rPr>
          <w:rFonts w:ascii="Arial" w:hAnsi="Arial" w:cs="Arial"/>
          <w:sz w:val="28"/>
          <w:szCs w:val="28"/>
          <w:lang w:val="es-ES"/>
        </w:rPr>
        <w:t>Captura de apelaciones en el sistema.</w:t>
      </w:r>
    </w:p>
    <w:p w:rsidR="008C7010" w:rsidRPr="00F663D1" w:rsidRDefault="00F663D1" w:rsidP="008C7010">
      <w:pPr>
        <w:widowControl w:val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</w:t>
      </w:r>
      <w:r w:rsidR="008C7010" w:rsidRPr="00F663D1">
        <w:rPr>
          <w:rFonts w:ascii="Arial" w:hAnsi="Arial" w:cs="Arial"/>
          <w:sz w:val="28"/>
          <w:szCs w:val="28"/>
          <w:lang w:val="es-ES"/>
        </w:rPr>
        <w:t>Pasar para acuerdo audiencias de vista y pruebas.</w:t>
      </w:r>
    </w:p>
    <w:p w:rsidR="008C7010" w:rsidRPr="00F663D1" w:rsidRDefault="00F663D1" w:rsidP="008C7010">
      <w:pPr>
        <w:widowControl w:val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</w:t>
      </w:r>
      <w:r w:rsidR="008C7010" w:rsidRPr="00F663D1">
        <w:rPr>
          <w:rFonts w:ascii="Arial" w:hAnsi="Arial" w:cs="Arial"/>
          <w:sz w:val="28"/>
          <w:szCs w:val="28"/>
          <w:lang w:val="es-ES"/>
        </w:rPr>
        <w:t>Dar de baja tocas recibidos de actuaria</w:t>
      </w:r>
    </w:p>
    <w:p w:rsidR="008C7010" w:rsidRPr="00F663D1" w:rsidRDefault="00F663D1" w:rsidP="008C7010">
      <w:pPr>
        <w:widowControl w:val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</w:t>
      </w:r>
      <w:r w:rsidR="008C7010" w:rsidRPr="00F663D1">
        <w:rPr>
          <w:rFonts w:ascii="Arial" w:hAnsi="Arial" w:cs="Arial"/>
          <w:sz w:val="28"/>
          <w:szCs w:val="28"/>
          <w:lang w:val="es-ES"/>
        </w:rPr>
        <w:t xml:space="preserve">Enviar correspondencia a la penitenciaria, </w:t>
      </w:r>
      <w:r w:rsidR="00AF605D" w:rsidRPr="00F663D1">
        <w:rPr>
          <w:rFonts w:ascii="Arial" w:hAnsi="Arial" w:cs="Arial"/>
          <w:sz w:val="28"/>
          <w:szCs w:val="28"/>
          <w:lang w:val="es-ES"/>
        </w:rPr>
        <w:t>así</w:t>
      </w:r>
      <w:r w:rsidR="008C7010" w:rsidRPr="00F663D1">
        <w:rPr>
          <w:rFonts w:ascii="Arial" w:hAnsi="Arial" w:cs="Arial"/>
          <w:sz w:val="28"/>
          <w:szCs w:val="28"/>
          <w:lang w:val="es-ES"/>
        </w:rPr>
        <w:t xml:space="preserve"> como la correspondencia foránea a los juzgados de fuero </w:t>
      </w:r>
      <w:r w:rsidR="00AF605D" w:rsidRPr="00F663D1">
        <w:rPr>
          <w:rFonts w:ascii="Arial" w:hAnsi="Arial" w:cs="Arial"/>
          <w:sz w:val="28"/>
          <w:szCs w:val="28"/>
          <w:lang w:val="es-ES"/>
        </w:rPr>
        <w:t>común</w:t>
      </w:r>
      <w:r w:rsidR="008C7010" w:rsidRPr="00F663D1">
        <w:rPr>
          <w:rFonts w:ascii="Arial" w:hAnsi="Arial" w:cs="Arial"/>
          <w:sz w:val="28"/>
          <w:szCs w:val="28"/>
          <w:lang w:val="es-ES"/>
        </w:rPr>
        <w:t xml:space="preserve"> y a los juzgados de distrito.</w:t>
      </w:r>
    </w:p>
    <w:p w:rsidR="008C7010" w:rsidRPr="00F663D1" w:rsidRDefault="00F663D1" w:rsidP="008C7010">
      <w:pPr>
        <w:widowControl w:val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</w:t>
      </w:r>
      <w:r w:rsidR="008C7010" w:rsidRPr="00F663D1">
        <w:rPr>
          <w:rFonts w:ascii="Arial" w:hAnsi="Arial" w:cs="Arial"/>
          <w:sz w:val="28"/>
          <w:szCs w:val="28"/>
          <w:lang w:val="es-ES"/>
        </w:rPr>
        <w:t xml:space="preserve">Funciones de </w:t>
      </w:r>
      <w:r w:rsidR="00AF605D" w:rsidRPr="00F663D1">
        <w:rPr>
          <w:rFonts w:ascii="Arial" w:hAnsi="Arial" w:cs="Arial"/>
          <w:sz w:val="28"/>
          <w:szCs w:val="28"/>
          <w:lang w:val="es-ES"/>
        </w:rPr>
        <w:t>archivo (foliar</w:t>
      </w:r>
      <w:r w:rsidR="008C7010" w:rsidRPr="00F663D1">
        <w:rPr>
          <w:rFonts w:ascii="Arial" w:hAnsi="Arial" w:cs="Arial"/>
          <w:sz w:val="28"/>
          <w:szCs w:val="28"/>
          <w:lang w:val="es-ES"/>
        </w:rPr>
        <w:t>, rubricar y cocer expedientes.)</w:t>
      </w:r>
    </w:p>
    <w:p w:rsidR="009A4229" w:rsidRPr="00F663D1" w:rsidRDefault="00F66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-</w:t>
      </w:r>
      <w:r w:rsidR="009A4229" w:rsidRPr="00F663D1">
        <w:rPr>
          <w:rFonts w:ascii="Arial" w:hAnsi="Arial" w:cs="Arial"/>
          <w:sz w:val="28"/>
          <w:szCs w:val="28"/>
        </w:rPr>
        <w:t xml:space="preserve">Presentar las excusas </w:t>
      </w:r>
      <w:r w:rsidR="00B55F0F" w:rsidRPr="00F663D1">
        <w:rPr>
          <w:rFonts w:ascii="Arial" w:hAnsi="Arial" w:cs="Arial"/>
          <w:sz w:val="28"/>
          <w:szCs w:val="28"/>
        </w:rPr>
        <w:t xml:space="preserve">y cumplimentaciones </w:t>
      </w:r>
      <w:r w:rsidR="009A4229" w:rsidRPr="00F663D1">
        <w:rPr>
          <w:rFonts w:ascii="Arial" w:hAnsi="Arial" w:cs="Arial"/>
          <w:sz w:val="28"/>
          <w:szCs w:val="28"/>
        </w:rPr>
        <w:t>de una sala a otra.</w:t>
      </w:r>
    </w:p>
    <w:p w:rsidR="00B55F0F" w:rsidRPr="00F663D1" w:rsidRDefault="00F66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55F0F" w:rsidRPr="00F663D1">
        <w:rPr>
          <w:rFonts w:ascii="Arial" w:hAnsi="Arial" w:cs="Arial"/>
          <w:sz w:val="28"/>
          <w:szCs w:val="28"/>
        </w:rPr>
        <w:t xml:space="preserve">Dar de baja tocas en </w:t>
      </w:r>
      <w:r w:rsidR="002769B2" w:rsidRPr="00F663D1">
        <w:rPr>
          <w:rFonts w:ascii="Arial" w:hAnsi="Arial" w:cs="Arial"/>
          <w:sz w:val="28"/>
          <w:szCs w:val="28"/>
        </w:rPr>
        <w:t>trámite</w:t>
      </w:r>
      <w:r w:rsidR="00B55F0F" w:rsidRPr="00F663D1">
        <w:rPr>
          <w:rFonts w:ascii="Arial" w:hAnsi="Arial" w:cs="Arial"/>
          <w:sz w:val="28"/>
          <w:szCs w:val="28"/>
        </w:rPr>
        <w:t xml:space="preserve"> y resoluciones.</w:t>
      </w:r>
    </w:p>
    <w:p w:rsidR="00B55F0F" w:rsidRDefault="00F66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769B2" w:rsidRPr="00F663D1">
        <w:rPr>
          <w:rFonts w:ascii="Arial" w:hAnsi="Arial" w:cs="Arial"/>
          <w:sz w:val="28"/>
          <w:szCs w:val="28"/>
        </w:rPr>
        <w:t>Préstamo</w:t>
      </w:r>
      <w:r w:rsidR="00B55F0F" w:rsidRPr="00F663D1">
        <w:rPr>
          <w:rFonts w:ascii="Arial" w:hAnsi="Arial" w:cs="Arial"/>
          <w:sz w:val="28"/>
          <w:szCs w:val="28"/>
        </w:rPr>
        <w:t xml:space="preserve"> de tocas al ministerio </w:t>
      </w:r>
      <w:r w:rsidR="002769B2" w:rsidRPr="00F663D1">
        <w:rPr>
          <w:rFonts w:ascii="Arial" w:hAnsi="Arial" w:cs="Arial"/>
          <w:sz w:val="28"/>
          <w:szCs w:val="28"/>
        </w:rPr>
        <w:t>público</w:t>
      </w:r>
      <w:r w:rsidR="00B55F0F" w:rsidRPr="00F663D1">
        <w:rPr>
          <w:rFonts w:ascii="Arial" w:hAnsi="Arial" w:cs="Arial"/>
          <w:sz w:val="28"/>
          <w:szCs w:val="28"/>
        </w:rPr>
        <w:t xml:space="preserve"> de la adscripción, </w:t>
      </w:r>
      <w:r w:rsidR="002769B2" w:rsidRPr="00F663D1">
        <w:rPr>
          <w:rFonts w:ascii="Arial" w:hAnsi="Arial" w:cs="Arial"/>
          <w:sz w:val="28"/>
          <w:szCs w:val="28"/>
        </w:rPr>
        <w:t>así</w:t>
      </w:r>
      <w:r w:rsidR="00B55F0F" w:rsidRPr="00F663D1">
        <w:rPr>
          <w:rFonts w:ascii="Arial" w:hAnsi="Arial" w:cs="Arial"/>
          <w:sz w:val="28"/>
          <w:szCs w:val="28"/>
        </w:rPr>
        <w:t xml:space="preserve"> como a </w:t>
      </w:r>
      <w:r w:rsidR="002769B2" w:rsidRPr="00F663D1">
        <w:rPr>
          <w:rFonts w:ascii="Arial" w:hAnsi="Arial" w:cs="Arial"/>
          <w:sz w:val="28"/>
          <w:szCs w:val="28"/>
        </w:rPr>
        <w:t>defensor</w:t>
      </w:r>
      <w:r w:rsidR="00B55F0F" w:rsidRPr="00F663D1">
        <w:rPr>
          <w:rFonts w:ascii="Arial" w:hAnsi="Arial" w:cs="Arial"/>
          <w:sz w:val="28"/>
          <w:szCs w:val="28"/>
        </w:rPr>
        <w:t xml:space="preserve"> </w:t>
      </w:r>
      <w:r w:rsidR="002769B2" w:rsidRPr="00F663D1">
        <w:rPr>
          <w:rFonts w:ascii="Arial" w:hAnsi="Arial" w:cs="Arial"/>
          <w:sz w:val="28"/>
          <w:szCs w:val="28"/>
        </w:rPr>
        <w:t>público</w:t>
      </w:r>
      <w:r w:rsidR="00B55F0F" w:rsidRPr="00F663D1">
        <w:rPr>
          <w:rFonts w:ascii="Arial" w:hAnsi="Arial" w:cs="Arial"/>
          <w:sz w:val="28"/>
          <w:szCs w:val="28"/>
        </w:rPr>
        <w:t xml:space="preserve"> y privado.</w:t>
      </w:r>
    </w:p>
    <w:p w:rsidR="00053E50" w:rsidRPr="00F663D1" w:rsidRDefault="00053E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-Escribiente temporal en el área de proyectos.</w:t>
      </w:r>
    </w:p>
    <w:p w:rsidR="002769B2" w:rsidRDefault="00AF605D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Nombre</w:t>
      </w:r>
      <w:r w:rsidR="00CF0137" w:rsidRPr="00F663D1">
        <w:rPr>
          <w:rFonts w:ascii="Arial" w:hAnsi="Arial" w:cs="Arial"/>
          <w:sz w:val="28"/>
          <w:szCs w:val="28"/>
        </w:rPr>
        <w:t xml:space="preserve"> de los jefes inmediatos</w:t>
      </w:r>
      <w:r w:rsidR="002769B2" w:rsidRPr="00F663D1">
        <w:rPr>
          <w:rFonts w:ascii="Arial" w:hAnsi="Arial" w:cs="Arial"/>
          <w:sz w:val="28"/>
          <w:szCs w:val="28"/>
        </w:rPr>
        <w:t>: LIC. SARA MEDINA BURGOS</w:t>
      </w:r>
      <w:r w:rsidR="00053E50">
        <w:rPr>
          <w:rFonts w:ascii="Arial" w:hAnsi="Arial" w:cs="Arial"/>
          <w:sz w:val="28"/>
          <w:szCs w:val="28"/>
        </w:rPr>
        <w:t xml:space="preserve">- subsecretaria </w:t>
      </w:r>
      <w:proofErr w:type="spellStart"/>
      <w:r w:rsidR="00053E50">
        <w:rPr>
          <w:rFonts w:ascii="Arial" w:hAnsi="Arial" w:cs="Arial"/>
          <w:sz w:val="28"/>
          <w:szCs w:val="28"/>
        </w:rPr>
        <w:t>admva</w:t>
      </w:r>
      <w:proofErr w:type="spellEnd"/>
      <w:r w:rsidR="00053E50">
        <w:rPr>
          <w:rFonts w:ascii="Arial" w:hAnsi="Arial" w:cs="Arial"/>
          <w:sz w:val="28"/>
          <w:szCs w:val="28"/>
        </w:rPr>
        <w:t>.</w:t>
      </w:r>
    </w:p>
    <w:p w:rsidR="00053E50" w:rsidRPr="00F663D1" w:rsidRDefault="00053E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LIC. JOSE DIEGO TELLO MARTINEZ –secretario de acuerdos penal.</w:t>
      </w:r>
    </w:p>
    <w:p w:rsidR="002769B2" w:rsidRPr="008C7010" w:rsidRDefault="002769B2">
      <w:pPr>
        <w:rPr>
          <w:rFonts w:ascii="Arial" w:hAnsi="Arial" w:cs="Arial"/>
          <w:sz w:val="28"/>
          <w:szCs w:val="28"/>
        </w:rPr>
      </w:pPr>
      <w:r w:rsidRPr="00F663D1">
        <w:rPr>
          <w:rFonts w:ascii="Arial" w:hAnsi="Arial" w:cs="Arial"/>
          <w:sz w:val="28"/>
          <w:szCs w:val="28"/>
        </w:rPr>
        <w:t>MAGDA. LIC. MA. GUADALUPE OROZCO SANTIAGO</w:t>
      </w:r>
    </w:p>
    <w:p w:rsidR="009A4229" w:rsidRPr="008C7010" w:rsidRDefault="00E41CAC">
      <w:pPr>
        <w:rPr>
          <w:rFonts w:ascii="Arial" w:hAnsi="Arial" w:cs="Arial"/>
          <w:sz w:val="28"/>
          <w:szCs w:val="28"/>
        </w:rPr>
      </w:pPr>
      <w:r w:rsidRPr="008C7010">
        <w:rPr>
          <w:rFonts w:ascii="Arial" w:hAnsi="Arial" w:cs="Arial"/>
          <w:sz w:val="28"/>
          <w:szCs w:val="28"/>
        </w:rPr>
        <w:t xml:space="preserve"> </w:t>
      </w:r>
    </w:p>
    <w:p w:rsidR="00E41CAC" w:rsidRPr="00F663D1" w:rsidRDefault="00B55F0F">
      <w:pPr>
        <w:rPr>
          <w:rFonts w:ascii="Arial" w:hAnsi="Arial" w:cs="Arial"/>
          <w:b/>
          <w:sz w:val="28"/>
          <w:szCs w:val="28"/>
        </w:rPr>
      </w:pPr>
      <w:r w:rsidRPr="00F663D1">
        <w:rPr>
          <w:rFonts w:ascii="Arial" w:hAnsi="Arial" w:cs="Arial"/>
          <w:b/>
          <w:sz w:val="28"/>
          <w:szCs w:val="28"/>
        </w:rPr>
        <w:t xml:space="preserve">+Profesor eventual </w:t>
      </w:r>
      <w:r w:rsidR="00E41CAC" w:rsidRPr="00F663D1">
        <w:rPr>
          <w:rFonts w:ascii="Arial" w:hAnsi="Arial" w:cs="Arial"/>
          <w:b/>
          <w:sz w:val="28"/>
          <w:szCs w:val="28"/>
        </w:rPr>
        <w:t>hora clase</w:t>
      </w:r>
      <w:r w:rsidR="00F663D1" w:rsidRPr="00F663D1">
        <w:rPr>
          <w:rFonts w:ascii="Arial" w:hAnsi="Arial" w:cs="Arial"/>
          <w:b/>
          <w:sz w:val="28"/>
          <w:szCs w:val="28"/>
        </w:rPr>
        <w:t>.</w:t>
      </w:r>
    </w:p>
    <w:p w:rsidR="00F663D1" w:rsidRDefault="00E41CAC">
      <w:pPr>
        <w:rPr>
          <w:rFonts w:ascii="Arial" w:hAnsi="Arial" w:cs="Arial"/>
          <w:sz w:val="28"/>
          <w:szCs w:val="28"/>
        </w:rPr>
      </w:pPr>
      <w:r w:rsidRPr="008C7010">
        <w:rPr>
          <w:rFonts w:ascii="Arial" w:hAnsi="Arial" w:cs="Arial"/>
          <w:sz w:val="28"/>
          <w:szCs w:val="28"/>
        </w:rPr>
        <w:t>ESC. SEC. TEC No. 84</w:t>
      </w:r>
    </w:p>
    <w:p w:rsidR="00E41CAC" w:rsidRPr="008C7010" w:rsidRDefault="00F66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8C7010">
        <w:rPr>
          <w:rFonts w:ascii="Arial" w:hAnsi="Arial" w:cs="Arial"/>
          <w:sz w:val="28"/>
          <w:szCs w:val="28"/>
        </w:rPr>
        <w:t>unciones realizadas:</w:t>
      </w:r>
    </w:p>
    <w:p w:rsidR="00E41CAC" w:rsidRPr="008C7010" w:rsidRDefault="00F66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-I</w:t>
      </w:r>
      <w:r w:rsidRPr="008C7010">
        <w:rPr>
          <w:rFonts w:ascii="Arial" w:hAnsi="Arial" w:cs="Arial"/>
          <w:sz w:val="28"/>
          <w:szCs w:val="28"/>
        </w:rPr>
        <w:t xml:space="preserve">mpartir la materia de historia universal a </w:t>
      </w:r>
      <w:r w:rsidR="00AF605D" w:rsidRPr="008C7010">
        <w:rPr>
          <w:rFonts w:ascii="Arial" w:hAnsi="Arial" w:cs="Arial"/>
          <w:sz w:val="28"/>
          <w:szCs w:val="28"/>
        </w:rPr>
        <w:t>jóvenes</w:t>
      </w:r>
      <w:r w:rsidRPr="008C7010">
        <w:rPr>
          <w:rFonts w:ascii="Arial" w:hAnsi="Arial" w:cs="Arial"/>
          <w:sz w:val="28"/>
          <w:szCs w:val="28"/>
        </w:rPr>
        <w:t xml:space="preserve"> de segundo grado de </w:t>
      </w:r>
      <w:r w:rsidR="00AF605D" w:rsidRPr="008C7010">
        <w:rPr>
          <w:rFonts w:ascii="Arial" w:hAnsi="Arial" w:cs="Arial"/>
          <w:sz w:val="28"/>
          <w:szCs w:val="28"/>
        </w:rPr>
        <w:t>educación</w:t>
      </w:r>
      <w:r w:rsidRPr="008C7010">
        <w:rPr>
          <w:rFonts w:ascii="Arial" w:hAnsi="Arial" w:cs="Arial"/>
          <w:sz w:val="28"/>
          <w:szCs w:val="28"/>
        </w:rPr>
        <w:t xml:space="preserve"> secundaria.</w:t>
      </w:r>
    </w:p>
    <w:p w:rsidR="00EC663B" w:rsidRPr="00CF0137" w:rsidRDefault="00EC663B">
      <w:pPr>
        <w:rPr>
          <w:rFonts w:ascii="Arial" w:hAnsi="Arial" w:cs="Arial"/>
          <w:b/>
          <w:sz w:val="28"/>
          <w:szCs w:val="28"/>
        </w:rPr>
      </w:pPr>
    </w:p>
    <w:p w:rsidR="00D8194D" w:rsidRPr="00CF0137" w:rsidRDefault="00CF01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Pr="00CF0137">
        <w:rPr>
          <w:rFonts w:ascii="Arial" w:hAnsi="Arial" w:cs="Arial"/>
          <w:b/>
          <w:sz w:val="28"/>
          <w:szCs w:val="28"/>
        </w:rPr>
        <w:t>unciones de oficina dominadas.</w:t>
      </w:r>
    </w:p>
    <w:p w:rsidR="00B60043" w:rsidRDefault="00E41CAC">
      <w:pPr>
        <w:rPr>
          <w:rFonts w:ascii="Arial" w:hAnsi="Arial" w:cs="Arial"/>
          <w:sz w:val="28"/>
          <w:szCs w:val="28"/>
        </w:rPr>
      </w:pPr>
      <w:r w:rsidRPr="008C7010">
        <w:rPr>
          <w:rFonts w:ascii="Arial" w:hAnsi="Arial" w:cs="Arial"/>
          <w:sz w:val="28"/>
          <w:szCs w:val="28"/>
        </w:rPr>
        <w:t>Captura de documentos en cualquier procesador de textos, sacar copias</w:t>
      </w:r>
      <w:r w:rsidR="00B55F0F" w:rsidRPr="008C7010">
        <w:rPr>
          <w:rFonts w:ascii="Arial" w:hAnsi="Arial" w:cs="Arial"/>
          <w:sz w:val="28"/>
          <w:szCs w:val="28"/>
        </w:rPr>
        <w:t>, toma de llamadas</w:t>
      </w:r>
      <w:r w:rsidR="00CF0137">
        <w:rPr>
          <w:rFonts w:ascii="Arial" w:hAnsi="Arial" w:cs="Arial"/>
          <w:sz w:val="28"/>
          <w:szCs w:val="28"/>
        </w:rPr>
        <w:t>.</w:t>
      </w:r>
    </w:p>
    <w:p w:rsidR="00CF0137" w:rsidRDefault="00AF60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Áreas</w:t>
      </w:r>
      <w:r w:rsidR="00CF0137">
        <w:rPr>
          <w:rFonts w:ascii="Arial" w:hAnsi="Arial" w:cs="Arial"/>
          <w:b/>
          <w:sz w:val="28"/>
          <w:szCs w:val="28"/>
        </w:rPr>
        <w:t xml:space="preserve"> de interés.</w:t>
      </w:r>
    </w:p>
    <w:p w:rsidR="00CF0137" w:rsidRDefault="00CF0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Actividades de las ramas </w:t>
      </w:r>
      <w:r w:rsidR="00AF605D">
        <w:rPr>
          <w:rFonts w:ascii="Arial" w:hAnsi="Arial" w:cs="Arial"/>
          <w:sz w:val="28"/>
          <w:szCs w:val="28"/>
        </w:rPr>
        <w:t>socio administrativas</w:t>
      </w:r>
      <w:r>
        <w:rPr>
          <w:rFonts w:ascii="Arial" w:hAnsi="Arial" w:cs="Arial"/>
          <w:sz w:val="28"/>
          <w:szCs w:val="28"/>
        </w:rPr>
        <w:t>.</w:t>
      </w:r>
    </w:p>
    <w:p w:rsidR="00CF0137" w:rsidRDefault="00CF0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Legales-</w:t>
      </w:r>
      <w:r w:rsidR="00AF605D">
        <w:rPr>
          <w:rFonts w:ascii="Arial" w:hAnsi="Arial" w:cs="Arial"/>
          <w:sz w:val="28"/>
          <w:szCs w:val="28"/>
        </w:rPr>
        <w:t>Jurídicas</w:t>
      </w:r>
      <w:r>
        <w:rPr>
          <w:rFonts w:ascii="Arial" w:hAnsi="Arial" w:cs="Arial"/>
          <w:sz w:val="28"/>
          <w:szCs w:val="28"/>
        </w:rPr>
        <w:t>.</w:t>
      </w:r>
    </w:p>
    <w:p w:rsidR="00CF0137" w:rsidRDefault="00CF0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Educativas.</w:t>
      </w:r>
    </w:p>
    <w:p w:rsidR="00CF0137" w:rsidRDefault="00CF0137" w:rsidP="00CF0137">
      <w:pPr>
        <w:pStyle w:val="Ttulo4"/>
        <w:widowControl w:val="0"/>
        <w:rPr>
          <w:rFonts w:ascii="Arial" w:hAnsi="Arial" w:cs="Arial"/>
          <w:i w:val="0"/>
          <w:color w:val="auto"/>
          <w:sz w:val="28"/>
          <w:szCs w:val="28"/>
          <w:lang w:val="es-ES"/>
        </w:rPr>
      </w:pPr>
      <w:r>
        <w:rPr>
          <w:rFonts w:ascii="Arial" w:hAnsi="Arial" w:cs="Arial"/>
          <w:i w:val="0"/>
          <w:color w:val="auto"/>
          <w:sz w:val="28"/>
          <w:szCs w:val="28"/>
          <w:lang w:val="es-ES"/>
        </w:rPr>
        <w:t>Aficiones.</w:t>
      </w:r>
    </w:p>
    <w:p w:rsidR="00CF0137" w:rsidRPr="00CF0137" w:rsidRDefault="00CF0137" w:rsidP="00CF013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Practica de artes marciales.</w:t>
      </w:r>
    </w:p>
    <w:p w:rsidR="00CF0137" w:rsidRPr="00CF0137" w:rsidRDefault="00CF0137" w:rsidP="00CF0137">
      <w:pPr>
        <w:pStyle w:val="Textoindependiente3"/>
        <w:widowControl w:val="0"/>
        <w:rPr>
          <w:rFonts w:ascii="Arial" w:hAnsi="Arial" w:cs="Arial"/>
          <w:sz w:val="28"/>
          <w:szCs w:val="28"/>
          <w:lang w:val="es-ES"/>
          <w14:ligatures w14:val="none"/>
        </w:rPr>
      </w:pPr>
    </w:p>
    <w:p w:rsidR="00CF0137" w:rsidRPr="00CF0137" w:rsidRDefault="00CF0137" w:rsidP="00CF0137">
      <w:pPr>
        <w:widowControl w:val="0"/>
        <w:rPr>
          <w:rFonts w:ascii="Arial" w:hAnsi="Arial" w:cs="Arial"/>
          <w:sz w:val="28"/>
          <w:szCs w:val="28"/>
          <w:lang w:val="es-ES"/>
        </w:rPr>
      </w:pPr>
      <w:r w:rsidRPr="00CF0137">
        <w:rPr>
          <w:rFonts w:ascii="Arial" w:hAnsi="Arial" w:cs="Arial"/>
          <w:sz w:val="28"/>
          <w:szCs w:val="28"/>
          <w:lang w:val="es-ES"/>
        </w:rPr>
        <w:t> </w:t>
      </w:r>
    </w:p>
    <w:p w:rsidR="00CF0137" w:rsidRPr="00CF0137" w:rsidRDefault="00CF0137" w:rsidP="00CF0137">
      <w:pPr>
        <w:pStyle w:val="Ttulo4"/>
        <w:widowControl w:val="0"/>
        <w:rPr>
          <w:rFonts w:ascii="Arial" w:hAnsi="Arial" w:cs="Arial"/>
          <w:i w:val="0"/>
          <w:color w:val="auto"/>
          <w:sz w:val="28"/>
          <w:szCs w:val="28"/>
          <w:lang w:val="es-ES"/>
        </w:rPr>
      </w:pPr>
      <w:r w:rsidRPr="00CF0137">
        <w:rPr>
          <w:rFonts w:ascii="Arial" w:hAnsi="Arial" w:cs="Arial"/>
          <w:i w:val="0"/>
          <w:color w:val="auto"/>
          <w:sz w:val="28"/>
          <w:szCs w:val="28"/>
          <w:lang w:val="es-ES"/>
        </w:rPr>
        <w:t>Objetivos a corto plazo.</w:t>
      </w:r>
    </w:p>
    <w:p w:rsidR="00CF0137" w:rsidRDefault="00CF0137" w:rsidP="00CF0137">
      <w:pPr>
        <w:widowControl w:val="0"/>
      </w:pPr>
      <w:r>
        <w:rPr>
          <w:rFonts w:ascii="Arial" w:hAnsi="Arial" w:cs="Arial"/>
          <w:sz w:val="28"/>
          <w:szCs w:val="28"/>
        </w:rPr>
        <w:t xml:space="preserve">Aplicar los conocimientos  del derecho </w:t>
      </w:r>
      <w:proofErr w:type="spellStart"/>
      <w:r>
        <w:rPr>
          <w:rFonts w:ascii="Arial" w:hAnsi="Arial" w:cs="Arial"/>
          <w:sz w:val="28"/>
          <w:szCs w:val="28"/>
        </w:rPr>
        <w:t>teorico-practicos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F605D">
        <w:rPr>
          <w:rFonts w:ascii="Arial" w:hAnsi="Arial" w:cs="Arial"/>
          <w:sz w:val="28"/>
          <w:szCs w:val="28"/>
        </w:rPr>
        <w:t>obtenidos</w:t>
      </w:r>
      <w:r w:rsidR="00AF605D">
        <w:t>.</w:t>
      </w:r>
    </w:p>
    <w:p w:rsidR="00CF0137" w:rsidRDefault="00CF0137" w:rsidP="00CF0137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Estudiar la Licenciatura de </w:t>
      </w:r>
      <w:r w:rsidR="00AF605D">
        <w:rPr>
          <w:rFonts w:ascii="Arial" w:hAnsi="Arial" w:cs="Arial"/>
          <w:sz w:val="28"/>
          <w:szCs w:val="28"/>
        </w:rPr>
        <w:t>Educación</w:t>
      </w:r>
      <w:r>
        <w:rPr>
          <w:rFonts w:ascii="Arial" w:hAnsi="Arial" w:cs="Arial"/>
          <w:sz w:val="28"/>
          <w:szCs w:val="28"/>
        </w:rPr>
        <w:t xml:space="preserve"> Media Superior.</w:t>
      </w:r>
    </w:p>
    <w:p w:rsidR="00CF0137" w:rsidRPr="00CF0137" w:rsidRDefault="00AF605D" w:rsidP="00CF0137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Hacer una especialidad en derecho privado o maestría en derecho.</w:t>
      </w:r>
    </w:p>
    <w:p w:rsidR="00CF0137" w:rsidRPr="00CF0137" w:rsidRDefault="00CF0137">
      <w:pPr>
        <w:rPr>
          <w:rFonts w:ascii="Arial" w:hAnsi="Arial" w:cs="Arial"/>
          <w:sz w:val="28"/>
          <w:szCs w:val="28"/>
        </w:rPr>
      </w:pPr>
    </w:p>
    <w:p w:rsidR="00B60043" w:rsidRDefault="00B60043"/>
    <w:p w:rsidR="00D8194D" w:rsidRDefault="00D8194D" w:rsidP="00B60043">
      <w:pPr>
        <w:pStyle w:val="Encabezadodeseccin"/>
      </w:pPr>
    </w:p>
    <w:p w:rsidR="00D8194D" w:rsidRDefault="00D8194D">
      <w:pPr>
        <w:spacing w:after="200" w:line="276" w:lineRule="auto"/>
      </w:pPr>
    </w:p>
    <w:sectPr w:rsidR="00D8194D">
      <w:headerReference w:type="even" r:id="rId12"/>
      <w:footerReference w:type="even" r:id="rId13"/>
      <w:footerReference w:type="default" r:id="rId14"/>
      <w:headerReference w:type="first" r:id="rId15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69" w:rsidRDefault="00D75D69">
      <w:pPr>
        <w:spacing w:after="0" w:line="240" w:lineRule="auto"/>
      </w:pPr>
      <w:r>
        <w:separator/>
      </w:r>
    </w:p>
  </w:endnote>
  <w:endnote w:type="continuationSeparator" w:id="0">
    <w:p w:rsidR="00D75D69" w:rsidRDefault="00D7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43" w:rsidRDefault="00B6004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0043" w:rsidRDefault="00B600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AIWY+fIQIAAIIEAAAOAAAAAAAAAAAAAAAAAC4CAABkcnMvZTJvRG9jLnhtbFBL&#10;AQItABQABgAIAAAAIQCxra7X3AAAAAYBAAAPAAAAAAAAAAAAAAAAAHsEAABkcnMvZG93bnJldi54&#10;bWxQSwUGAAAAAAQABADzAAAAhAUAAAAA&#10;" fillcolor="#675e47 [3215]" stroked="f" strokeweight="2pt">
              <v:path arrowok="t"/>
              <v:textbox>
                <w:txbxContent>
                  <w:p w:rsidR="00B60043" w:rsidRDefault="00B6004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0043" w:rsidRDefault="00B6004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LFwIAAIQEAAAOAAAAZHJzL2Uyb0RvYy54bWysVEFu2zAQvBfoHwjea8lG7d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" fillcolor="#a9a57c [3204]" stroked="f" strokeweight="2pt">
              <v:path arrowok="t"/>
              <v:textbox>
                <w:txbxContent>
                  <w:p w:rsidR="00B60043" w:rsidRDefault="00B6004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B60043" w:rsidRDefault="00B6004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712E8" w:rsidRPr="004712E8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QI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c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5gAUCJ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B60043" w:rsidRDefault="00B60043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4712E8" w:rsidRPr="004712E8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43" w:rsidRDefault="00B60043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B9B0205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0043" w:rsidRDefault="00B600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" fillcolor="#675e47 [3215]" stroked="f" strokeweight="2pt">
              <v:path arrowok="t"/>
              <v:textbox>
                <w:txbxContent>
                  <w:p w:rsidR="00B60043" w:rsidRDefault="00B6004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0043" w:rsidRDefault="00B6004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Ch&#10;7ChgFwIAAIQEAAAOAAAAAAAAAAAAAAAAAC4CAABkcnMvZTJvRG9jLnhtbFBLAQItABQABgAIAAAA&#10;IQCHA4n52gAAAAUBAAAPAAAAAAAAAAAAAAAAAHEEAABkcnMvZG93bnJldi54bWxQSwUGAAAAAAQA&#10;BADzAAAAeAUAAAAA&#10;" fillcolor="#a9a57c [3204]" stroked="f" strokeweight="2pt">
              <v:path arrowok="t"/>
              <v:textbox>
                <w:txbxContent>
                  <w:p w:rsidR="00B60043" w:rsidRDefault="00B6004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B60043" w:rsidRDefault="00B6004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712E8" w:rsidRPr="004712E8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XYHw0kwIAAL4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B60043" w:rsidRDefault="00B60043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4712E8" w:rsidRPr="004712E8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69" w:rsidRDefault="00D75D69">
      <w:pPr>
        <w:spacing w:after="0" w:line="240" w:lineRule="auto"/>
      </w:pPr>
      <w:r>
        <w:separator/>
      </w:r>
    </w:p>
  </w:footnote>
  <w:footnote w:type="continuationSeparator" w:id="0">
    <w:p w:rsidR="00D75D69" w:rsidRDefault="00D7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43" w:rsidRDefault="00B60043">
    <w:pPr>
      <w:pStyle w:val="Encabezad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404F3A8" id="Rectángulo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0043" w:rsidRDefault="00B6004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 xml:space="preserve">Currículo: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" fillcolor="#675e47 [3215]" stroked="f" strokeweight=".5pt">
              <v:path arrowok="t"/>
              <v:textbox style="layout-flow:vertical;mso-layout-flow-alt:bottom-to-top">
                <w:txbxContent>
                  <w:p w:rsidR="00B60043" w:rsidRDefault="00B60043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s-ES"/>
                      </w:rPr>
                      <w:t xml:space="preserve">Currículo: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0043" w:rsidRDefault="00B6004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" fillcolor="#a9a57c [3204]" stroked="f" strokeweight="2pt">
              <v:path arrowok="t"/>
              <v:textbox>
                <w:txbxContent>
                  <w:p w:rsidR="00B60043" w:rsidRDefault="00B6004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0043" w:rsidRDefault="00B600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ZbeNdSICAACCBAAADgAAAAAAAAAAAAAAAAAuAgAAZHJzL2Uyb0RvYy54bWxQ&#10;SwECLQAUAAYACAAAACEAsa2u19wAAAAGAQAADwAAAAAAAAAAAAAAAAB8BAAAZHJzL2Rvd25yZXYu&#10;eG1sUEsFBgAAAAAEAAQA8wAAAIUFAAAAAA==&#10;" fillcolor="#675e47 [3215]" stroked="f" strokeweight="2pt">
              <v:path arrowok="t"/>
              <v:textbox>
                <w:txbxContent>
                  <w:p w:rsidR="00B60043" w:rsidRDefault="00B6004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43" w:rsidRDefault="00B6004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EB804FB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lang w:val="es-ES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0043" w:rsidRDefault="00B600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" fillcolor="#675e47 [3215]" stroked="f" strokeweight="2pt">
              <v:path arrowok="t"/>
              <v:textbox>
                <w:txbxContent>
                  <w:p w:rsidR="00B60043" w:rsidRDefault="00B6004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0043" w:rsidRDefault="00B6004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" fillcolor="#a9a57c [3204]" stroked="f" strokeweight="2pt">
              <v:path arrowok="t"/>
              <v:textbox>
                <w:txbxContent>
                  <w:p w:rsidR="00B60043" w:rsidRDefault="00B60043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34"/>
    <w:rsid w:val="0002203F"/>
    <w:rsid w:val="00053E50"/>
    <w:rsid w:val="002769B2"/>
    <w:rsid w:val="002F2D2F"/>
    <w:rsid w:val="004712E8"/>
    <w:rsid w:val="004F497C"/>
    <w:rsid w:val="005066AC"/>
    <w:rsid w:val="006404EC"/>
    <w:rsid w:val="006C693A"/>
    <w:rsid w:val="006E7E31"/>
    <w:rsid w:val="00760A34"/>
    <w:rsid w:val="007B1777"/>
    <w:rsid w:val="008B0249"/>
    <w:rsid w:val="008C7010"/>
    <w:rsid w:val="009A4229"/>
    <w:rsid w:val="00AF605D"/>
    <w:rsid w:val="00B55F0F"/>
    <w:rsid w:val="00B60043"/>
    <w:rsid w:val="00BA10C7"/>
    <w:rsid w:val="00BD2178"/>
    <w:rsid w:val="00CF0137"/>
    <w:rsid w:val="00D75D69"/>
    <w:rsid w:val="00D8194D"/>
    <w:rsid w:val="00E41CAC"/>
    <w:rsid w:val="00EC663B"/>
    <w:rsid w:val="00F663D1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38202ED-6DD2-404D-B791-36CE6BF0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auto"/>
      <w:sz w:val="32"/>
      <w:szCs w:val="32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customStyle="1" w:styleId="Ttulo10">
    <w:name w:val="Título1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Fuentedeprrafopredeter"/>
    <w:link w:val="Ttulo10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Pr>
      <w:b/>
      <w:bCs/>
      <w14:numForm w14:val="oldStyle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qFormat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10"/>
    <w:qFormat/>
    <w:rPr>
      <w:b/>
      <w:sz w:val="28"/>
      <w:szCs w:val="28"/>
    </w:rPr>
  </w:style>
  <w:style w:type="paragraph" w:customStyle="1" w:styleId="Fechadesubseccin">
    <w:name w:val="Fecha de subsección"/>
    <w:basedOn w:val="Normal"/>
    <w:qFormat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Telfono">
    <w:name w:val="Teléfono"/>
    <w:basedOn w:val="Sinespaciado"/>
    <w:qFormat/>
    <w:rPr>
      <w:sz w:val="24"/>
    </w:rPr>
  </w:style>
  <w:style w:type="paragraph" w:customStyle="1" w:styleId="Direccindelremitente">
    <w:name w:val="Dirección del remitente"/>
    <w:basedOn w:val="Sinespaciado"/>
    <w:qFormat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Pr>
      <w:sz w:val="21"/>
    </w:rPr>
  </w:style>
  <w:style w:type="paragraph" w:styleId="Textoindependiente3">
    <w:name w:val="Body Text 3"/>
    <w:link w:val="Textoindependiente3Car"/>
    <w:uiPriority w:val="99"/>
    <w:semiHidden/>
    <w:unhideWhenUsed/>
    <w:rsid w:val="00CF01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F0137"/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ix1\AppData\Roaming\Microsoft\Plantillas\Curr&#237;culum%20vitae%20(dise&#241;o%20de%20proximida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7F335742A243589CE63A634846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AD2D-3402-47FA-8B4F-996E9DDCF750}"/>
      </w:docPartPr>
      <w:docPartBody>
        <w:p w:rsidR="009C1B01" w:rsidRDefault="00AB2DB2">
          <w:pPr>
            <w:pStyle w:val="F17F335742A243589CE63A634846C0DC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  <w:docPart>
      <w:docPartPr>
        <w:name w:val="DB8A595488F24F5AA6B56CC4592F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11CE-6B93-4934-9F2D-C642C3E5A5EB}"/>
      </w:docPartPr>
      <w:docPartBody>
        <w:p w:rsidR="009C1B01" w:rsidRDefault="00AB2DB2">
          <w:pPr>
            <w:pStyle w:val="DB8A595488F24F5AA6B56CC4592F8ABA"/>
          </w:pPr>
          <w:r>
            <w:rPr>
              <w:rStyle w:val="Textodelmarcadordeposicin"/>
              <w:lang w:val="es-ES"/>
            </w:rPr>
            <w:t>[Escriba su nombre]</w:t>
          </w:r>
        </w:p>
      </w:docPartBody>
    </w:docPart>
    <w:docPart>
      <w:docPartPr>
        <w:name w:val="48FDB0150D9F42729C83F1ED98A0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BCB4-F08F-4852-B09D-A264836B3F83}"/>
      </w:docPartPr>
      <w:docPartBody>
        <w:p w:rsidR="009C1B01" w:rsidRDefault="00AB2DB2">
          <w:pPr>
            <w:pStyle w:val="48FDB0150D9F42729C83F1ED98A03100"/>
          </w:pPr>
          <w:r>
            <w:rPr>
              <w:rStyle w:val="Textodelmarcadordeposicin"/>
              <w:color w:val="000000"/>
              <w:lang w:val="es-ES"/>
            </w:rPr>
            <w:t>[Escriba su número de teléfono]</w:t>
          </w:r>
        </w:p>
      </w:docPartBody>
    </w:docPart>
    <w:docPart>
      <w:docPartPr>
        <w:name w:val="52BA907899FC4BC9AB5CE159497B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202D-3D76-4970-B907-30709F95941C}"/>
      </w:docPartPr>
      <w:docPartBody>
        <w:p w:rsidR="009C1B01" w:rsidRDefault="00AB2DB2">
          <w:pPr>
            <w:pStyle w:val="52BA907899FC4BC9AB5CE159497B0D99"/>
          </w:pPr>
          <w:r>
            <w:rPr>
              <w:rStyle w:val="Textodelmarcadordeposicin"/>
              <w:color w:val="000000"/>
              <w:lang w:val="es-ES"/>
            </w:rPr>
            <w:t>[Escriba su 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B2"/>
    <w:rsid w:val="00010A10"/>
    <w:rsid w:val="004F684D"/>
    <w:rsid w:val="0089545B"/>
    <w:rsid w:val="009C1B01"/>
    <w:rsid w:val="00A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F17F335742A243589CE63A634846C0DC">
    <w:name w:val="F17F335742A243589CE63A634846C0DC"/>
  </w:style>
  <w:style w:type="paragraph" w:customStyle="1" w:styleId="809179252651479983C1AA0CF029C345">
    <w:name w:val="809179252651479983C1AA0CF029C345"/>
  </w:style>
  <w:style w:type="paragraph" w:customStyle="1" w:styleId="DB8A595488F24F5AA6B56CC4592F8ABA">
    <w:name w:val="DB8A595488F24F5AA6B56CC4592F8ABA"/>
  </w:style>
  <w:style w:type="paragraph" w:customStyle="1" w:styleId="48FDB0150D9F42729C83F1ED98A03100">
    <w:name w:val="48FDB0150D9F42729C83F1ED98A03100"/>
  </w:style>
  <w:style w:type="paragraph" w:customStyle="1" w:styleId="52BA907899FC4BC9AB5CE159497B0D99">
    <w:name w:val="52BA907899FC4BC9AB5CE159497B0D99"/>
  </w:style>
  <w:style w:type="paragraph" w:customStyle="1" w:styleId="7FBE13CB7A324335890BB231C1D6AA33">
    <w:name w:val="7FBE13CB7A324335890BB231C1D6AA33"/>
  </w:style>
  <w:style w:type="paragraph" w:customStyle="1" w:styleId="0B487AE212A54C1785984ACBE23122B2">
    <w:name w:val="0B487AE212A54C1785984ACBE23122B2"/>
  </w:style>
  <w:style w:type="paragraph" w:customStyle="1" w:styleId="13C7303667E34B5C99C350C2F81F144C">
    <w:name w:val="13C7303667E34B5C99C350C2F81F144C"/>
  </w:style>
  <w:style w:type="paragraph" w:customStyle="1" w:styleId="D13684ADD2FC48B7AB2B9AE724C39038">
    <w:name w:val="D13684ADD2FC48B7AB2B9AE724C39038"/>
  </w:style>
  <w:style w:type="paragraph" w:customStyle="1" w:styleId="F7F2C67FDD474245B7D89AB5F6A2E0E5">
    <w:name w:val="F7F2C67FDD474245B7D89AB5F6A2E0E5"/>
  </w:style>
  <w:style w:type="paragraph" w:customStyle="1" w:styleId="A3124D302A06452B8ACB4F31BE711B7B">
    <w:name w:val="A3124D302A06452B8ACB4F31BE711B7B"/>
  </w:style>
  <w:style w:type="paragraph" w:customStyle="1" w:styleId="BCCAFADDA1864E93886B718ABFECED10">
    <w:name w:val="BCCAFADDA1864E93886B718ABFECED10"/>
  </w:style>
  <w:style w:type="paragraph" w:customStyle="1" w:styleId="8F09FF640C874B61BEB6EEBA7DC16F29">
    <w:name w:val="8F09FF640C874B61BEB6EEBA7DC16F29"/>
  </w:style>
  <w:style w:type="paragraph" w:customStyle="1" w:styleId="62F5F13EE6D14F8AB50F48C77D9A9582">
    <w:name w:val="62F5F13EE6D14F8AB50F48C77D9A9582"/>
  </w:style>
  <w:style w:type="paragraph" w:customStyle="1" w:styleId="0EB4867A8E8D410580539E5D62D150A0">
    <w:name w:val="0EB4867A8E8D410580539E5D62D150A0"/>
  </w:style>
  <w:style w:type="paragraph" w:customStyle="1" w:styleId="9D7F3275546D4CDA8114C8349E6FA999">
    <w:name w:val="9D7F3275546D4CDA8114C8349E6FA999"/>
  </w:style>
  <w:style w:type="paragraph" w:customStyle="1" w:styleId="AA60E4E7DBC24053A9908E1F73BD8E0F">
    <w:name w:val="AA60E4E7DBC24053A9908E1F73BD8E0F"/>
  </w:style>
  <w:style w:type="paragraph" w:customStyle="1" w:styleId="3B240375D76F4FBD81A03DB5C004B40C">
    <w:name w:val="3B240375D76F4FBD81A03DB5C004B40C"/>
  </w:style>
  <w:style w:type="paragraph" w:customStyle="1" w:styleId="E2B3CEA3134342C4A0030D1469C91DD5">
    <w:name w:val="E2B3CEA3134342C4A0030D1469C91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CELS. 4443769968/ 4441703755   </CompanyPhone>
  <CompanyFax/>
  <CompanyEmail>Lic.josegcserratos_lexius@hotmail.com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ED91F217-211A-4C4D-8A3F-1F70AB17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</Template>
  <TotalTime>154</TotalTime>
  <Pages>6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LIC.JOSE GUADALUPE CASTILLO DE SERRATOS.</dc:creator>
  <cp:keywords/>
  <cp:lastModifiedBy>lanix1</cp:lastModifiedBy>
  <cp:revision>14</cp:revision>
  <cp:lastPrinted>2017-03-24T03:26:00Z</cp:lastPrinted>
  <dcterms:created xsi:type="dcterms:W3CDTF">2015-09-04T03:54:00Z</dcterms:created>
  <dcterms:modified xsi:type="dcterms:W3CDTF">2017-06-04T19:19:00Z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