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91" w:rsidRPr="00B30259" w:rsidRDefault="001F6391">
      <w:pPr>
        <w:pStyle w:val="Sinespaciado"/>
        <w:rPr>
          <w:rFonts w:ascii="Sakkal Majalla" w:hAnsi="Sakkal Majalla" w:cs="Sakkal Majalla"/>
          <w:sz w:val="18"/>
        </w:rPr>
      </w:pPr>
    </w:p>
    <w:p w:rsidR="00E728E3" w:rsidRPr="00B30259" w:rsidRDefault="00AE0EF0" w:rsidP="00AE0EF0">
      <w:pPr>
        <w:pStyle w:val="Sinespaciado"/>
        <w:jc w:val="center"/>
        <w:rPr>
          <w:rFonts w:ascii="Sakkal Majalla" w:hAnsi="Sakkal Majalla" w:cs="Sakkal Majalla"/>
          <w:sz w:val="18"/>
        </w:rPr>
      </w:pPr>
      <w:r>
        <w:rPr>
          <w:noProof/>
        </w:rPr>
        <w:drawing>
          <wp:inline distT="0" distB="0" distL="0" distR="0" wp14:anchorId="5BF9B1BD" wp14:editId="15249646">
            <wp:extent cx="691728" cy="9048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7672" t="23269" r="53071" b="8686"/>
                    <a:stretch/>
                  </pic:blipFill>
                  <pic:spPr bwMode="auto">
                    <a:xfrm>
                      <a:off x="0" y="0"/>
                      <a:ext cx="693869" cy="90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691E" w:rsidRPr="00B30259" w:rsidRDefault="0050691E">
      <w:pPr>
        <w:pStyle w:val="Sinespaciado"/>
        <w:rPr>
          <w:rFonts w:ascii="Sakkal Majalla" w:hAnsi="Sakkal Majalla" w:cs="Sakkal Majalla"/>
          <w:b/>
          <w:sz w:val="18"/>
        </w:rPr>
      </w:pPr>
    </w:p>
    <w:p w:rsidR="001F6391" w:rsidRPr="00B30259" w:rsidRDefault="00FE251F" w:rsidP="0050691E">
      <w:pPr>
        <w:pStyle w:val="Sinespaciado"/>
        <w:jc w:val="center"/>
        <w:rPr>
          <w:rFonts w:ascii="Sakkal Majalla" w:hAnsi="Sakkal Majalla" w:cs="Sakkal Majalla"/>
          <w:b/>
          <w:sz w:val="40"/>
        </w:rPr>
      </w:pPr>
      <w:sdt>
        <w:sdtPr>
          <w:rPr>
            <w:rFonts w:ascii="Sakkal Majalla" w:hAnsi="Sakkal Majalla" w:cs="Sakkal Majalla"/>
            <w:b/>
            <w:sz w:val="28"/>
          </w:rPr>
          <w:alias w:val="Autor"/>
          <w:tag w:val=""/>
          <w:id w:val="-1792899604"/>
          <w:placeholder>
            <w:docPart w:val="3A43930D06044EF2B37F70F605860D7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F6391" w:rsidRPr="00B30259">
            <w:rPr>
              <w:rFonts w:ascii="Sakkal Majalla" w:hAnsi="Sakkal Majalla" w:cs="Sakkal Majalla"/>
              <w:b/>
              <w:sz w:val="28"/>
            </w:rPr>
            <w:t>Karen Pamela Tovar Ramírez</w:t>
          </w:r>
        </w:sdtContent>
      </w:sdt>
    </w:p>
    <w:p w:rsidR="0050691E" w:rsidRPr="00B30259" w:rsidRDefault="0050691E" w:rsidP="0050691E">
      <w:pPr>
        <w:pStyle w:val="Sinespaciado"/>
        <w:jc w:val="center"/>
        <w:rPr>
          <w:rFonts w:ascii="Sakkal Majalla" w:hAnsi="Sakkal Majalla" w:cs="Sakkal Majalla"/>
          <w:sz w:val="24"/>
          <w:szCs w:val="24"/>
        </w:rPr>
      </w:pPr>
    </w:p>
    <w:p w:rsidR="0050691E" w:rsidRDefault="0050691E" w:rsidP="003C1CAE">
      <w:pPr>
        <w:pStyle w:val="Sinespaciado"/>
        <w:pBdr>
          <w:bottom w:val="single" w:sz="12" w:space="1" w:color="auto"/>
        </w:pBdr>
        <w:jc w:val="both"/>
        <w:rPr>
          <w:rFonts w:ascii="Sakkal Majalla" w:hAnsi="Sakkal Majalla" w:cs="Sakkal Majalla"/>
          <w:b/>
          <w:sz w:val="24"/>
          <w:szCs w:val="24"/>
        </w:rPr>
      </w:pPr>
    </w:p>
    <w:p w:rsidR="00B30259" w:rsidRDefault="00B30259" w:rsidP="003C1CAE">
      <w:pPr>
        <w:pStyle w:val="Sinespaciado"/>
        <w:jc w:val="both"/>
        <w:rPr>
          <w:rFonts w:ascii="Sakkal Majalla" w:hAnsi="Sakkal Majalla" w:cs="Sakkal Majalla"/>
          <w:b/>
          <w:sz w:val="24"/>
          <w:szCs w:val="24"/>
        </w:rPr>
      </w:pPr>
    </w:p>
    <w:p w:rsidR="00B30259" w:rsidRPr="00B30259" w:rsidRDefault="00B30259" w:rsidP="003C1CAE">
      <w:pPr>
        <w:pStyle w:val="Sinespaciado"/>
        <w:jc w:val="both"/>
        <w:rPr>
          <w:rFonts w:ascii="Sakkal Majalla" w:hAnsi="Sakkal Majalla" w:cs="Sakkal Majalla"/>
          <w:sz w:val="24"/>
          <w:szCs w:val="24"/>
        </w:rPr>
      </w:pPr>
      <w:r w:rsidRPr="00B30259">
        <w:rPr>
          <w:rFonts w:ascii="Sakkal Majalla" w:hAnsi="Sakkal Majalla" w:cs="Sakkal Majalla"/>
          <w:b/>
          <w:sz w:val="24"/>
          <w:szCs w:val="24"/>
        </w:rPr>
        <w:t>Contact</w:t>
      </w:r>
      <w:r>
        <w:rPr>
          <w:rFonts w:ascii="Sakkal Majalla" w:hAnsi="Sakkal Majalla" w:cs="Sakkal Majalla"/>
          <w:b/>
          <w:sz w:val="24"/>
          <w:szCs w:val="24"/>
        </w:rPr>
        <w:t>o: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9"/>
        <w:gridCol w:w="7121"/>
      </w:tblGrid>
      <w:tr w:rsidR="003C1CAE" w:rsidRPr="00B30259" w:rsidTr="00E728E3">
        <w:trPr>
          <w:trHeight w:val="198"/>
        </w:trPr>
        <w:tc>
          <w:tcPr>
            <w:tcW w:w="2059" w:type="dxa"/>
          </w:tcPr>
          <w:p w:rsidR="003C1CAE" w:rsidRPr="00B30259" w:rsidRDefault="003C1CAE" w:rsidP="003C1CAE">
            <w:pPr>
              <w:pStyle w:val="Sinespaciado"/>
              <w:jc w:val="both"/>
              <w:rPr>
                <w:rFonts w:ascii="Sakkal Majalla" w:hAnsi="Sakkal Majalla" w:cs="Sakkal Majalla"/>
                <w:b/>
                <w:sz w:val="24"/>
                <w:szCs w:val="24"/>
              </w:rPr>
            </w:pPr>
            <w:r w:rsidRPr="00B30259">
              <w:rPr>
                <w:rFonts w:ascii="Sakkal Majalla" w:hAnsi="Sakkal Majalla" w:cs="Sakkal Majalla"/>
                <w:sz w:val="24"/>
                <w:szCs w:val="24"/>
              </w:rPr>
              <w:t>Domicilio:</w:t>
            </w:r>
          </w:p>
        </w:tc>
        <w:tc>
          <w:tcPr>
            <w:tcW w:w="7121" w:type="dxa"/>
          </w:tcPr>
          <w:p w:rsidR="003C1CAE" w:rsidRPr="00B30259" w:rsidRDefault="003C1CAE" w:rsidP="0050691E">
            <w:pPr>
              <w:pStyle w:val="Sinespaciado"/>
              <w:jc w:val="both"/>
              <w:rPr>
                <w:rFonts w:ascii="Sakkal Majalla" w:hAnsi="Sakkal Majalla" w:cs="Sakkal Majalla"/>
                <w:b/>
                <w:sz w:val="24"/>
                <w:szCs w:val="24"/>
              </w:rPr>
            </w:pPr>
            <w:r w:rsidRPr="00B30259">
              <w:rPr>
                <w:rFonts w:ascii="Sakkal Majalla" w:hAnsi="Sakkal Majalla" w:cs="Sakkal Majalla"/>
                <w:sz w:val="24"/>
                <w:szCs w:val="24"/>
              </w:rPr>
              <w:t>calle villa de pozos N° 103, Col. San Luis 1, Soledad de Graciano Sánchez, S.L.P.</w:t>
            </w:r>
          </w:p>
        </w:tc>
      </w:tr>
      <w:tr w:rsidR="003C1CAE" w:rsidRPr="00B30259" w:rsidTr="00E728E3">
        <w:trPr>
          <w:trHeight w:val="209"/>
        </w:trPr>
        <w:tc>
          <w:tcPr>
            <w:tcW w:w="2059" w:type="dxa"/>
          </w:tcPr>
          <w:p w:rsidR="003C1CAE" w:rsidRPr="00B30259" w:rsidRDefault="00B30259" w:rsidP="003C1CAE">
            <w:pPr>
              <w:pStyle w:val="Sinespaciado"/>
              <w:jc w:val="both"/>
              <w:rPr>
                <w:rFonts w:ascii="Sakkal Majalla" w:hAnsi="Sakkal Majalla" w:cs="Sakkal Majalla"/>
                <w:b/>
                <w:sz w:val="24"/>
                <w:szCs w:val="24"/>
              </w:rPr>
            </w:pPr>
            <w:r w:rsidRPr="00B30259">
              <w:rPr>
                <w:rFonts w:ascii="Sakkal Majalla" w:hAnsi="Sakkal Majalla" w:cs="Sakkal Majalla"/>
                <w:sz w:val="24"/>
                <w:szCs w:val="24"/>
              </w:rPr>
              <w:t>Tel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éfono</w:t>
            </w:r>
            <w:r w:rsidR="003C1CAE" w:rsidRPr="00B30259">
              <w:rPr>
                <w:rFonts w:ascii="Sakkal Majalla" w:hAnsi="Sakkal Majalla" w:cs="Sakkal Majalla"/>
                <w:sz w:val="24"/>
                <w:szCs w:val="24"/>
              </w:rPr>
              <w:t>:</w:t>
            </w:r>
          </w:p>
        </w:tc>
        <w:tc>
          <w:tcPr>
            <w:tcW w:w="7121" w:type="dxa"/>
          </w:tcPr>
          <w:p w:rsidR="003C1CAE" w:rsidRPr="00B30259" w:rsidRDefault="003C1CAE" w:rsidP="0050691E">
            <w:pPr>
              <w:pStyle w:val="Sinespaciado"/>
              <w:jc w:val="both"/>
              <w:rPr>
                <w:rFonts w:ascii="Sakkal Majalla" w:hAnsi="Sakkal Majalla" w:cs="Sakkal Majalla"/>
                <w:b/>
                <w:sz w:val="24"/>
                <w:szCs w:val="24"/>
              </w:rPr>
            </w:pPr>
            <w:r w:rsidRPr="00B30259">
              <w:rPr>
                <w:rFonts w:ascii="Sakkal Majalla" w:hAnsi="Sakkal Majalla" w:cs="Sakkal Majalla"/>
                <w:sz w:val="24"/>
                <w:szCs w:val="24"/>
              </w:rPr>
              <w:t>1397046</w:t>
            </w:r>
          </w:p>
        </w:tc>
      </w:tr>
      <w:tr w:rsidR="003C1CAE" w:rsidRPr="00B30259" w:rsidTr="00E728E3">
        <w:trPr>
          <w:trHeight w:val="198"/>
        </w:trPr>
        <w:tc>
          <w:tcPr>
            <w:tcW w:w="2059" w:type="dxa"/>
          </w:tcPr>
          <w:p w:rsidR="003C1CAE" w:rsidRPr="00B30259" w:rsidRDefault="003C1CAE" w:rsidP="003C1CAE">
            <w:pPr>
              <w:pStyle w:val="Sinespaciado"/>
              <w:jc w:val="both"/>
              <w:rPr>
                <w:rFonts w:ascii="Sakkal Majalla" w:hAnsi="Sakkal Majalla" w:cs="Sakkal Majalla"/>
                <w:b/>
                <w:sz w:val="24"/>
                <w:szCs w:val="24"/>
              </w:rPr>
            </w:pPr>
            <w:r w:rsidRPr="00B30259">
              <w:rPr>
                <w:rFonts w:ascii="Sakkal Majalla" w:hAnsi="Sakkal Majalla" w:cs="Sakkal Majalla"/>
                <w:sz w:val="24"/>
                <w:szCs w:val="24"/>
              </w:rPr>
              <w:t>Cel</w:t>
            </w:r>
            <w:r w:rsidR="00B30259">
              <w:rPr>
                <w:rFonts w:ascii="Sakkal Majalla" w:hAnsi="Sakkal Majalla" w:cs="Sakkal Majalla"/>
                <w:sz w:val="24"/>
                <w:szCs w:val="24"/>
              </w:rPr>
              <w:t>ular</w:t>
            </w:r>
            <w:r w:rsidRPr="00B30259">
              <w:rPr>
                <w:rFonts w:ascii="Sakkal Majalla" w:hAnsi="Sakkal Majalla" w:cs="Sakkal Majalla"/>
                <w:sz w:val="24"/>
                <w:szCs w:val="24"/>
              </w:rPr>
              <w:t>:</w:t>
            </w:r>
          </w:p>
        </w:tc>
        <w:tc>
          <w:tcPr>
            <w:tcW w:w="7121" w:type="dxa"/>
          </w:tcPr>
          <w:p w:rsidR="003C1CAE" w:rsidRPr="00B30259" w:rsidRDefault="00FE251F" w:rsidP="0050691E">
            <w:pPr>
              <w:pStyle w:val="Sinespaciad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sdt>
              <w:sdtPr>
                <w:rPr>
                  <w:rFonts w:ascii="Sakkal Majalla" w:hAnsi="Sakkal Majalla" w:cs="Sakkal Majalla"/>
                  <w:sz w:val="24"/>
                  <w:szCs w:val="24"/>
                </w:rPr>
                <w:alias w:val="Teléfono"/>
                <w:tag w:val=""/>
                <w:id w:val="-1095318542"/>
                <w:placeholder>
                  <w:docPart w:val="20EFAFE6D9E4454FA236D04AEA982A36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3C1CAE" w:rsidRPr="00B30259">
                  <w:rPr>
                    <w:rFonts w:ascii="Sakkal Majalla" w:hAnsi="Sakkal Majalla" w:cs="Sakkal Majalla"/>
                    <w:sz w:val="24"/>
                    <w:szCs w:val="24"/>
                  </w:rPr>
                  <w:t>4442688492</w:t>
                </w:r>
              </w:sdtContent>
            </w:sdt>
          </w:p>
        </w:tc>
      </w:tr>
      <w:tr w:rsidR="003C1CAE" w:rsidRPr="00B30259" w:rsidTr="00E728E3">
        <w:trPr>
          <w:trHeight w:val="209"/>
        </w:trPr>
        <w:tc>
          <w:tcPr>
            <w:tcW w:w="2059" w:type="dxa"/>
          </w:tcPr>
          <w:p w:rsidR="003C1CAE" w:rsidRPr="00B30259" w:rsidRDefault="003C1CAE" w:rsidP="003C1CAE">
            <w:pPr>
              <w:pStyle w:val="Sinespaciad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B30259">
              <w:rPr>
                <w:rFonts w:ascii="Sakkal Majalla" w:hAnsi="Sakkal Majalla" w:cs="Sakkal Majalla"/>
                <w:sz w:val="24"/>
                <w:szCs w:val="24"/>
              </w:rPr>
              <w:t>Correo:</w:t>
            </w:r>
          </w:p>
        </w:tc>
        <w:tc>
          <w:tcPr>
            <w:tcW w:w="7121" w:type="dxa"/>
          </w:tcPr>
          <w:p w:rsidR="003C1CAE" w:rsidRPr="00B30259" w:rsidRDefault="00FE251F" w:rsidP="0050691E">
            <w:pPr>
              <w:pStyle w:val="Sinespaciad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sdt>
              <w:sdtPr>
                <w:rPr>
                  <w:rFonts w:ascii="Sakkal Majalla" w:hAnsi="Sakkal Majalla" w:cs="Sakkal Majalla"/>
                  <w:sz w:val="24"/>
                  <w:szCs w:val="24"/>
                </w:rPr>
                <w:alias w:val="Dirección de correo electrónico"/>
                <w:tag w:val=""/>
                <w:id w:val="492224369"/>
                <w:placeholder>
                  <w:docPart w:val="62E4B644BB384105B80134BECDCD4D75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3C1CAE" w:rsidRPr="00B30259">
                  <w:rPr>
                    <w:rFonts w:ascii="Sakkal Majalla" w:hAnsi="Sakkal Majalla" w:cs="Sakkal Majalla"/>
                    <w:sz w:val="24"/>
                    <w:szCs w:val="24"/>
                  </w:rPr>
                  <w:t>nerak_tovar@hotmail.com</w:t>
                </w:r>
              </w:sdtContent>
            </w:sdt>
          </w:p>
        </w:tc>
      </w:tr>
    </w:tbl>
    <w:p w:rsidR="00B30259" w:rsidRDefault="00B30259" w:rsidP="0050691E">
      <w:pPr>
        <w:pStyle w:val="Sinespaciado"/>
        <w:pBdr>
          <w:bottom w:val="single" w:sz="12" w:space="1" w:color="auto"/>
        </w:pBdr>
        <w:jc w:val="both"/>
        <w:rPr>
          <w:rFonts w:ascii="Sakkal Majalla" w:hAnsi="Sakkal Majalla" w:cs="Sakkal Majalla"/>
          <w:b/>
          <w:sz w:val="24"/>
          <w:szCs w:val="24"/>
        </w:rPr>
      </w:pPr>
    </w:p>
    <w:p w:rsidR="00B30259" w:rsidRDefault="00B30259" w:rsidP="0050691E">
      <w:pPr>
        <w:pStyle w:val="Sinespaciado"/>
        <w:jc w:val="both"/>
        <w:rPr>
          <w:rFonts w:ascii="Sakkal Majalla" w:hAnsi="Sakkal Majalla" w:cs="Sakkal Majalla"/>
          <w:b/>
          <w:sz w:val="24"/>
          <w:szCs w:val="24"/>
        </w:rPr>
      </w:pPr>
    </w:p>
    <w:p w:rsidR="0050691E" w:rsidRPr="00B30259" w:rsidRDefault="003C1CAE" w:rsidP="0050691E">
      <w:pPr>
        <w:pStyle w:val="Sinespaciado"/>
        <w:jc w:val="both"/>
        <w:rPr>
          <w:rFonts w:ascii="Sakkal Majalla" w:hAnsi="Sakkal Majalla" w:cs="Sakkal Majalla"/>
          <w:b/>
          <w:sz w:val="24"/>
          <w:szCs w:val="24"/>
        </w:rPr>
      </w:pPr>
      <w:r w:rsidRPr="00B30259">
        <w:rPr>
          <w:rFonts w:ascii="Sakkal Majalla" w:hAnsi="Sakkal Majalla" w:cs="Sakkal Majalla"/>
          <w:b/>
          <w:sz w:val="24"/>
          <w:szCs w:val="24"/>
        </w:rPr>
        <w:t>Información Personal</w:t>
      </w:r>
      <w:r w:rsidR="00B30259">
        <w:rPr>
          <w:rFonts w:ascii="Sakkal Majalla" w:hAnsi="Sakkal Majalla" w:cs="Sakkal Majalla"/>
          <w:b/>
          <w:sz w:val="24"/>
          <w:szCs w:val="24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3C1CAE" w:rsidRPr="00B30259" w:rsidTr="00E728E3">
        <w:trPr>
          <w:trHeight w:val="198"/>
        </w:trPr>
        <w:tc>
          <w:tcPr>
            <w:tcW w:w="2518" w:type="dxa"/>
          </w:tcPr>
          <w:p w:rsidR="003C1CAE" w:rsidRPr="00B30259" w:rsidRDefault="003C1CAE" w:rsidP="001A379A">
            <w:pPr>
              <w:pStyle w:val="Sinespaciado"/>
              <w:jc w:val="both"/>
              <w:rPr>
                <w:rFonts w:ascii="Sakkal Majalla" w:hAnsi="Sakkal Majalla" w:cs="Sakkal Majalla"/>
                <w:b/>
                <w:sz w:val="24"/>
                <w:szCs w:val="24"/>
              </w:rPr>
            </w:pPr>
            <w:r w:rsidRPr="00B30259">
              <w:rPr>
                <w:rFonts w:ascii="Sakkal Majalla" w:hAnsi="Sakkal Majalla" w:cs="Sakkal Majalla"/>
                <w:sz w:val="24"/>
                <w:szCs w:val="24"/>
              </w:rPr>
              <w:t xml:space="preserve">Fecha de nacimiento: </w:t>
            </w:r>
          </w:p>
        </w:tc>
        <w:tc>
          <w:tcPr>
            <w:tcW w:w="6662" w:type="dxa"/>
          </w:tcPr>
          <w:p w:rsidR="003C1CAE" w:rsidRPr="00B30259" w:rsidRDefault="003C1CAE" w:rsidP="001A379A">
            <w:pPr>
              <w:pStyle w:val="Sinespaciad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B30259">
              <w:rPr>
                <w:rFonts w:ascii="Sakkal Majalla" w:hAnsi="Sakkal Majalla" w:cs="Sakkal Majalla"/>
                <w:sz w:val="24"/>
                <w:szCs w:val="24"/>
              </w:rPr>
              <w:t>18 de Noviembre de 1990</w:t>
            </w:r>
          </w:p>
        </w:tc>
      </w:tr>
      <w:tr w:rsidR="003C1CAE" w:rsidRPr="00B30259" w:rsidTr="00E728E3">
        <w:trPr>
          <w:trHeight w:val="209"/>
        </w:trPr>
        <w:tc>
          <w:tcPr>
            <w:tcW w:w="2518" w:type="dxa"/>
          </w:tcPr>
          <w:p w:rsidR="003C1CAE" w:rsidRPr="00B30259" w:rsidRDefault="003C1CAE" w:rsidP="001A379A">
            <w:pPr>
              <w:pStyle w:val="Sinespaciad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B30259">
              <w:rPr>
                <w:rFonts w:ascii="Sakkal Majalla" w:hAnsi="Sakkal Majalla" w:cs="Sakkal Majalla"/>
                <w:sz w:val="24"/>
                <w:szCs w:val="24"/>
              </w:rPr>
              <w:t>Edad:</w:t>
            </w:r>
          </w:p>
        </w:tc>
        <w:tc>
          <w:tcPr>
            <w:tcW w:w="6662" w:type="dxa"/>
          </w:tcPr>
          <w:p w:rsidR="003C1CAE" w:rsidRPr="00B30259" w:rsidRDefault="00B30259" w:rsidP="001A379A">
            <w:pPr>
              <w:pStyle w:val="Sinespaciad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26</w:t>
            </w:r>
            <w:r w:rsidR="003C1CAE" w:rsidRPr="00B30259">
              <w:rPr>
                <w:rFonts w:ascii="Sakkal Majalla" w:hAnsi="Sakkal Majalla" w:cs="Sakkal Majalla"/>
                <w:sz w:val="24"/>
                <w:szCs w:val="24"/>
              </w:rPr>
              <w:t xml:space="preserve"> años</w:t>
            </w:r>
          </w:p>
        </w:tc>
      </w:tr>
      <w:tr w:rsidR="003C1CAE" w:rsidRPr="00B30259" w:rsidTr="00E728E3">
        <w:trPr>
          <w:trHeight w:val="198"/>
        </w:trPr>
        <w:tc>
          <w:tcPr>
            <w:tcW w:w="2518" w:type="dxa"/>
          </w:tcPr>
          <w:p w:rsidR="003C1CAE" w:rsidRPr="00B30259" w:rsidRDefault="003C1CAE" w:rsidP="001A379A">
            <w:pPr>
              <w:pStyle w:val="Sinespaciad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B30259">
              <w:rPr>
                <w:rFonts w:ascii="Sakkal Majalla" w:hAnsi="Sakkal Majalla" w:cs="Sakkal Majalla"/>
                <w:sz w:val="24"/>
                <w:szCs w:val="24"/>
              </w:rPr>
              <w:t>Estado civil:</w:t>
            </w:r>
          </w:p>
        </w:tc>
        <w:tc>
          <w:tcPr>
            <w:tcW w:w="6662" w:type="dxa"/>
          </w:tcPr>
          <w:p w:rsidR="003C1CAE" w:rsidRPr="00B30259" w:rsidRDefault="003C1CAE" w:rsidP="003C1CAE">
            <w:pPr>
              <w:pStyle w:val="Sinespaciad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B30259">
              <w:rPr>
                <w:rFonts w:ascii="Sakkal Majalla" w:hAnsi="Sakkal Majalla" w:cs="Sakkal Majalla"/>
                <w:sz w:val="24"/>
                <w:szCs w:val="24"/>
              </w:rPr>
              <w:t>Soltera</w:t>
            </w:r>
          </w:p>
        </w:tc>
      </w:tr>
    </w:tbl>
    <w:p w:rsidR="00B30259" w:rsidRDefault="00B30259" w:rsidP="001F6391">
      <w:pPr>
        <w:pStyle w:val="Encabezadodeseccin"/>
        <w:pBdr>
          <w:bottom w:val="single" w:sz="12" w:space="1" w:color="auto"/>
        </w:pBdr>
        <w:jc w:val="both"/>
        <w:rPr>
          <w:rFonts w:ascii="Sakkal Majalla" w:hAnsi="Sakkal Majalla" w:cs="Sakkal Majalla"/>
          <w:b/>
          <w:color w:val="auto"/>
          <w:sz w:val="24"/>
          <w:szCs w:val="24"/>
          <w:lang w:val="es-ES"/>
        </w:rPr>
      </w:pPr>
    </w:p>
    <w:p w:rsidR="00A309F8" w:rsidRPr="00B30259" w:rsidRDefault="00640D95" w:rsidP="001F6391">
      <w:pPr>
        <w:pStyle w:val="Encabezadodeseccin"/>
        <w:jc w:val="both"/>
        <w:rPr>
          <w:rFonts w:ascii="Sakkal Majalla" w:hAnsi="Sakkal Majalla" w:cs="Sakkal Majalla"/>
          <w:b/>
          <w:color w:val="auto"/>
          <w:sz w:val="24"/>
          <w:szCs w:val="24"/>
        </w:rPr>
      </w:pPr>
      <w:r w:rsidRPr="00B30259">
        <w:rPr>
          <w:rFonts w:ascii="Sakkal Majalla" w:hAnsi="Sakkal Majalla" w:cs="Sakkal Majalla"/>
          <w:b/>
          <w:color w:val="auto"/>
          <w:sz w:val="24"/>
          <w:szCs w:val="24"/>
          <w:lang w:val="es-ES"/>
        </w:rPr>
        <w:t>Objetivos</w:t>
      </w:r>
      <w:r w:rsidR="00B30259">
        <w:rPr>
          <w:rFonts w:ascii="Sakkal Majalla" w:hAnsi="Sakkal Majalla" w:cs="Sakkal Majalla"/>
          <w:b/>
          <w:color w:val="auto"/>
          <w:sz w:val="24"/>
          <w:szCs w:val="24"/>
          <w:lang w:val="es-ES"/>
        </w:rPr>
        <w:t>:</w:t>
      </w:r>
    </w:p>
    <w:p w:rsidR="00A309F8" w:rsidRDefault="00950189" w:rsidP="001F6391">
      <w:pPr>
        <w:pBdr>
          <w:bottom w:val="single" w:sz="12" w:space="1" w:color="auto"/>
        </w:pBdr>
        <w:jc w:val="both"/>
        <w:rPr>
          <w:rFonts w:ascii="Sakkal Majalla" w:hAnsi="Sakkal Majalla" w:cs="Sakkal Majalla"/>
          <w:sz w:val="24"/>
          <w:szCs w:val="24"/>
        </w:rPr>
      </w:pPr>
      <w:r w:rsidRPr="00B30259">
        <w:rPr>
          <w:rFonts w:ascii="Sakkal Majalla" w:hAnsi="Sakkal Majalla" w:cs="Sakkal Majalla"/>
          <w:sz w:val="24"/>
          <w:szCs w:val="24"/>
        </w:rPr>
        <w:t>Demostrar mis habilidades y conocimientos en el campo laboral para obtener resultados constantes y progresivos.</w:t>
      </w:r>
    </w:p>
    <w:p w:rsidR="00B30259" w:rsidRPr="00B30259" w:rsidRDefault="00B30259" w:rsidP="001F6391">
      <w:pPr>
        <w:pBdr>
          <w:bottom w:val="single" w:sz="12" w:space="1" w:color="auto"/>
        </w:pBdr>
        <w:jc w:val="both"/>
        <w:rPr>
          <w:rFonts w:ascii="Sakkal Majalla" w:hAnsi="Sakkal Majalla" w:cs="Sakkal Majalla"/>
          <w:sz w:val="24"/>
          <w:szCs w:val="24"/>
        </w:rPr>
      </w:pPr>
    </w:p>
    <w:p w:rsidR="00A309F8" w:rsidRPr="00B30259" w:rsidRDefault="00640D95" w:rsidP="001F6391">
      <w:pPr>
        <w:pStyle w:val="Encabezadodeseccin"/>
        <w:jc w:val="both"/>
        <w:rPr>
          <w:rFonts w:ascii="Sakkal Majalla" w:hAnsi="Sakkal Majalla" w:cs="Sakkal Majalla"/>
          <w:b/>
          <w:color w:val="auto"/>
          <w:sz w:val="24"/>
          <w:szCs w:val="24"/>
          <w:lang w:val="es-ES"/>
        </w:rPr>
      </w:pPr>
      <w:r w:rsidRPr="00B30259">
        <w:rPr>
          <w:rFonts w:ascii="Sakkal Majalla" w:hAnsi="Sakkal Majalla" w:cs="Sakkal Majalla"/>
          <w:b/>
          <w:color w:val="auto"/>
          <w:sz w:val="24"/>
          <w:szCs w:val="24"/>
          <w:lang w:val="es-ES"/>
        </w:rPr>
        <w:t>Educación</w:t>
      </w:r>
      <w:r w:rsidR="00B30259">
        <w:rPr>
          <w:rFonts w:ascii="Sakkal Majalla" w:hAnsi="Sakkal Majalla" w:cs="Sakkal Majalla"/>
          <w:b/>
          <w:color w:val="auto"/>
          <w:sz w:val="24"/>
          <w:szCs w:val="24"/>
          <w:lang w:val="es-ES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3C1CAE" w:rsidRPr="00B30259" w:rsidTr="005240F5">
        <w:trPr>
          <w:trHeight w:val="198"/>
        </w:trPr>
        <w:tc>
          <w:tcPr>
            <w:tcW w:w="4077" w:type="dxa"/>
          </w:tcPr>
          <w:p w:rsidR="003C1CAE" w:rsidRPr="00B30259" w:rsidRDefault="003C1CAE" w:rsidP="001A379A">
            <w:pPr>
              <w:pStyle w:val="Sinespaciad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B30259">
              <w:rPr>
                <w:rFonts w:ascii="Sakkal Majalla" w:hAnsi="Sakkal Majalla" w:cs="Sakkal Majalla"/>
                <w:sz w:val="24"/>
                <w:szCs w:val="24"/>
              </w:rPr>
              <w:t>Licenciatura en Derecho</w:t>
            </w:r>
            <w:r w:rsidR="006A203D">
              <w:rPr>
                <w:rFonts w:ascii="Sakkal Majalla" w:hAnsi="Sakkal Majalla" w:cs="Sakkal Majalla"/>
                <w:sz w:val="24"/>
                <w:szCs w:val="24"/>
              </w:rPr>
              <w:t xml:space="preserve"> (título)</w:t>
            </w:r>
            <w:r w:rsidRPr="00B30259">
              <w:rPr>
                <w:rFonts w:ascii="Sakkal Majalla" w:hAnsi="Sakkal Majalla" w:cs="Sakkal Majall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3C1CAE" w:rsidRPr="00B30259" w:rsidRDefault="003C1CAE" w:rsidP="001A379A">
            <w:pPr>
              <w:pStyle w:val="Sinespaciad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B30259">
              <w:rPr>
                <w:rFonts w:ascii="Sakkal Majalla" w:hAnsi="Sakkal Majalla" w:cs="Sakkal Majalla"/>
              </w:rPr>
              <w:t>Universidad Interamericana para el Desarrollo, San Luis Potosí, S.L.P.</w:t>
            </w:r>
          </w:p>
        </w:tc>
      </w:tr>
      <w:tr w:rsidR="003C1CAE" w:rsidRPr="00B30259" w:rsidTr="005240F5">
        <w:trPr>
          <w:trHeight w:val="209"/>
        </w:trPr>
        <w:tc>
          <w:tcPr>
            <w:tcW w:w="4077" w:type="dxa"/>
          </w:tcPr>
          <w:p w:rsidR="003C1CAE" w:rsidRPr="00B30259" w:rsidRDefault="003C1CAE" w:rsidP="001A379A">
            <w:pPr>
              <w:pStyle w:val="Sinespaciad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B30259">
              <w:rPr>
                <w:rFonts w:ascii="Sakkal Majalla" w:hAnsi="Sakkal Majalla" w:cs="Sakkal Majalla"/>
              </w:rPr>
              <w:t>Máster en Derecho Empresarial</w:t>
            </w:r>
            <w:r w:rsidR="006A203D">
              <w:rPr>
                <w:rFonts w:ascii="Sakkal Majalla" w:hAnsi="Sakkal Majalla" w:cs="Sakkal Majalla"/>
              </w:rPr>
              <w:t xml:space="preserve"> (titulación en proceso)</w:t>
            </w:r>
            <w:r w:rsidRPr="00B30259">
              <w:rPr>
                <w:rFonts w:ascii="Sakkal Majalla" w:hAnsi="Sakkal Majalla" w:cs="Sakkal Majalla"/>
              </w:rPr>
              <w:t>:</w:t>
            </w:r>
          </w:p>
        </w:tc>
        <w:tc>
          <w:tcPr>
            <w:tcW w:w="5103" w:type="dxa"/>
          </w:tcPr>
          <w:p w:rsidR="003C1CAE" w:rsidRDefault="003C1CAE" w:rsidP="001A379A">
            <w:pPr>
              <w:pStyle w:val="Sinespaciado"/>
              <w:jc w:val="both"/>
              <w:rPr>
                <w:rFonts w:ascii="Sakkal Majalla" w:hAnsi="Sakkal Majalla" w:cs="Sakkal Majalla"/>
              </w:rPr>
            </w:pPr>
            <w:r w:rsidRPr="00B30259">
              <w:rPr>
                <w:rFonts w:ascii="Sakkal Majalla" w:hAnsi="Sakkal Majalla" w:cs="Sakkal Majalla"/>
              </w:rPr>
              <w:t>Universidad Interamericana para el Desarrollo, San Luis Potosí, S.L.P.</w:t>
            </w:r>
          </w:p>
          <w:p w:rsidR="00B30259" w:rsidRPr="00B30259" w:rsidRDefault="00B30259" w:rsidP="001A379A">
            <w:pPr>
              <w:pStyle w:val="Sinespaciad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B30259" w:rsidRPr="00B30259" w:rsidRDefault="00B30259" w:rsidP="00B30259">
      <w:pPr>
        <w:pStyle w:val="Prrafodelista"/>
        <w:ind w:left="720" w:firstLine="0"/>
        <w:jc w:val="both"/>
        <w:rPr>
          <w:rFonts w:ascii="Sakkal Majalla" w:hAnsi="Sakkal Majalla" w:cs="Sakkal Majalla"/>
          <w:b/>
          <w:sz w:val="24"/>
          <w:szCs w:val="24"/>
        </w:rPr>
      </w:pPr>
      <w:r w:rsidRPr="00B30259">
        <w:rPr>
          <w:rFonts w:ascii="Sakkal Majalla" w:hAnsi="Sakkal Majalla" w:cs="Sakkal Majalla"/>
          <w:b/>
          <w:sz w:val="24"/>
          <w:szCs w:val="24"/>
        </w:rPr>
        <w:t>Adicionales:</w:t>
      </w:r>
    </w:p>
    <w:p w:rsidR="00077F58" w:rsidRPr="00B30259" w:rsidRDefault="00077F58" w:rsidP="001F6391">
      <w:pPr>
        <w:pStyle w:val="Prrafodelista"/>
        <w:numPr>
          <w:ilvl w:val="0"/>
          <w:numId w:val="6"/>
        </w:numPr>
        <w:jc w:val="both"/>
        <w:rPr>
          <w:rFonts w:ascii="Sakkal Majalla" w:hAnsi="Sakkal Majalla" w:cs="Sakkal Majalla"/>
          <w:sz w:val="24"/>
          <w:szCs w:val="24"/>
        </w:rPr>
      </w:pPr>
      <w:r w:rsidRPr="00B30259">
        <w:rPr>
          <w:rFonts w:ascii="Sakkal Majalla" w:hAnsi="Sakkal Majalla" w:cs="Sakkal Majalla"/>
          <w:sz w:val="24"/>
          <w:szCs w:val="24"/>
        </w:rPr>
        <w:t>Diplomado en materia de propiedad Industrial</w:t>
      </w:r>
      <w:bookmarkStart w:id="0" w:name="_GoBack"/>
      <w:bookmarkEnd w:id="0"/>
    </w:p>
    <w:p w:rsidR="00077F58" w:rsidRPr="00B30259" w:rsidRDefault="00077F58" w:rsidP="001F6391">
      <w:pPr>
        <w:pStyle w:val="Prrafodelista"/>
        <w:numPr>
          <w:ilvl w:val="0"/>
          <w:numId w:val="6"/>
        </w:numPr>
        <w:jc w:val="both"/>
        <w:rPr>
          <w:rFonts w:ascii="Sakkal Majalla" w:hAnsi="Sakkal Majalla" w:cs="Sakkal Majalla"/>
          <w:sz w:val="24"/>
          <w:szCs w:val="24"/>
        </w:rPr>
      </w:pPr>
      <w:r w:rsidRPr="00B30259">
        <w:rPr>
          <w:rFonts w:ascii="Sakkal Majalla" w:hAnsi="Sakkal Majalla" w:cs="Sakkal Majalla"/>
          <w:sz w:val="24"/>
          <w:szCs w:val="24"/>
        </w:rPr>
        <w:t>Diplomado de medios alternos a solución de controversias</w:t>
      </w:r>
    </w:p>
    <w:p w:rsidR="00077F58" w:rsidRDefault="00077F58" w:rsidP="001F6391">
      <w:pPr>
        <w:pStyle w:val="Prrafodelista"/>
        <w:numPr>
          <w:ilvl w:val="0"/>
          <w:numId w:val="6"/>
        </w:numPr>
        <w:jc w:val="both"/>
        <w:rPr>
          <w:rFonts w:ascii="Sakkal Majalla" w:hAnsi="Sakkal Majalla" w:cs="Sakkal Majalla"/>
          <w:sz w:val="24"/>
          <w:szCs w:val="24"/>
        </w:rPr>
      </w:pPr>
      <w:r w:rsidRPr="00B30259">
        <w:rPr>
          <w:rFonts w:ascii="Sakkal Majalla" w:hAnsi="Sakkal Majalla" w:cs="Sakkal Majalla"/>
          <w:sz w:val="24"/>
          <w:szCs w:val="24"/>
        </w:rPr>
        <w:t>Diplomado en administración de negocios</w:t>
      </w:r>
    </w:p>
    <w:p w:rsidR="00B30259" w:rsidRPr="00B30259" w:rsidRDefault="00B30259" w:rsidP="00B30259">
      <w:pPr>
        <w:pStyle w:val="Prrafodelista"/>
        <w:pBdr>
          <w:bottom w:val="single" w:sz="12" w:space="1" w:color="auto"/>
        </w:pBdr>
        <w:ind w:left="0" w:firstLine="0"/>
        <w:jc w:val="both"/>
        <w:rPr>
          <w:rFonts w:ascii="Sakkal Majalla" w:hAnsi="Sakkal Majalla" w:cs="Sakkal Majalla"/>
          <w:sz w:val="24"/>
          <w:szCs w:val="24"/>
        </w:rPr>
      </w:pPr>
    </w:p>
    <w:p w:rsidR="006643D3" w:rsidRPr="00B30259" w:rsidRDefault="00640D95" w:rsidP="001F6391">
      <w:pPr>
        <w:pStyle w:val="Encabezadodeseccin"/>
        <w:jc w:val="both"/>
        <w:rPr>
          <w:rFonts w:ascii="Sakkal Majalla" w:hAnsi="Sakkal Majalla" w:cs="Sakkal Majalla"/>
          <w:b/>
          <w:color w:val="auto"/>
          <w:sz w:val="24"/>
          <w:szCs w:val="24"/>
          <w:lang w:val="es-ES"/>
        </w:rPr>
      </w:pPr>
      <w:r w:rsidRPr="00B30259">
        <w:rPr>
          <w:rFonts w:ascii="Sakkal Majalla" w:hAnsi="Sakkal Majalla" w:cs="Sakkal Majalla"/>
          <w:b/>
          <w:color w:val="auto"/>
          <w:sz w:val="24"/>
          <w:szCs w:val="24"/>
          <w:lang w:val="es-ES"/>
        </w:rPr>
        <w:t>Experiencia</w:t>
      </w:r>
      <w:r w:rsidR="00B30259">
        <w:rPr>
          <w:rFonts w:ascii="Sakkal Majalla" w:hAnsi="Sakkal Majalla" w:cs="Sakkal Majalla"/>
          <w:b/>
          <w:color w:val="auto"/>
          <w:sz w:val="24"/>
          <w:szCs w:val="24"/>
          <w:lang w:val="es-ES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687F96" w:rsidRPr="00B30259" w:rsidTr="00687F96">
        <w:trPr>
          <w:trHeight w:val="198"/>
        </w:trPr>
        <w:tc>
          <w:tcPr>
            <w:tcW w:w="3369" w:type="dxa"/>
          </w:tcPr>
          <w:p w:rsidR="00687F96" w:rsidRPr="00B30259" w:rsidRDefault="00687F96" w:rsidP="001A379A">
            <w:pPr>
              <w:pStyle w:val="Sinespaciad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B30259">
              <w:rPr>
                <w:rFonts w:ascii="Sakkal Majalla" w:hAnsi="Sakkal Majalla" w:cs="Sakkal Majalla"/>
                <w:sz w:val="24"/>
                <w:szCs w:val="24"/>
              </w:rPr>
              <w:t>Practicante</w:t>
            </w:r>
            <w:r w:rsidR="00E73DA3" w:rsidRPr="00B30259">
              <w:rPr>
                <w:rFonts w:ascii="Sakkal Majalla" w:hAnsi="Sakkal Majalla" w:cs="Sakkal Majalla"/>
                <w:sz w:val="24"/>
                <w:szCs w:val="24"/>
              </w:rPr>
              <w:t xml:space="preserve"> (2011)</w:t>
            </w:r>
            <w:r w:rsidRPr="00B30259">
              <w:rPr>
                <w:rFonts w:ascii="Sakkal Majalla" w:hAnsi="Sakkal Majalla" w:cs="Sakkal Majalla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:rsidR="00687F96" w:rsidRPr="00B30259" w:rsidRDefault="00687F96" w:rsidP="001A379A">
            <w:pPr>
              <w:pStyle w:val="Sinespaciad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B30259">
              <w:rPr>
                <w:rFonts w:ascii="Sakkal Majalla" w:hAnsi="Sakkal Majalla" w:cs="Sakkal Majalla"/>
                <w:sz w:val="24"/>
                <w:szCs w:val="24"/>
              </w:rPr>
              <w:t>Despacho González Carrillo y Matienzo S.C.</w:t>
            </w:r>
          </w:p>
        </w:tc>
      </w:tr>
      <w:tr w:rsidR="00687F96" w:rsidRPr="00B30259" w:rsidTr="00687F96">
        <w:trPr>
          <w:trHeight w:val="209"/>
        </w:trPr>
        <w:tc>
          <w:tcPr>
            <w:tcW w:w="3369" w:type="dxa"/>
          </w:tcPr>
          <w:p w:rsidR="00687F96" w:rsidRPr="00B30259" w:rsidRDefault="00E73DA3" w:rsidP="001A379A">
            <w:pPr>
              <w:pStyle w:val="Sinespaciad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B30259">
              <w:rPr>
                <w:rFonts w:ascii="Sakkal Majalla" w:hAnsi="Sakkal Majalla" w:cs="Sakkal Majalla"/>
                <w:sz w:val="24"/>
                <w:szCs w:val="24"/>
              </w:rPr>
              <w:lastRenderedPageBreak/>
              <w:t>Practicante (2011 – 2012):</w:t>
            </w:r>
          </w:p>
        </w:tc>
        <w:tc>
          <w:tcPr>
            <w:tcW w:w="5811" w:type="dxa"/>
          </w:tcPr>
          <w:p w:rsidR="00687F96" w:rsidRPr="00B30259" w:rsidRDefault="00E73DA3" w:rsidP="001A379A">
            <w:pPr>
              <w:pStyle w:val="Sinespaciad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B30259">
              <w:rPr>
                <w:rFonts w:ascii="Sakkal Majalla" w:hAnsi="Sakkal Majalla" w:cs="Sakkal Majalla"/>
                <w:sz w:val="24"/>
                <w:szCs w:val="24"/>
              </w:rPr>
              <w:t>Ultra Fresca S.A. de C.V.</w:t>
            </w:r>
          </w:p>
        </w:tc>
      </w:tr>
      <w:tr w:rsidR="00687F96" w:rsidRPr="00B30259" w:rsidTr="00687F96">
        <w:trPr>
          <w:trHeight w:val="209"/>
        </w:trPr>
        <w:tc>
          <w:tcPr>
            <w:tcW w:w="3369" w:type="dxa"/>
          </w:tcPr>
          <w:p w:rsidR="00687F96" w:rsidRPr="00B30259" w:rsidRDefault="00687F96" w:rsidP="001A379A">
            <w:pPr>
              <w:pStyle w:val="Sinespaciado"/>
              <w:jc w:val="both"/>
              <w:rPr>
                <w:rFonts w:ascii="Sakkal Majalla" w:hAnsi="Sakkal Majalla" w:cs="Sakkal Majalla"/>
              </w:rPr>
            </w:pPr>
            <w:r w:rsidRPr="00B30259">
              <w:rPr>
                <w:rFonts w:ascii="Sakkal Majalla" w:hAnsi="Sakkal Majalla" w:cs="Sakkal Majalla"/>
                <w:sz w:val="24"/>
                <w:szCs w:val="24"/>
              </w:rPr>
              <w:t>Asistente Jurídico (2012 – 2014):</w:t>
            </w:r>
          </w:p>
        </w:tc>
        <w:tc>
          <w:tcPr>
            <w:tcW w:w="5811" w:type="dxa"/>
          </w:tcPr>
          <w:p w:rsidR="00687F96" w:rsidRPr="00B30259" w:rsidRDefault="00B30259" w:rsidP="00687F96">
            <w:pPr>
              <w:pStyle w:val="Sinespaciado"/>
              <w:jc w:val="both"/>
              <w:rPr>
                <w:rFonts w:ascii="Sakkal Majalla" w:hAnsi="Sakkal Majalla" w:cs="Sakkal Majalla"/>
              </w:rPr>
            </w:pPr>
            <w:r w:rsidRPr="00B30259">
              <w:rPr>
                <w:rFonts w:ascii="Sakkal Majalla" w:hAnsi="Sakkal Majalla" w:cs="Sakkal Majalla"/>
                <w:sz w:val="24"/>
                <w:szCs w:val="24"/>
              </w:rPr>
              <w:t>Ultra Fresca S.A. de C.V.</w:t>
            </w:r>
          </w:p>
        </w:tc>
      </w:tr>
      <w:tr w:rsidR="00687F96" w:rsidRPr="00B30259" w:rsidTr="00687F96">
        <w:trPr>
          <w:trHeight w:val="209"/>
        </w:trPr>
        <w:tc>
          <w:tcPr>
            <w:tcW w:w="3369" w:type="dxa"/>
          </w:tcPr>
          <w:p w:rsidR="00687F96" w:rsidRPr="00B30259" w:rsidRDefault="00687F96" w:rsidP="001A379A">
            <w:pPr>
              <w:pStyle w:val="Sinespaciad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B30259">
              <w:rPr>
                <w:rFonts w:ascii="Sakkal Majalla" w:hAnsi="Sakkal Majalla" w:cs="Sakkal Majalla"/>
                <w:sz w:val="24"/>
                <w:szCs w:val="24"/>
              </w:rPr>
              <w:t>Asistente Jurídico (2015):</w:t>
            </w:r>
          </w:p>
        </w:tc>
        <w:tc>
          <w:tcPr>
            <w:tcW w:w="5811" w:type="dxa"/>
          </w:tcPr>
          <w:p w:rsidR="00687F96" w:rsidRPr="00B30259" w:rsidRDefault="0086376E" w:rsidP="00687F96">
            <w:pPr>
              <w:pStyle w:val="Sinespaciad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proofErr w:type="spellStart"/>
            <w:r w:rsidRPr="00B30259">
              <w:rPr>
                <w:rFonts w:ascii="Sakkal Majalla" w:hAnsi="Sakkal Majalla" w:cs="Sakkal Majalla"/>
                <w:sz w:val="24"/>
                <w:szCs w:val="24"/>
              </w:rPr>
              <w:t>Ralfer</w:t>
            </w:r>
            <w:proofErr w:type="spellEnd"/>
            <w:r w:rsidRPr="00B30259">
              <w:rPr>
                <w:rFonts w:ascii="Sakkal Majalla" w:hAnsi="Sakkal Majalla" w:cs="Sakkal Majalla"/>
                <w:sz w:val="24"/>
                <w:szCs w:val="24"/>
              </w:rPr>
              <w:t xml:space="preserve"> Comercio Creativo S.A. de C.V.</w:t>
            </w:r>
          </w:p>
        </w:tc>
      </w:tr>
      <w:tr w:rsidR="00E73DA3" w:rsidRPr="00B30259" w:rsidTr="00687F96">
        <w:trPr>
          <w:trHeight w:val="209"/>
        </w:trPr>
        <w:tc>
          <w:tcPr>
            <w:tcW w:w="3369" w:type="dxa"/>
          </w:tcPr>
          <w:p w:rsidR="00E73DA3" w:rsidRPr="00B30259" w:rsidRDefault="00E73DA3" w:rsidP="001A379A">
            <w:pPr>
              <w:pStyle w:val="Sinespaciad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B30259">
              <w:rPr>
                <w:rFonts w:ascii="Sakkal Majalla" w:hAnsi="Sakkal Majalla" w:cs="Sakkal Majalla"/>
                <w:sz w:val="24"/>
                <w:szCs w:val="24"/>
              </w:rPr>
              <w:t>Abogado (2015 – 2016):</w:t>
            </w:r>
          </w:p>
        </w:tc>
        <w:tc>
          <w:tcPr>
            <w:tcW w:w="5811" w:type="dxa"/>
          </w:tcPr>
          <w:p w:rsidR="00E73DA3" w:rsidRPr="00B30259" w:rsidRDefault="00E73DA3" w:rsidP="00687F96">
            <w:pPr>
              <w:pStyle w:val="Sinespaciad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B30259">
              <w:rPr>
                <w:rFonts w:ascii="Sakkal Majalla" w:hAnsi="Sakkal Majalla" w:cs="Sakkal Majalla"/>
                <w:sz w:val="24"/>
                <w:szCs w:val="24"/>
              </w:rPr>
              <w:t>Notaría Pública Nº 4 en San Luis Potosí</w:t>
            </w:r>
          </w:p>
        </w:tc>
      </w:tr>
      <w:tr w:rsidR="00E73DA3" w:rsidRPr="00B30259" w:rsidTr="00687F96">
        <w:trPr>
          <w:trHeight w:val="209"/>
        </w:trPr>
        <w:tc>
          <w:tcPr>
            <w:tcW w:w="3369" w:type="dxa"/>
          </w:tcPr>
          <w:p w:rsidR="00E73DA3" w:rsidRDefault="00E73DA3" w:rsidP="001A379A">
            <w:pPr>
              <w:pStyle w:val="Sinespaciad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B30259">
              <w:rPr>
                <w:rFonts w:ascii="Sakkal Majalla" w:hAnsi="Sakkal Majalla" w:cs="Sakkal Majalla"/>
                <w:sz w:val="24"/>
                <w:szCs w:val="24"/>
              </w:rPr>
              <w:t>Asistente de Dirección (2016):</w:t>
            </w:r>
          </w:p>
          <w:p w:rsidR="00B30259" w:rsidRPr="00B30259" w:rsidRDefault="00B30259" w:rsidP="001A379A">
            <w:pPr>
              <w:pStyle w:val="Sinespaciad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Asistente Jurídico (2016-2017):</w:t>
            </w:r>
          </w:p>
        </w:tc>
        <w:tc>
          <w:tcPr>
            <w:tcW w:w="5811" w:type="dxa"/>
          </w:tcPr>
          <w:p w:rsidR="00E73DA3" w:rsidRDefault="00E73DA3" w:rsidP="00687F96">
            <w:pPr>
              <w:pStyle w:val="Sinespaciad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B30259">
              <w:rPr>
                <w:rFonts w:ascii="Sakkal Majalla" w:hAnsi="Sakkal Majalla" w:cs="Sakkal Majalla"/>
                <w:sz w:val="24"/>
                <w:szCs w:val="24"/>
              </w:rPr>
              <w:t>Colegio Valladolid San Luis Potosí</w:t>
            </w:r>
          </w:p>
          <w:p w:rsidR="00B30259" w:rsidRPr="00B30259" w:rsidRDefault="00AD23D5" w:rsidP="00687F96">
            <w:pPr>
              <w:pStyle w:val="Sinespaciad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COINTEGRA S.A. DE C.V.</w:t>
            </w:r>
          </w:p>
        </w:tc>
      </w:tr>
    </w:tbl>
    <w:p w:rsidR="00E10E8D" w:rsidRPr="00B30259" w:rsidRDefault="00E10E8D" w:rsidP="00E10E8D">
      <w:pPr>
        <w:pStyle w:val="Prrafodelista"/>
        <w:ind w:left="1080" w:firstLine="0"/>
        <w:jc w:val="both"/>
        <w:rPr>
          <w:rFonts w:ascii="Sakkal Majalla" w:hAnsi="Sakkal Majalla" w:cs="Sakkal Majalla"/>
          <w:sz w:val="24"/>
          <w:szCs w:val="24"/>
        </w:rPr>
      </w:pPr>
    </w:p>
    <w:p w:rsidR="00DB7EC8" w:rsidRPr="00B30259" w:rsidRDefault="00E10E8D" w:rsidP="00DB7EC8">
      <w:pPr>
        <w:pStyle w:val="Prrafodelista"/>
        <w:numPr>
          <w:ilvl w:val="0"/>
          <w:numId w:val="12"/>
        </w:numPr>
        <w:jc w:val="both"/>
        <w:rPr>
          <w:rFonts w:ascii="Sakkal Majalla" w:hAnsi="Sakkal Majalla" w:cs="Sakkal Majalla"/>
          <w:sz w:val="24"/>
          <w:szCs w:val="24"/>
        </w:rPr>
      </w:pPr>
      <w:r w:rsidRPr="00B30259">
        <w:rPr>
          <w:rFonts w:ascii="Sakkal Majalla" w:hAnsi="Sakkal Majalla" w:cs="Sakkal Majalla"/>
          <w:sz w:val="24"/>
          <w:szCs w:val="24"/>
        </w:rPr>
        <w:t>Gestión de Cobranza vía telefónica y personal con clientes y/o acreedores</w:t>
      </w:r>
      <w:r w:rsidR="00950189" w:rsidRPr="00B30259">
        <w:rPr>
          <w:rFonts w:ascii="Sakkal Majalla" w:hAnsi="Sakkal Majalla" w:cs="Sakkal Majalla"/>
          <w:sz w:val="24"/>
          <w:szCs w:val="24"/>
        </w:rPr>
        <w:t xml:space="preserve"> con financiamientos</w:t>
      </w:r>
      <w:r w:rsidRPr="00B30259">
        <w:rPr>
          <w:rFonts w:ascii="Sakkal Majalla" w:hAnsi="Sakkal Majalla" w:cs="Sakkal Majalla"/>
          <w:sz w:val="24"/>
          <w:szCs w:val="24"/>
        </w:rPr>
        <w:t>.</w:t>
      </w:r>
    </w:p>
    <w:p w:rsidR="00DB7EC8" w:rsidRPr="00B30259" w:rsidRDefault="00211FE0" w:rsidP="00DB7EC8">
      <w:pPr>
        <w:pStyle w:val="Prrafodelista"/>
        <w:numPr>
          <w:ilvl w:val="0"/>
          <w:numId w:val="12"/>
        </w:numPr>
        <w:jc w:val="both"/>
        <w:rPr>
          <w:rFonts w:ascii="Sakkal Majalla" w:hAnsi="Sakkal Majalla" w:cs="Sakkal Majalla"/>
          <w:sz w:val="24"/>
          <w:szCs w:val="24"/>
        </w:rPr>
      </w:pPr>
      <w:r w:rsidRPr="00B30259">
        <w:rPr>
          <w:rFonts w:ascii="Sakkal Majalla" w:hAnsi="Sakkal Majalla" w:cs="Sakkal Majalla"/>
          <w:sz w:val="24"/>
          <w:szCs w:val="24"/>
        </w:rPr>
        <w:t xml:space="preserve">Conocimientos básicos </w:t>
      </w:r>
      <w:r w:rsidR="00950189" w:rsidRPr="00B30259">
        <w:rPr>
          <w:rFonts w:ascii="Sakkal Majalla" w:hAnsi="Sakkal Majalla" w:cs="Sakkal Majalla"/>
          <w:sz w:val="24"/>
          <w:szCs w:val="24"/>
        </w:rPr>
        <w:t xml:space="preserve">de concurso mercantil </w:t>
      </w:r>
      <w:r w:rsidR="00AD23D5">
        <w:rPr>
          <w:rFonts w:ascii="Sakkal Majalla" w:hAnsi="Sakkal Majalla" w:cs="Sakkal Majalla"/>
          <w:sz w:val="24"/>
          <w:szCs w:val="24"/>
        </w:rPr>
        <w:t>(quiebra)</w:t>
      </w:r>
      <w:r w:rsidR="00950189" w:rsidRPr="00B30259">
        <w:rPr>
          <w:rFonts w:ascii="Sakkal Majalla" w:hAnsi="Sakkal Majalla" w:cs="Sakkal Majalla"/>
          <w:sz w:val="24"/>
          <w:szCs w:val="24"/>
        </w:rPr>
        <w:t>.</w:t>
      </w:r>
    </w:p>
    <w:p w:rsidR="00DB7EC8" w:rsidRPr="00B30259" w:rsidRDefault="00211FE0" w:rsidP="00DB7EC8">
      <w:pPr>
        <w:pStyle w:val="Prrafodelista"/>
        <w:numPr>
          <w:ilvl w:val="0"/>
          <w:numId w:val="12"/>
        </w:numPr>
        <w:jc w:val="both"/>
        <w:rPr>
          <w:rFonts w:ascii="Sakkal Majalla" w:hAnsi="Sakkal Majalla" w:cs="Sakkal Majalla"/>
          <w:sz w:val="24"/>
          <w:szCs w:val="24"/>
        </w:rPr>
      </w:pPr>
      <w:r w:rsidRPr="00B30259">
        <w:rPr>
          <w:rFonts w:ascii="Sakkal Majalla" w:hAnsi="Sakkal Majalla" w:cs="Sakkal Majalla"/>
          <w:sz w:val="24"/>
          <w:szCs w:val="24"/>
        </w:rPr>
        <w:t>Registro, Renovación y Seguimiento a toda clase de marcas</w:t>
      </w:r>
      <w:r w:rsidR="00950189" w:rsidRPr="00B30259">
        <w:rPr>
          <w:rFonts w:ascii="Sakkal Majalla" w:hAnsi="Sakkal Majalla" w:cs="Sakkal Majalla"/>
          <w:sz w:val="24"/>
          <w:szCs w:val="24"/>
        </w:rPr>
        <w:t>,</w:t>
      </w:r>
      <w:r w:rsidRPr="00B30259">
        <w:rPr>
          <w:rFonts w:ascii="Sakkal Majalla" w:hAnsi="Sakkal Majalla" w:cs="Sakkal Majalla"/>
          <w:sz w:val="24"/>
          <w:szCs w:val="24"/>
        </w:rPr>
        <w:t xml:space="preserve"> así como innovaciones y derechos de autor.</w:t>
      </w:r>
    </w:p>
    <w:p w:rsidR="00DB7EC8" w:rsidRDefault="00211FE0" w:rsidP="00AD23D5">
      <w:pPr>
        <w:pStyle w:val="Prrafodelista"/>
        <w:numPr>
          <w:ilvl w:val="0"/>
          <w:numId w:val="12"/>
        </w:numPr>
        <w:jc w:val="both"/>
        <w:rPr>
          <w:rFonts w:ascii="Sakkal Majalla" w:hAnsi="Sakkal Majalla" w:cs="Sakkal Majalla"/>
          <w:sz w:val="24"/>
          <w:szCs w:val="24"/>
        </w:rPr>
      </w:pPr>
      <w:r w:rsidRPr="00B30259">
        <w:rPr>
          <w:rFonts w:ascii="Sakkal Majalla" w:hAnsi="Sakkal Majalla" w:cs="Sakkal Majalla"/>
          <w:sz w:val="24"/>
          <w:szCs w:val="24"/>
        </w:rPr>
        <w:t xml:space="preserve">Redacción </w:t>
      </w:r>
      <w:r w:rsidR="00AD23D5">
        <w:rPr>
          <w:rFonts w:ascii="Sakkal Majalla" w:hAnsi="Sakkal Majalla" w:cs="Sakkal Majalla"/>
          <w:sz w:val="24"/>
          <w:szCs w:val="24"/>
        </w:rPr>
        <w:t xml:space="preserve">y gestión </w:t>
      </w:r>
      <w:r w:rsidRPr="00B30259">
        <w:rPr>
          <w:rFonts w:ascii="Sakkal Majalla" w:hAnsi="Sakkal Majalla" w:cs="Sakkal Majalla"/>
          <w:sz w:val="24"/>
          <w:szCs w:val="24"/>
        </w:rPr>
        <w:t>de actas consti</w:t>
      </w:r>
      <w:r w:rsidR="00AD23D5">
        <w:rPr>
          <w:rFonts w:ascii="Sakkal Majalla" w:hAnsi="Sakkal Majalla" w:cs="Sakkal Majalla"/>
          <w:sz w:val="24"/>
          <w:szCs w:val="24"/>
        </w:rPr>
        <w:t xml:space="preserve">tutivas, asambleas, contratos, </w:t>
      </w:r>
      <w:r w:rsidRPr="00B30259">
        <w:rPr>
          <w:rFonts w:ascii="Sakkal Majalla" w:hAnsi="Sakkal Majalla" w:cs="Sakkal Majalla"/>
          <w:sz w:val="24"/>
          <w:szCs w:val="24"/>
        </w:rPr>
        <w:t>convenios</w:t>
      </w:r>
      <w:r w:rsidR="00AD23D5">
        <w:rPr>
          <w:rFonts w:ascii="Sakkal Majalla" w:hAnsi="Sakkal Majalla" w:cs="Sakkal Majalla"/>
          <w:sz w:val="24"/>
          <w:szCs w:val="24"/>
        </w:rPr>
        <w:t xml:space="preserve"> y restructura de sociedades</w:t>
      </w:r>
      <w:r w:rsidRPr="00AD23D5">
        <w:rPr>
          <w:rFonts w:ascii="Sakkal Majalla" w:hAnsi="Sakkal Majalla" w:cs="Sakkal Majalla"/>
          <w:sz w:val="24"/>
          <w:szCs w:val="24"/>
        </w:rPr>
        <w:t>.</w:t>
      </w:r>
    </w:p>
    <w:p w:rsidR="00AD23D5" w:rsidRPr="00AD23D5" w:rsidRDefault="00AD23D5" w:rsidP="00AD23D5">
      <w:pPr>
        <w:pStyle w:val="Prrafodelista"/>
        <w:numPr>
          <w:ilvl w:val="0"/>
          <w:numId w:val="12"/>
        </w:numPr>
        <w:jc w:val="both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t>Proyección y elaboración de estrategias para las sociedades.</w:t>
      </w:r>
    </w:p>
    <w:p w:rsidR="00DB7EC8" w:rsidRPr="00B30259" w:rsidRDefault="00211FE0" w:rsidP="00DB7EC8">
      <w:pPr>
        <w:pStyle w:val="Prrafodelista"/>
        <w:numPr>
          <w:ilvl w:val="0"/>
          <w:numId w:val="12"/>
        </w:numPr>
        <w:jc w:val="both"/>
        <w:rPr>
          <w:rFonts w:ascii="Sakkal Majalla" w:hAnsi="Sakkal Majalla" w:cs="Sakkal Majalla"/>
          <w:sz w:val="24"/>
          <w:szCs w:val="24"/>
        </w:rPr>
      </w:pPr>
      <w:r w:rsidRPr="00B30259">
        <w:rPr>
          <w:rFonts w:ascii="Sakkal Majalla" w:hAnsi="Sakkal Majalla" w:cs="Sakkal Majalla"/>
          <w:sz w:val="24"/>
          <w:szCs w:val="24"/>
        </w:rPr>
        <w:t>Manejo de personal a mi cargo.</w:t>
      </w:r>
    </w:p>
    <w:p w:rsidR="00DB7EC8" w:rsidRPr="00B30259" w:rsidRDefault="00211FE0" w:rsidP="00DB7EC8">
      <w:pPr>
        <w:pStyle w:val="Prrafodelista"/>
        <w:numPr>
          <w:ilvl w:val="0"/>
          <w:numId w:val="12"/>
        </w:numPr>
        <w:jc w:val="both"/>
        <w:rPr>
          <w:rFonts w:ascii="Sakkal Majalla" w:hAnsi="Sakkal Majalla" w:cs="Sakkal Majalla"/>
          <w:sz w:val="24"/>
          <w:szCs w:val="24"/>
        </w:rPr>
      </w:pPr>
      <w:r w:rsidRPr="00B30259">
        <w:rPr>
          <w:rFonts w:ascii="Sakkal Majalla" w:hAnsi="Sakkal Majalla" w:cs="Sakkal Majalla"/>
          <w:sz w:val="24"/>
          <w:szCs w:val="24"/>
        </w:rPr>
        <w:t>Gestión y seguimiento de trámites administrativos ante instituciones públicas y gobierno.</w:t>
      </w:r>
    </w:p>
    <w:p w:rsidR="00950189" w:rsidRDefault="00950189" w:rsidP="00DB7EC8">
      <w:pPr>
        <w:pStyle w:val="Prrafodelista"/>
        <w:numPr>
          <w:ilvl w:val="0"/>
          <w:numId w:val="12"/>
        </w:numPr>
        <w:jc w:val="both"/>
        <w:rPr>
          <w:rFonts w:ascii="Sakkal Majalla" w:hAnsi="Sakkal Majalla" w:cs="Sakkal Majalla"/>
          <w:sz w:val="24"/>
          <w:szCs w:val="24"/>
        </w:rPr>
      </w:pPr>
      <w:r w:rsidRPr="00B30259">
        <w:rPr>
          <w:rFonts w:ascii="Sakkal Majalla" w:hAnsi="Sakkal Majalla" w:cs="Sakkal Majalla"/>
          <w:sz w:val="24"/>
          <w:szCs w:val="24"/>
        </w:rPr>
        <w:t>Elaboración de demandas y seguimiento de juicios mercantiles, civiles y familiares.</w:t>
      </w:r>
    </w:p>
    <w:p w:rsidR="006A203D" w:rsidRPr="006A203D" w:rsidRDefault="006A203D" w:rsidP="006A203D">
      <w:pPr>
        <w:pStyle w:val="Prrafodelista"/>
        <w:numPr>
          <w:ilvl w:val="0"/>
          <w:numId w:val="12"/>
        </w:numPr>
        <w:jc w:val="both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t xml:space="preserve">Administración a nivel gerencial  de agenda, citas, reuniones y  viajes. </w:t>
      </w:r>
    </w:p>
    <w:p w:rsidR="006A203D" w:rsidRPr="006A203D" w:rsidRDefault="006A203D" w:rsidP="006A203D">
      <w:pPr>
        <w:pBdr>
          <w:bottom w:val="single" w:sz="12" w:space="1" w:color="auto"/>
        </w:pBdr>
        <w:rPr>
          <w:lang w:val="es-ES"/>
        </w:rPr>
      </w:pPr>
    </w:p>
    <w:p w:rsidR="006643D3" w:rsidRPr="006A203D" w:rsidRDefault="00950189" w:rsidP="001F6391">
      <w:pPr>
        <w:pStyle w:val="Encabezadodeseccin"/>
        <w:jc w:val="both"/>
        <w:rPr>
          <w:rFonts w:ascii="Sakkal Majalla" w:hAnsi="Sakkal Majalla" w:cs="Sakkal Majalla"/>
          <w:b/>
          <w:color w:val="auto"/>
          <w:sz w:val="24"/>
          <w:szCs w:val="24"/>
          <w:lang w:val="es-ES"/>
        </w:rPr>
      </w:pPr>
      <w:r w:rsidRPr="00B30259">
        <w:rPr>
          <w:rFonts w:ascii="Sakkal Majalla" w:hAnsi="Sakkal Majalla" w:cs="Sakkal Majalla"/>
          <w:b/>
          <w:color w:val="auto"/>
          <w:sz w:val="24"/>
          <w:szCs w:val="24"/>
          <w:lang w:val="es-ES"/>
        </w:rPr>
        <w:t>Información</w:t>
      </w:r>
      <w:r w:rsidR="006643D3" w:rsidRPr="00B30259">
        <w:rPr>
          <w:rFonts w:ascii="Sakkal Majalla" w:hAnsi="Sakkal Majalla" w:cs="Sakkal Majalla"/>
          <w:b/>
          <w:color w:val="auto"/>
          <w:sz w:val="24"/>
          <w:szCs w:val="24"/>
        </w:rPr>
        <w:t xml:space="preserve"> Adicional</w:t>
      </w:r>
      <w:r w:rsidR="006A203D">
        <w:rPr>
          <w:rFonts w:ascii="Sakkal Majalla" w:hAnsi="Sakkal Majalla" w:cs="Sakkal Majalla"/>
          <w:b/>
          <w:color w:val="auto"/>
          <w:sz w:val="24"/>
          <w:szCs w:val="24"/>
        </w:rPr>
        <w:t>:</w:t>
      </w:r>
    </w:p>
    <w:p w:rsidR="006643D3" w:rsidRPr="00B30259" w:rsidRDefault="006643D3" w:rsidP="001F6391">
      <w:pPr>
        <w:pStyle w:val="Prrafodelista"/>
        <w:numPr>
          <w:ilvl w:val="0"/>
          <w:numId w:val="7"/>
        </w:numPr>
        <w:jc w:val="both"/>
        <w:rPr>
          <w:rFonts w:ascii="Sakkal Majalla" w:hAnsi="Sakkal Majalla" w:cs="Sakkal Majalla"/>
          <w:sz w:val="24"/>
          <w:szCs w:val="24"/>
        </w:rPr>
      </w:pPr>
      <w:r w:rsidRPr="00B30259">
        <w:rPr>
          <w:rFonts w:ascii="Sakkal Majalla" w:hAnsi="Sakkal Majalla" w:cs="Sakkal Majalla"/>
          <w:sz w:val="24"/>
          <w:szCs w:val="24"/>
        </w:rPr>
        <w:t>Licencia de conducir</w:t>
      </w:r>
      <w:r w:rsidR="00950189" w:rsidRPr="00B30259">
        <w:rPr>
          <w:rFonts w:ascii="Sakkal Majalla" w:hAnsi="Sakkal Majalla" w:cs="Sakkal Majalla"/>
          <w:sz w:val="24"/>
          <w:szCs w:val="24"/>
        </w:rPr>
        <w:t>.</w:t>
      </w:r>
    </w:p>
    <w:p w:rsidR="006643D3" w:rsidRPr="00B30259" w:rsidRDefault="006643D3" w:rsidP="001F6391">
      <w:pPr>
        <w:pStyle w:val="Prrafodelista"/>
        <w:numPr>
          <w:ilvl w:val="0"/>
          <w:numId w:val="7"/>
        </w:numPr>
        <w:jc w:val="both"/>
        <w:rPr>
          <w:rFonts w:ascii="Sakkal Majalla" w:hAnsi="Sakkal Majalla" w:cs="Sakkal Majalla"/>
          <w:sz w:val="24"/>
          <w:szCs w:val="24"/>
        </w:rPr>
      </w:pPr>
      <w:r w:rsidRPr="00B30259">
        <w:rPr>
          <w:rFonts w:ascii="Sakkal Majalla" w:hAnsi="Sakkal Majalla" w:cs="Sakkal Majalla"/>
          <w:sz w:val="24"/>
          <w:szCs w:val="24"/>
        </w:rPr>
        <w:t>Vehículo propio</w:t>
      </w:r>
      <w:r w:rsidR="00950189" w:rsidRPr="00B30259">
        <w:rPr>
          <w:rFonts w:ascii="Sakkal Majalla" w:hAnsi="Sakkal Majalla" w:cs="Sakkal Majalla"/>
          <w:sz w:val="24"/>
          <w:szCs w:val="24"/>
        </w:rPr>
        <w:t>.</w:t>
      </w:r>
    </w:p>
    <w:p w:rsidR="00AE0EF0" w:rsidRDefault="006643D3" w:rsidP="006643D3">
      <w:pPr>
        <w:pStyle w:val="Prrafodelista"/>
        <w:numPr>
          <w:ilvl w:val="0"/>
          <w:numId w:val="7"/>
        </w:numPr>
        <w:jc w:val="both"/>
        <w:rPr>
          <w:rFonts w:ascii="Sakkal Majalla" w:hAnsi="Sakkal Majalla" w:cs="Sakkal Majalla"/>
          <w:sz w:val="24"/>
          <w:szCs w:val="24"/>
        </w:rPr>
      </w:pPr>
      <w:r w:rsidRPr="00B30259">
        <w:rPr>
          <w:rFonts w:ascii="Sakkal Majalla" w:hAnsi="Sakkal Majalla" w:cs="Sakkal Majalla"/>
          <w:sz w:val="24"/>
          <w:szCs w:val="24"/>
        </w:rPr>
        <w:t>Disponibilidad para viajar</w:t>
      </w:r>
      <w:r w:rsidR="00950189" w:rsidRPr="00B30259">
        <w:rPr>
          <w:rFonts w:ascii="Sakkal Majalla" w:hAnsi="Sakkal Majalla" w:cs="Sakkal Majalla"/>
          <w:sz w:val="24"/>
          <w:szCs w:val="24"/>
        </w:rPr>
        <w:t>.</w:t>
      </w:r>
    </w:p>
    <w:p w:rsidR="00AE0EF0" w:rsidRPr="00AE0EF0" w:rsidRDefault="00AE0EF0" w:rsidP="00AE0EF0"/>
    <w:p w:rsidR="00AE0EF0" w:rsidRPr="00AE0EF0" w:rsidRDefault="00AE0EF0" w:rsidP="00AE0EF0"/>
    <w:p w:rsidR="00AE0EF0" w:rsidRPr="00AE0EF0" w:rsidRDefault="00AE0EF0" w:rsidP="00AE0EF0"/>
    <w:p w:rsidR="00AE0EF0" w:rsidRPr="00AE0EF0" w:rsidRDefault="00AE0EF0" w:rsidP="00AE0EF0"/>
    <w:p w:rsidR="00AE0EF0" w:rsidRDefault="00AE0EF0" w:rsidP="00AE0EF0"/>
    <w:p w:rsidR="006643D3" w:rsidRDefault="00AE0EF0" w:rsidP="00AE0EF0">
      <w:pPr>
        <w:tabs>
          <w:tab w:val="left" w:pos="5205"/>
        </w:tabs>
      </w:pPr>
      <w:r>
        <w:tab/>
      </w:r>
    </w:p>
    <w:p w:rsidR="00AE0EF0" w:rsidRPr="00AE0EF0" w:rsidRDefault="00AE0EF0" w:rsidP="00AE0EF0">
      <w:pPr>
        <w:tabs>
          <w:tab w:val="left" w:pos="5205"/>
        </w:tabs>
      </w:pPr>
    </w:p>
    <w:sectPr w:rsidR="00AE0EF0" w:rsidRPr="00AE0EF0" w:rsidSect="003C1CAE">
      <w:headerReference w:type="default" r:id="rId13"/>
      <w:pgSz w:w="11907" w:h="16839"/>
      <w:pgMar w:top="1440" w:right="1418" w:bottom="1440" w:left="1418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1F" w:rsidRDefault="00FE251F">
      <w:pPr>
        <w:spacing w:after="0" w:line="240" w:lineRule="auto"/>
      </w:pPr>
      <w:r>
        <w:separator/>
      </w:r>
    </w:p>
  </w:endnote>
  <w:endnote w:type="continuationSeparator" w:id="0">
    <w:p w:rsidR="00FE251F" w:rsidRDefault="00FE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1F" w:rsidRDefault="00FE251F">
      <w:pPr>
        <w:spacing w:after="0" w:line="240" w:lineRule="auto"/>
      </w:pPr>
      <w:r>
        <w:separator/>
      </w:r>
    </w:p>
  </w:footnote>
  <w:footnote w:type="continuationSeparator" w:id="0">
    <w:p w:rsidR="00FE251F" w:rsidRDefault="00FE2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9F8" w:rsidRDefault="00640D95">
    <w:pPr>
      <w:pStyle w:val="Encabezado"/>
      <w:jc w:val="center"/>
    </w:pPr>
    <w:r>
      <w:rPr>
        <w:color w:val="6076B4" w:themeColor="accent1"/>
      </w:rPr>
      <w:sym w:font="Symbol" w:char="F0B7"/>
    </w:r>
    <w:r>
      <w:rPr>
        <w:color w:val="6076B4" w:themeColor="accent1"/>
        <w:lang w:val="es-ES"/>
      </w:rPr>
      <w:t xml:space="preserve"> </w:t>
    </w:r>
    <w:r>
      <w:rPr>
        <w:color w:val="6076B4" w:themeColor="accent1"/>
      </w:rPr>
      <w:sym w:font="Symbol" w:char="F0B7"/>
    </w:r>
    <w:r>
      <w:rPr>
        <w:color w:val="6076B4" w:themeColor="accent1"/>
        <w:lang w:val="es-ES"/>
      </w:rPr>
      <w:t xml:space="preserve"> </w:t>
    </w:r>
    <w:r>
      <w:rPr>
        <w:color w:val="6076B4" w:themeColor="accent1"/>
      </w:rPr>
      <w:sym w:font="Symbol" w:char="F0B7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02D3"/>
    <w:multiLevelType w:val="hybridMultilevel"/>
    <w:tmpl w:val="1B807B32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73A4B"/>
    <w:multiLevelType w:val="hybridMultilevel"/>
    <w:tmpl w:val="0B10CA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71F66"/>
    <w:multiLevelType w:val="hybridMultilevel"/>
    <w:tmpl w:val="B2842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D3F47"/>
    <w:multiLevelType w:val="hybridMultilevel"/>
    <w:tmpl w:val="7982EA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624BB"/>
    <w:multiLevelType w:val="hybridMultilevel"/>
    <w:tmpl w:val="891C6C2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612ECD"/>
    <w:multiLevelType w:val="hybridMultilevel"/>
    <w:tmpl w:val="1D50DEB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00C00"/>
    <w:multiLevelType w:val="hybridMultilevel"/>
    <w:tmpl w:val="D6366CB8"/>
    <w:lvl w:ilvl="0" w:tplc="C50CF42C">
      <w:start w:val="2012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11"/>
  </w:num>
  <w:num w:numId="9">
    <w:abstractNumId w:val="5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ddcdcd,#ece4e4,#fae1d6,#b2b2b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58"/>
    <w:rsid w:val="00077F58"/>
    <w:rsid w:val="001F6391"/>
    <w:rsid w:val="00211FE0"/>
    <w:rsid w:val="00241BBD"/>
    <w:rsid w:val="003C1CAE"/>
    <w:rsid w:val="0050691E"/>
    <w:rsid w:val="005240F5"/>
    <w:rsid w:val="00640D95"/>
    <w:rsid w:val="00663CC6"/>
    <w:rsid w:val="006643D3"/>
    <w:rsid w:val="00687F96"/>
    <w:rsid w:val="006A203D"/>
    <w:rsid w:val="006C7E57"/>
    <w:rsid w:val="00757518"/>
    <w:rsid w:val="00787648"/>
    <w:rsid w:val="0086376E"/>
    <w:rsid w:val="009129EC"/>
    <w:rsid w:val="00950189"/>
    <w:rsid w:val="00A309F8"/>
    <w:rsid w:val="00AD23D5"/>
    <w:rsid w:val="00AE0EF0"/>
    <w:rsid w:val="00AE7BDD"/>
    <w:rsid w:val="00B30259"/>
    <w:rsid w:val="00B3694C"/>
    <w:rsid w:val="00B54D28"/>
    <w:rsid w:val="00C479BF"/>
    <w:rsid w:val="00D6532D"/>
    <w:rsid w:val="00DB7EC8"/>
    <w:rsid w:val="00E10E8D"/>
    <w:rsid w:val="00E728E3"/>
    <w:rsid w:val="00E73DA3"/>
    <w:rsid w:val="00FE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cdcd,#ece4e4,#fae1d6,#b2b2b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404040" w:themeColor="text1" w:themeTint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000000"/>
      <w:sz w:val="23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eastAsiaTheme="majorEastAsia" w:cstheme="majorBidi"/>
      <w:bCs/>
      <w:color w:val="404040" w:themeColor="text1" w:themeTint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Cs/>
      <w:i/>
      <w:color w:val="000000"/>
      <w:sz w:val="23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customStyle="1" w:styleId="Ttulo10">
    <w:name w:val="Título1"/>
    <w:basedOn w:val="Normal"/>
    <w:next w:val="Normal"/>
    <w:link w:val="TitleChar"/>
    <w:uiPriority w:val="10"/>
    <w:qFormat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character" w:customStyle="1" w:styleId="TitleChar">
    <w:name w:val="Title Char"/>
    <w:basedOn w:val="Fuentedeprrafopredeter"/>
    <w:link w:val="Ttulo10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  <w:color w:val="000000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000000"/>
      <w:sz w:val="24"/>
    </w:rPr>
  </w:style>
  <w:style w:type="character" w:customStyle="1" w:styleId="CitaCar">
    <w:name w:val="Cita Car"/>
    <w:basedOn w:val="Fuentedeprrafopredeter"/>
    <w:link w:val="Cita"/>
    <w:uiPriority w:val="29"/>
    <w:rPr>
      <w:rFonts w:asciiTheme="majorHAnsi" w:hAnsiTheme="majorHAnsi"/>
      <w:i/>
      <w:iCs/>
      <w:color w:val="000000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14:ligatures w14:val="standardContextual"/>
      <w14:cntxtAlts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14:ligatures w14:val="standardContextual"/>
      <w14:cntxtAlts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000000"/>
    </w:rPr>
  </w:style>
  <w:style w:type="character" w:styleId="nfasisintenso">
    <w:name w:val="Intense Emphasis"/>
    <w:aliases w:val="Subsection Intense Emphasis"/>
    <w:basedOn w:val="Fuentedeprrafopredeter"/>
    <w:uiPriority w:val="21"/>
    <w:qFormat/>
    <w:rPr>
      <w:b/>
      <w:bCs/>
      <w:i/>
      <w:iCs/>
      <w:caps w:val="0"/>
      <w:smallCaps w:val="0"/>
      <w:color w:val="6076B4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caps w:val="0"/>
      <w:smallCaps w:val="0"/>
      <w:color w:val="000000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caps w:val="0"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/>
    </w:rPr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pPr>
      <w:spacing w:before="300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customStyle="1" w:styleId="Subseccin">
    <w:name w:val="Subsección"/>
    <w:basedOn w:val="Ttulo2"/>
    <w:pPr>
      <w:spacing w:before="0"/>
    </w:pPr>
  </w:style>
  <w:style w:type="paragraph" w:customStyle="1" w:styleId="Fechadesubseccin">
    <w:name w:val="Fecha de subsección"/>
    <w:basedOn w:val="Normal"/>
    <w:pPr>
      <w:spacing w:after="0"/>
    </w:pPr>
    <w:rPr>
      <w:color w:val="6076B4" w:themeColor="accent1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404040" w:themeColor="text1" w:themeTint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000000"/>
      <w:sz w:val="23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eastAsiaTheme="majorEastAsia" w:cstheme="majorBidi"/>
      <w:bCs/>
      <w:color w:val="404040" w:themeColor="text1" w:themeTint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Cs/>
      <w:i/>
      <w:color w:val="000000"/>
      <w:sz w:val="23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customStyle="1" w:styleId="Ttulo10">
    <w:name w:val="Título1"/>
    <w:basedOn w:val="Normal"/>
    <w:next w:val="Normal"/>
    <w:link w:val="TitleChar"/>
    <w:uiPriority w:val="10"/>
    <w:qFormat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character" w:customStyle="1" w:styleId="TitleChar">
    <w:name w:val="Title Char"/>
    <w:basedOn w:val="Fuentedeprrafopredeter"/>
    <w:link w:val="Ttulo10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  <w:color w:val="000000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000000"/>
      <w:sz w:val="24"/>
    </w:rPr>
  </w:style>
  <w:style w:type="character" w:customStyle="1" w:styleId="CitaCar">
    <w:name w:val="Cita Car"/>
    <w:basedOn w:val="Fuentedeprrafopredeter"/>
    <w:link w:val="Cita"/>
    <w:uiPriority w:val="29"/>
    <w:rPr>
      <w:rFonts w:asciiTheme="majorHAnsi" w:hAnsiTheme="majorHAnsi"/>
      <w:i/>
      <w:iCs/>
      <w:color w:val="000000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14:ligatures w14:val="standardContextual"/>
      <w14:cntxtAlts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14:ligatures w14:val="standardContextual"/>
      <w14:cntxtAlts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000000"/>
    </w:rPr>
  </w:style>
  <w:style w:type="character" w:styleId="nfasisintenso">
    <w:name w:val="Intense Emphasis"/>
    <w:aliases w:val="Subsection Intense Emphasis"/>
    <w:basedOn w:val="Fuentedeprrafopredeter"/>
    <w:uiPriority w:val="21"/>
    <w:qFormat/>
    <w:rPr>
      <w:b/>
      <w:bCs/>
      <w:i/>
      <w:iCs/>
      <w:caps w:val="0"/>
      <w:smallCaps w:val="0"/>
      <w:color w:val="6076B4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caps w:val="0"/>
      <w:smallCaps w:val="0"/>
      <w:color w:val="000000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caps w:val="0"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/>
    </w:rPr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pPr>
      <w:spacing w:before="300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customStyle="1" w:styleId="Subseccin">
    <w:name w:val="Subsección"/>
    <w:basedOn w:val="Ttulo2"/>
    <w:pPr>
      <w:spacing w:before="0"/>
    </w:pPr>
  </w:style>
  <w:style w:type="paragraph" w:customStyle="1" w:styleId="Fechadesubseccin">
    <w:name w:val="Fecha de subsección"/>
    <w:basedOn w:val="Normal"/>
    <w:pPr>
      <w:spacing w:after="0"/>
    </w:pPr>
    <w:rPr>
      <w:color w:val="6076B4" w:themeColor="accent1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dico\AppData\Roaming\Microsoft\Templates\Curr&#237;culum%20v&#237;tae%20(tema%20ejecutiv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43930D06044EF2B37F70F605860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B0043-F120-400B-8F8F-0F643E2C3622}"/>
      </w:docPartPr>
      <w:docPartBody>
        <w:p w:rsidR="009D56AF" w:rsidRDefault="00046463" w:rsidP="00046463">
          <w:pPr>
            <w:pStyle w:val="3A43930D06044EF2B37F70F605860D77"/>
          </w:pPr>
          <w:r>
            <w:rPr>
              <w:lang w:val="es-ES"/>
            </w:rPr>
            <w:t>[Escriba su nombre]</w:t>
          </w:r>
        </w:p>
      </w:docPartBody>
    </w:docPart>
    <w:docPart>
      <w:docPartPr>
        <w:name w:val="20EFAFE6D9E4454FA236D04AEA982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BC960-07B5-4065-8483-AE5889F5570A}"/>
      </w:docPartPr>
      <w:docPartBody>
        <w:p w:rsidR="008E1A9C" w:rsidRDefault="0007700F" w:rsidP="0007700F">
          <w:pPr>
            <w:pStyle w:val="20EFAFE6D9E4454FA236D04AEA982A36"/>
          </w:pPr>
          <w:r>
            <w:rPr>
              <w:color w:val="1F497D" w:themeColor="text2"/>
              <w:lang w:val="es-ES"/>
            </w:rPr>
            <w:t>[Escriba su número de teléfono]</w:t>
          </w:r>
        </w:p>
      </w:docPartBody>
    </w:docPart>
    <w:docPart>
      <w:docPartPr>
        <w:name w:val="62E4B644BB384105B80134BECDCD4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6701D-E26B-454D-B553-74E666129617}"/>
      </w:docPartPr>
      <w:docPartBody>
        <w:p w:rsidR="008E1A9C" w:rsidRDefault="0007700F" w:rsidP="0007700F">
          <w:pPr>
            <w:pStyle w:val="62E4B644BB384105B80134BECDCD4D75"/>
          </w:pPr>
          <w:r>
            <w:rPr>
              <w:color w:val="1F497D" w:themeColor="text2"/>
              <w:lang w:val="es-ES"/>
            </w:rPr>
            <w:t>[Escriba su correo electrónico]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63"/>
    <w:rsid w:val="00046463"/>
    <w:rsid w:val="0007700F"/>
    <w:rsid w:val="00211EF8"/>
    <w:rsid w:val="003E3669"/>
    <w:rsid w:val="008E1A9C"/>
    <w:rsid w:val="009D56AF"/>
    <w:rsid w:val="009F0E7D"/>
    <w:rsid w:val="00AC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customStyle="1" w:styleId="BFCC6A5BADE44C1F86E5FE7261F57917">
    <w:name w:val="BFCC6A5BADE44C1F86E5FE7261F57917"/>
  </w:style>
  <w:style w:type="paragraph" w:customStyle="1" w:styleId="7774E4291E594D0DB480834E50BF4BD1">
    <w:name w:val="7774E4291E594D0DB480834E50BF4BD1"/>
  </w:style>
  <w:style w:type="paragraph" w:customStyle="1" w:styleId="1BF168715D6D474DBF866546698222A9">
    <w:name w:val="1BF168715D6D474DBF866546698222A9"/>
  </w:style>
  <w:style w:type="paragraph" w:customStyle="1" w:styleId="C1A8C824A2FC4AD2BA443C952B25CB44">
    <w:name w:val="C1A8C824A2FC4AD2BA443C952B25CB44"/>
  </w:style>
  <w:style w:type="paragraph" w:customStyle="1" w:styleId="C7CF71816EF546DB824E6ADAE9D79072">
    <w:name w:val="C7CF71816EF546DB824E6ADAE9D79072"/>
  </w:style>
  <w:style w:type="paragraph" w:customStyle="1" w:styleId="209E6E5430824F8984CFFC24081B2039">
    <w:name w:val="209E6E5430824F8984CFFC24081B2039"/>
  </w:style>
  <w:style w:type="paragraph" w:customStyle="1" w:styleId="959784CB33C345EEA25EA99967DEE2FA">
    <w:name w:val="959784CB33C345EEA25EA99967DEE2FA"/>
  </w:style>
  <w:style w:type="paragraph" w:customStyle="1" w:styleId="714581C9451240349569F744A6CEE3F5">
    <w:name w:val="714581C9451240349569F744A6CEE3F5"/>
  </w:style>
  <w:style w:type="paragraph" w:customStyle="1" w:styleId="DA3ED1198209408A86071F4CC2DC2490">
    <w:name w:val="DA3ED1198209408A86071F4CC2DC2490"/>
  </w:style>
  <w:style w:type="paragraph" w:customStyle="1" w:styleId="69C2165F0F9F435F8DC9CDA2F7CE2CF5">
    <w:name w:val="69C2165F0F9F435F8DC9CDA2F7CE2CF5"/>
  </w:style>
  <w:style w:type="paragraph" w:customStyle="1" w:styleId="3406C18CE2EB453DAEAE5DD3A7EC2D9F">
    <w:name w:val="3406C18CE2EB453DAEAE5DD3A7EC2D9F"/>
  </w:style>
  <w:style w:type="paragraph" w:customStyle="1" w:styleId="561ABE79EE7747399355BF4DB8FD1DD6">
    <w:name w:val="561ABE79EE7747399355BF4DB8FD1DD6"/>
  </w:style>
  <w:style w:type="paragraph" w:customStyle="1" w:styleId="712CD172D17A46C08E849F4B261B8A7D">
    <w:name w:val="712CD172D17A46C08E849F4B261B8A7D"/>
  </w:style>
  <w:style w:type="character" w:styleId="nfasisintenso">
    <w:name w:val="Intense Emphasis"/>
    <w:aliases w:val="Subsección Énfasis intenso"/>
    <w:basedOn w:val="Fuentedeprrafopredeter"/>
    <w:uiPriority w:val="21"/>
    <w:qFormat/>
    <w:rPr>
      <w:b/>
      <w:bCs/>
      <w:i/>
      <w:iCs/>
      <w:caps w:val="0"/>
      <w:smallCaps w:val="0"/>
      <w:color w:val="4F81BD" w:themeColor="accent1"/>
    </w:rPr>
  </w:style>
  <w:style w:type="paragraph" w:customStyle="1" w:styleId="5F9F9E01634945289DD05E0CF21A43A1">
    <w:name w:val="5F9F9E01634945289DD05E0CF21A43A1"/>
  </w:style>
  <w:style w:type="paragraph" w:customStyle="1" w:styleId="561F4BFAEE8845039E16F18DCAC68596">
    <w:name w:val="561F4BFAEE8845039E16F18DCAC68596"/>
  </w:style>
  <w:style w:type="paragraph" w:customStyle="1" w:styleId="3E33F13D4ECD4E68B13A66F5AB678119">
    <w:name w:val="3E33F13D4ECD4E68B13A66F5AB678119"/>
  </w:style>
  <w:style w:type="paragraph" w:customStyle="1" w:styleId="091803337E2E4C999744823A78ED4337">
    <w:name w:val="091803337E2E4C999744823A78ED4337"/>
  </w:style>
  <w:style w:type="paragraph" w:customStyle="1" w:styleId="E6E438E548054FB88B222E0FC9EFE815">
    <w:name w:val="E6E438E548054FB88B222E0FC9EFE815"/>
  </w:style>
  <w:style w:type="paragraph" w:customStyle="1" w:styleId="87E9B4548205477B822C13FA4557673B">
    <w:name w:val="87E9B4548205477B822C13FA4557673B"/>
  </w:style>
  <w:style w:type="paragraph" w:customStyle="1" w:styleId="3E9BCA677F1D4ED69BFC150804F077CC">
    <w:name w:val="3E9BCA677F1D4ED69BFC150804F077CC"/>
    <w:rsid w:val="00046463"/>
  </w:style>
  <w:style w:type="paragraph" w:customStyle="1" w:styleId="3A43930D06044EF2B37F70F605860D77">
    <w:name w:val="3A43930D06044EF2B37F70F605860D77"/>
    <w:rsid w:val="00046463"/>
  </w:style>
  <w:style w:type="paragraph" w:customStyle="1" w:styleId="10EB163DB90249318B0A9C0CFE621566">
    <w:name w:val="10EB163DB90249318B0A9C0CFE621566"/>
    <w:rsid w:val="00046463"/>
  </w:style>
  <w:style w:type="paragraph" w:customStyle="1" w:styleId="482DFB7E13764A83999546172F05C242">
    <w:name w:val="482DFB7E13764A83999546172F05C242"/>
    <w:rsid w:val="00046463"/>
  </w:style>
  <w:style w:type="paragraph" w:customStyle="1" w:styleId="772F382E2A7344B1ADB5012C0F1A78DD">
    <w:name w:val="772F382E2A7344B1ADB5012C0F1A78DD"/>
    <w:rsid w:val="00046463"/>
  </w:style>
  <w:style w:type="paragraph" w:customStyle="1" w:styleId="DB1DA9AF3AE643438FDBBBDF0BD2EF6D">
    <w:name w:val="DB1DA9AF3AE643438FDBBBDF0BD2EF6D"/>
    <w:rsid w:val="0007700F"/>
  </w:style>
  <w:style w:type="paragraph" w:customStyle="1" w:styleId="20EFAFE6D9E4454FA236D04AEA982A36">
    <w:name w:val="20EFAFE6D9E4454FA236D04AEA982A36"/>
    <w:rsid w:val="0007700F"/>
  </w:style>
  <w:style w:type="paragraph" w:customStyle="1" w:styleId="62E4B644BB384105B80134BECDCD4D75">
    <w:name w:val="62E4B644BB384105B80134BECDCD4D75"/>
    <w:rsid w:val="0007700F"/>
  </w:style>
  <w:style w:type="paragraph" w:customStyle="1" w:styleId="DEC35D254BAD48778BE9F76AA3BA271E">
    <w:name w:val="DEC35D254BAD48778BE9F76AA3BA271E"/>
    <w:rsid w:val="0007700F"/>
  </w:style>
  <w:style w:type="paragraph" w:customStyle="1" w:styleId="AD9984CBD4F4498B91F195D585400877">
    <w:name w:val="AD9984CBD4F4498B91F195D585400877"/>
    <w:rsid w:val="000770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customStyle="1" w:styleId="BFCC6A5BADE44C1F86E5FE7261F57917">
    <w:name w:val="BFCC6A5BADE44C1F86E5FE7261F57917"/>
  </w:style>
  <w:style w:type="paragraph" w:customStyle="1" w:styleId="7774E4291E594D0DB480834E50BF4BD1">
    <w:name w:val="7774E4291E594D0DB480834E50BF4BD1"/>
  </w:style>
  <w:style w:type="paragraph" w:customStyle="1" w:styleId="1BF168715D6D474DBF866546698222A9">
    <w:name w:val="1BF168715D6D474DBF866546698222A9"/>
  </w:style>
  <w:style w:type="paragraph" w:customStyle="1" w:styleId="C1A8C824A2FC4AD2BA443C952B25CB44">
    <w:name w:val="C1A8C824A2FC4AD2BA443C952B25CB44"/>
  </w:style>
  <w:style w:type="paragraph" w:customStyle="1" w:styleId="C7CF71816EF546DB824E6ADAE9D79072">
    <w:name w:val="C7CF71816EF546DB824E6ADAE9D79072"/>
  </w:style>
  <w:style w:type="paragraph" w:customStyle="1" w:styleId="209E6E5430824F8984CFFC24081B2039">
    <w:name w:val="209E6E5430824F8984CFFC24081B2039"/>
  </w:style>
  <w:style w:type="paragraph" w:customStyle="1" w:styleId="959784CB33C345EEA25EA99967DEE2FA">
    <w:name w:val="959784CB33C345EEA25EA99967DEE2FA"/>
  </w:style>
  <w:style w:type="paragraph" w:customStyle="1" w:styleId="714581C9451240349569F744A6CEE3F5">
    <w:name w:val="714581C9451240349569F744A6CEE3F5"/>
  </w:style>
  <w:style w:type="paragraph" w:customStyle="1" w:styleId="DA3ED1198209408A86071F4CC2DC2490">
    <w:name w:val="DA3ED1198209408A86071F4CC2DC2490"/>
  </w:style>
  <w:style w:type="paragraph" w:customStyle="1" w:styleId="69C2165F0F9F435F8DC9CDA2F7CE2CF5">
    <w:name w:val="69C2165F0F9F435F8DC9CDA2F7CE2CF5"/>
  </w:style>
  <w:style w:type="paragraph" w:customStyle="1" w:styleId="3406C18CE2EB453DAEAE5DD3A7EC2D9F">
    <w:name w:val="3406C18CE2EB453DAEAE5DD3A7EC2D9F"/>
  </w:style>
  <w:style w:type="paragraph" w:customStyle="1" w:styleId="561ABE79EE7747399355BF4DB8FD1DD6">
    <w:name w:val="561ABE79EE7747399355BF4DB8FD1DD6"/>
  </w:style>
  <w:style w:type="paragraph" w:customStyle="1" w:styleId="712CD172D17A46C08E849F4B261B8A7D">
    <w:name w:val="712CD172D17A46C08E849F4B261B8A7D"/>
  </w:style>
  <w:style w:type="character" w:styleId="nfasisintenso">
    <w:name w:val="Intense Emphasis"/>
    <w:aliases w:val="Subsección Énfasis intenso"/>
    <w:basedOn w:val="Fuentedeprrafopredeter"/>
    <w:uiPriority w:val="21"/>
    <w:qFormat/>
    <w:rPr>
      <w:b/>
      <w:bCs/>
      <w:i/>
      <w:iCs/>
      <w:caps w:val="0"/>
      <w:smallCaps w:val="0"/>
      <w:color w:val="4F81BD" w:themeColor="accent1"/>
    </w:rPr>
  </w:style>
  <w:style w:type="paragraph" w:customStyle="1" w:styleId="5F9F9E01634945289DD05E0CF21A43A1">
    <w:name w:val="5F9F9E01634945289DD05E0CF21A43A1"/>
  </w:style>
  <w:style w:type="paragraph" w:customStyle="1" w:styleId="561F4BFAEE8845039E16F18DCAC68596">
    <w:name w:val="561F4BFAEE8845039E16F18DCAC68596"/>
  </w:style>
  <w:style w:type="paragraph" w:customStyle="1" w:styleId="3E33F13D4ECD4E68B13A66F5AB678119">
    <w:name w:val="3E33F13D4ECD4E68B13A66F5AB678119"/>
  </w:style>
  <w:style w:type="paragraph" w:customStyle="1" w:styleId="091803337E2E4C999744823A78ED4337">
    <w:name w:val="091803337E2E4C999744823A78ED4337"/>
  </w:style>
  <w:style w:type="paragraph" w:customStyle="1" w:styleId="E6E438E548054FB88B222E0FC9EFE815">
    <w:name w:val="E6E438E548054FB88B222E0FC9EFE815"/>
  </w:style>
  <w:style w:type="paragraph" w:customStyle="1" w:styleId="87E9B4548205477B822C13FA4557673B">
    <w:name w:val="87E9B4548205477B822C13FA4557673B"/>
  </w:style>
  <w:style w:type="paragraph" w:customStyle="1" w:styleId="3E9BCA677F1D4ED69BFC150804F077CC">
    <w:name w:val="3E9BCA677F1D4ED69BFC150804F077CC"/>
    <w:rsid w:val="00046463"/>
  </w:style>
  <w:style w:type="paragraph" w:customStyle="1" w:styleId="3A43930D06044EF2B37F70F605860D77">
    <w:name w:val="3A43930D06044EF2B37F70F605860D77"/>
    <w:rsid w:val="00046463"/>
  </w:style>
  <w:style w:type="paragraph" w:customStyle="1" w:styleId="10EB163DB90249318B0A9C0CFE621566">
    <w:name w:val="10EB163DB90249318B0A9C0CFE621566"/>
    <w:rsid w:val="00046463"/>
  </w:style>
  <w:style w:type="paragraph" w:customStyle="1" w:styleId="482DFB7E13764A83999546172F05C242">
    <w:name w:val="482DFB7E13764A83999546172F05C242"/>
    <w:rsid w:val="00046463"/>
  </w:style>
  <w:style w:type="paragraph" w:customStyle="1" w:styleId="772F382E2A7344B1ADB5012C0F1A78DD">
    <w:name w:val="772F382E2A7344B1ADB5012C0F1A78DD"/>
    <w:rsid w:val="00046463"/>
  </w:style>
  <w:style w:type="paragraph" w:customStyle="1" w:styleId="DB1DA9AF3AE643438FDBBBDF0BD2EF6D">
    <w:name w:val="DB1DA9AF3AE643438FDBBBDF0BD2EF6D"/>
    <w:rsid w:val="0007700F"/>
  </w:style>
  <w:style w:type="paragraph" w:customStyle="1" w:styleId="20EFAFE6D9E4454FA236D04AEA982A36">
    <w:name w:val="20EFAFE6D9E4454FA236D04AEA982A36"/>
    <w:rsid w:val="0007700F"/>
  </w:style>
  <w:style w:type="paragraph" w:customStyle="1" w:styleId="62E4B644BB384105B80134BECDCD4D75">
    <w:name w:val="62E4B644BB384105B80134BECDCD4D75"/>
    <w:rsid w:val="0007700F"/>
  </w:style>
  <w:style w:type="paragraph" w:customStyle="1" w:styleId="DEC35D254BAD48778BE9F76AA3BA271E">
    <w:name w:val="DEC35D254BAD48778BE9F76AA3BA271E"/>
    <w:rsid w:val="0007700F"/>
  </w:style>
  <w:style w:type="paragraph" w:customStyle="1" w:styleId="AD9984CBD4F4498B91F195D585400877">
    <w:name w:val="AD9984CBD4F4498B91F195D585400877"/>
    <w:rsid w:val="000770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villa de pozos N° 103, Col. San Luis 1,</CompanyAddress>
  <CompanyPhone>4442688492</CompanyPhone>
  <CompanyFax/>
  <CompanyEmail>nerak_tovar@hotmail.com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32AC27-0F31-460F-B998-ACE9EAC8C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60EB4B4D-59CA-4879-B4F9-5C523008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(tema ejecutivo)</Template>
  <TotalTime>38</TotalTime>
  <Pages>2</Pages>
  <Words>322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Pamela Tovar Ramírez</dc:creator>
  <cp:keywords/>
  <cp:lastModifiedBy>Karen Tovar</cp:lastModifiedBy>
  <cp:revision>4</cp:revision>
  <dcterms:created xsi:type="dcterms:W3CDTF">2016-06-01T05:26:00Z</dcterms:created>
  <dcterms:modified xsi:type="dcterms:W3CDTF">2017-08-15T23:30:00Z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TC017948679991</vt:lpwstr>
  </property>
</Properties>
</file>